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215" w14:textId="121A074B" w:rsidR="00EA50B7" w:rsidRDefault="00EA50B7" w:rsidP="00EA50B7">
      <w:pPr>
        <w:pStyle w:val="SpecContactInfo"/>
      </w:pPr>
      <w:r>
        <w:t>Hickman Edge Systems</w:t>
      </w:r>
      <w:r>
        <w:tab/>
      </w:r>
      <w:r w:rsidR="00726301">
        <w:t>March 2023</w:t>
      </w:r>
    </w:p>
    <w:p w14:paraId="37439B3C" w14:textId="77777777" w:rsidR="00EA50B7" w:rsidRDefault="00EA50B7" w:rsidP="00EA50B7">
      <w:pPr>
        <w:pStyle w:val="SpecContactInfo"/>
      </w:pPr>
      <w:r>
        <w:t>4 Commerce Way</w:t>
      </w:r>
    </w:p>
    <w:p w14:paraId="37A72673" w14:textId="77777777" w:rsidR="00EA50B7" w:rsidRDefault="00EA50B7" w:rsidP="00EA50B7">
      <w:pPr>
        <w:pStyle w:val="SpecContactInfo"/>
      </w:pPr>
      <w:r>
        <w:t>Arden, North Carolina 28704</w:t>
      </w:r>
    </w:p>
    <w:p w14:paraId="5E86A110" w14:textId="77777777" w:rsidR="00EA50B7" w:rsidRDefault="00EA50B7" w:rsidP="00EA50B7">
      <w:pPr>
        <w:pStyle w:val="SpecContactInfo"/>
      </w:pPr>
      <w:r>
        <w:t>Phone</w:t>
      </w:r>
      <w:r>
        <w:tab/>
        <w:t>828-676-1700</w:t>
      </w:r>
    </w:p>
    <w:p w14:paraId="6DDDC138" w14:textId="77777777" w:rsidR="00EA50B7" w:rsidRDefault="00EA50B7" w:rsidP="00EA50B7">
      <w:pPr>
        <w:pStyle w:val="SpecContactInfo"/>
      </w:pPr>
      <w:r>
        <w:t>Website</w:t>
      </w:r>
      <w:r>
        <w:tab/>
      </w:r>
      <w:hyperlink r:id="rId11" w:history="1">
        <w:r>
          <w:rPr>
            <w:rStyle w:val="Hyperlink"/>
            <w:szCs w:val="24"/>
          </w:rPr>
          <w:t>HickmanEdgeSystems.com</w:t>
        </w:r>
      </w:hyperlink>
    </w:p>
    <w:p w14:paraId="6F4A7C73" w14:textId="77777777" w:rsidR="00EA50B7" w:rsidRDefault="00EA50B7" w:rsidP="00EA50B7">
      <w:pPr>
        <w:pStyle w:val="SpecContactInfo"/>
      </w:pPr>
      <w:r>
        <w:t>Email</w:t>
      </w:r>
      <w:r>
        <w:tab/>
      </w:r>
      <w:hyperlink r:id="rId12" w:history="1">
        <w:r>
          <w:rPr>
            <w:rStyle w:val="Hyperlink"/>
            <w:szCs w:val="24"/>
          </w:rPr>
          <w:t>info@hickmanedgesystems.com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proofErr w:type="spellStart"/>
      <w:r w:rsidR="00340DD6" w:rsidRPr="00340DD6">
        <w:rPr>
          <w:i/>
        </w:rPr>
        <w:t>MasterFormat</w:t>
      </w:r>
      <w:proofErr w:type="spellEnd"/>
      <w:r w:rsidR="00340DD6" w:rsidRPr="00340DD6">
        <w:rPr>
          <w:i/>
        </w:rPr>
        <w:t xml:space="preserve">, </w:t>
      </w:r>
      <w:proofErr w:type="spellStart"/>
      <w:r w:rsidR="00340DD6" w:rsidRPr="00340DD6">
        <w:rPr>
          <w:i/>
        </w:rPr>
        <w:t>SectionFormat</w:t>
      </w:r>
      <w:proofErr w:type="spellEnd"/>
      <w:r w:rsidR="00340DD6" w:rsidRPr="00340DD6">
        <w:rPr>
          <w:i/>
        </w:rPr>
        <w:t>,</w:t>
      </w:r>
      <w:r w:rsidR="00340DD6">
        <w:t xml:space="preserve"> and </w:t>
      </w:r>
      <w:proofErr w:type="spellStart"/>
      <w:r w:rsidR="00340DD6" w:rsidRPr="00340DD6">
        <w:rPr>
          <w:i/>
        </w:rPr>
        <w:t>PageFormat</w:t>
      </w:r>
      <w:proofErr w:type="spellEnd"/>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proofErr w:type="spellStart"/>
      <w:r w:rsidRPr="00DF5E35">
        <w:rPr>
          <w:i/>
        </w:rPr>
        <w:t>MasterFormat</w:t>
      </w:r>
      <w:proofErr w:type="spellEnd"/>
      <w:r w:rsidRPr="00DF5E35">
        <w:rPr>
          <w:i/>
        </w:rPr>
        <w:t xml:space="preserve"> </w:t>
      </w:r>
      <w:r w:rsidR="008B60A1">
        <w:rPr>
          <w:i/>
        </w:rPr>
        <w:t>20</w:t>
      </w:r>
      <w:r w:rsidR="00390110">
        <w:rPr>
          <w:i/>
        </w:rPr>
        <w:t>20</w:t>
      </w:r>
      <w:r w:rsidR="008B60A1">
        <w:rPr>
          <w:i/>
        </w:rPr>
        <w:t xml:space="preserve"> </w:t>
      </w:r>
      <w:r w:rsidR="00EB66AD">
        <w:rPr>
          <w:i/>
        </w:rPr>
        <w:t>Edition</w:t>
      </w:r>
      <w:r w:rsidR="00390110">
        <w:rPr>
          <w:i/>
        </w:rPr>
        <w:t>.</w:t>
      </w:r>
    </w:p>
    <w:p w14:paraId="218CF076" w14:textId="15E54952" w:rsidR="001F3350" w:rsidRDefault="001F3350" w:rsidP="00E8657E">
      <w:pPr>
        <w:pStyle w:val="SpecHeading1"/>
      </w:pPr>
      <w:r>
        <w:t xml:space="preserve"> </w:t>
      </w:r>
      <w:r w:rsidR="00FD1F9B">
        <w:t>07 71 19</w:t>
      </w:r>
      <w:r w:rsidR="00C01EBB">
        <w:t>.</w:t>
      </w:r>
      <w:r w:rsidR="009348FE">
        <w:t>02</w:t>
      </w:r>
    </w:p>
    <w:p w14:paraId="36F191BF" w14:textId="022A7807" w:rsidR="001F3350" w:rsidRDefault="00FD1F9B" w:rsidP="004048DF">
      <w:pPr>
        <w:pStyle w:val="SpecSectiontitle"/>
      </w:pPr>
      <w:r>
        <w:t xml:space="preserve">MANUFACTURED </w:t>
      </w:r>
      <w:r w:rsidR="00AA2D50">
        <w:t xml:space="preserve">SNAP-ON </w:t>
      </w:r>
      <w:r>
        <w:t>FASCIA</w:t>
      </w:r>
      <w:r w:rsidR="00AA2D50">
        <w:t xml:space="preserve"> FOR BUILT-UP OR MODIFIED</w:t>
      </w:r>
      <w:r w:rsidR="008F09DD">
        <w:t xml:space="preserve"> BITUMEN</w:t>
      </w:r>
      <w:r w:rsidR="00AA2D50">
        <w:t xml:space="preserve"> MEMBRANE </w:t>
      </w:r>
      <w:r w:rsidR="00C01EBB">
        <w:t>SYSTEMS</w:t>
      </w:r>
    </w:p>
    <w:p w14:paraId="6C710CAC" w14:textId="4A0463DA"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EA50B7">
        <w:t>Hickman Edge Systems</w:t>
      </w:r>
      <w:r w:rsidR="007A36A7">
        <w:t xml:space="preserve"> fascia system</w:t>
      </w:r>
      <w:r w:rsidR="00AB047A">
        <w:t>s</w:t>
      </w:r>
      <w:r w:rsidR="007A36A7">
        <w:t xml:space="preserve">.  </w:t>
      </w:r>
      <w:r>
        <w:t>Consult</w:t>
      </w:r>
      <w:r w:rsidR="007A36A7">
        <w:t xml:space="preserve"> </w:t>
      </w:r>
      <w:r w:rsidR="00EA50B7">
        <w:t>Hickman Edge Systems</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39F7122F" w:rsidR="002D5BD9" w:rsidRDefault="002D5BD9" w:rsidP="001F3350">
      <w:pPr>
        <w:pStyle w:val="SpecSpecifierNotes0"/>
      </w:pPr>
      <w:r>
        <w:t xml:space="preserve">Consult </w:t>
      </w:r>
      <w:r w:rsidR="00EA50B7">
        <w:t>Hickman Edge Systems</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19B0A55B" w14:textId="7243AAA6" w:rsidR="00726301" w:rsidRPr="00D2655C" w:rsidRDefault="00726301" w:rsidP="00726301">
      <w:pPr>
        <w:pStyle w:val="SpecHeading1"/>
        <w:numPr>
          <w:ilvl w:val="0"/>
          <w:numId w:val="0"/>
        </w:numPr>
        <w:tabs>
          <w:tab w:val="left" w:pos="720"/>
        </w:tabs>
        <w:ind w:left="720" w:hanging="450"/>
        <w:jc w:val="left"/>
        <w:rPr>
          <w:b w:val="0"/>
          <w:bCs/>
        </w:rPr>
      </w:pPr>
      <w:r w:rsidRPr="003549E7">
        <w:rPr>
          <w:b w:val="0"/>
          <w:bCs/>
        </w:rPr>
        <w:t>A</w:t>
      </w:r>
      <w:r w:rsidRPr="00FE4EE7">
        <w:t>.</w:t>
      </w:r>
      <w:r w:rsidRPr="00FE4EE7">
        <w:tab/>
      </w:r>
      <w:r w:rsidRPr="00D2655C">
        <w:rPr>
          <w:b w:val="0"/>
          <w:bCs/>
        </w:rPr>
        <w:t xml:space="preserve">Furnish and install premanufactured </w:t>
      </w:r>
      <w:r w:rsidR="00D2655C">
        <w:rPr>
          <w:b w:val="0"/>
          <w:bCs/>
        </w:rPr>
        <w:t>fascia</w:t>
      </w:r>
      <w:r w:rsidRPr="00D2655C">
        <w:rPr>
          <w:b w:val="0"/>
          <w:bCs/>
        </w:rPr>
        <w:t xml:space="preserve"> per the drawings and specifications, including all clips, sealant, fasteners, and joining to make weathertight and watertight.  Components and accessories shall be factory-fabricated and supplied by a specified Manufacturer.</w:t>
      </w:r>
    </w:p>
    <w:p w14:paraId="0C554BD1" w14:textId="28BE67EA" w:rsidR="00726301" w:rsidRPr="00D2655C" w:rsidRDefault="00726301" w:rsidP="00D2655C">
      <w:pPr>
        <w:pStyle w:val="SpecHeading1"/>
        <w:numPr>
          <w:ilvl w:val="0"/>
          <w:numId w:val="0"/>
        </w:numPr>
        <w:ind w:left="720" w:hanging="450"/>
        <w:jc w:val="left"/>
        <w:rPr>
          <w:color w:val="0070C0"/>
        </w:rPr>
      </w:pPr>
      <w:r w:rsidRPr="003549E7">
        <w:rPr>
          <w:b w:val="0"/>
          <w:bCs/>
        </w:rPr>
        <w:lastRenderedPageBreak/>
        <w:t>B.</w:t>
      </w:r>
      <w:r w:rsidRPr="00D2655C">
        <w:rPr>
          <w:color w:val="0070C0"/>
        </w:rPr>
        <w:tab/>
      </w:r>
      <w:r w:rsidRPr="00AB0057">
        <w:rPr>
          <w:b w:val="0"/>
          <w:bCs/>
          <w:color w:val="0070C0"/>
        </w:rPr>
        <w:t xml:space="preserve">Contractor shall utilize Manufacturer's technical representative to perform field measuring, takeoff, shop drawing development and order processing for all </w:t>
      </w:r>
      <w:r w:rsidR="00D2655C" w:rsidRPr="00AB0057">
        <w:rPr>
          <w:b w:val="0"/>
          <w:bCs/>
          <w:color w:val="0070C0"/>
        </w:rPr>
        <w:t>fascia</w:t>
      </w:r>
      <w:r w:rsidRPr="00AB0057">
        <w:rPr>
          <w:b w:val="0"/>
          <w:bCs/>
          <w:color w:val="0070C0"/>
        </w:rPr>
        <w:t xml:space="preserve"> components specified in this section.</w:t>
      </w:r>
    </w:p>
    <w:p w14:paraId="1D5D631D" w14:textId="77777777" w:rsidR="001F3350" w:rsidRDefault="001F3350" w:rsidP="001F3350">
      <w:pPr>
        <w:pStyle w:val="SpecHeading311"/>
      </w:pPr>
      <w:r>
        <w:t xml:space="preserve">RELATED </w:t>
      </w:r>
      <w:r w:rsidR="00C2040B">
        <w:t>REQUIREMENTS</w:t>
      </w:r>
    </w:p>
    <w:p w14:paraId="22B021C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34E8916E" w:rsidR="00D866C4" w:rsidRDefault="00D866C4" w:rsidP="00D866C4">
      <w:pPr>
        <w:pStyle w:val="SpecHeading4A"/>
      </w:pPr>
      <w:r>
        <w:t>F</w:t>
      </w:r>
      <w:r w:rsidR="005A02CA">
        <w:t>M Global</w:t>
      </w:r>
      <w:r>
        <w:t xml:space="preserve"> (www.fmglobal.com).</w:t>
      </w:r>
    </w:p>
    <w:p w14:paraId="1156BDCF" w14:textId="2D402CB8" w:rsidR="00C04297" w:rsidRDefault="005A02CA"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lastRenderedPageBreak/>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1C9D5E8A" w:rsidR="00AE3D20" w:rsidRDefault="00AE3D20" w:rsidP="00AE3D20">
      <w:pPr>
        <w:pStyle w:val="SpecHeading4A"/>
      </w:pPr>
      <w:r>
        <w:t xml:space="preserve">Comply with </w:t>
      </w:r>
      <w:r w:rsidR="00F8129C">
        <w:t xml:space="preserve">Division </w:t>
      </w:r>
      <w:r w:rsidR="00583AD1">
        <w:t>0</w:t>
      </w:r>
      <w:r w:rsidR="00F8129C">
        <w:t>1</w:t>
      </w:r>
      <w:r w:rsidR="00AE6BD8">
        <w:t>.</w:t>
      </w:r>
    </w:p>
    <w:p w14:paraId="5C40A1D5" w14:textId="3B5762C9" w:rsidR="00280999" w:rsidRPr="00280999" w:rsidRDefault="00280999" w:rsidP="00280999">
      <w:pPr>
        <w:pStyle w:val="SpecHeading4A"/>
      </w:pPr>
      <w:r>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w:t>
      </w:r>
      <w:r>
        <w:t>1 and RE-2</w:t>
      </w:r>
      <w:r>
        <w:t xml:space="preserve"> of ANSI/SPRI ES-1.</w:t>
      </w:r>
    </w:p>
    <w:p w14:paraId="5C425E56" w14:textId="77777777" w:rsidR="00AE3D20" w:rsidRDefault="00AE3D20" w:rsidP="00AE3D20">
      <w:pPr>
        <w:pStyle w:val="SpecHeading4A"/>
      </w:pPr>
      <w:r>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2F3ECF1E" w:rsidR="00964316" w:rsidRPr="00981EC5" w:rsidRDefault="00777DF4" w:rsidP="00981EC5">
      <w:pPr>
        <w:pStyle w:val="SpecHeading51"/>
      </w:pPr>
      <w:r w:rsidRPr="00981EC5">
        <w:t>Sample Size:  M</w:t>
      </w:r>
      <w:r w:rsidR="008F418A" w:rsidRPr="00981EC5">
        <w:t xml:space="preserve">inimum </w:t>
      </w:r>
      <w:r w:rsidR="00E52F10">
        <w:t>6</w:t>
      </w:r>
      <w:r w:rsidR="008F1676">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lastRenderedPageBreak/>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45D36CE" w14:textId="77777777" w:rsidR="00B330DB" w:rsidRPr="000D7F04" w:rsidRDefault="00B330DB" w:rsidP="00B330DB">
      <w:pPr>
        <w:pStyle w:val="SpecHeading4A"/>
        <w:tabs>
          <w:tab w:val="clear" w:pos="4504"/>
        </w:tabs>
        <w:rPr>
          <w:color w:val="0070C0"/>
        </w:rPr>
      </w:pPr>
      <w:bookmarkStart w:id="1" w:name="_Hlk96498852"/>
      <w:r w:rsidRPr="000D7F04">
        <w:rPr>
          <w:color w:val="0070C0"/>
        </w:rPr>
        <w:t xml:space="preserve">Wind Warranty Period:  Warranted in wind conditions up to 215 mph with a Lifetime wind warranty. Warranty specified for individual products below. </w:t>
      </w:r>
    </w:p>
    <w:p w14:paraId="7AABD2F6" w14:textId="08814EF3" w:rsidR="00B330DB" w:rsidRPr="00B10C03" w:rsidRDefault="00B330DB" w:rsidP="00B10C03">
      <w:pPr>
        <w:pStyle w:val="SpecHeading4A"/>
        <w:tabs>
          <w:tab w:val="clear" w:pos="731"/>
          <w:tab w:val="clear" w:pos="4504"/>
          <w:tab w:val="num" w:pos="724"/>
        </w:tabs>
        <w:rPr>
          <w:color w:val="0070C0"/>
        </w:rPr>
      </w:pPr>
      <w:r w:rsidRPr="000D7F04">
        <w:rPr>
          <w:color w:val="0070C0"/>
        </w:rPr>
        <w:t xml:space="preserve">Wind Warranty Period:  Warranted in wind conditions up to 120 mph with a 20 Year wind warranty. Warranty specified for individual products below. </w:t>
      </w:r>
      <w:r w:rsidRPr="00B10C03">
        <w:rPr>
          <w:color w:val="0070C0"/>
        </w:rPr>
        <w:t xml:space="preserve"> </w:t>
      </w:r>
    </w:p>
    <w:p w14:paraId="2CC92FBD" w14:textId="77777777" w:rsidR="00B330DB" w:rsidRPr="000D7F04" w:rsidRDefault="00B330DB" w:rsidP="00B330DB">
      <w:pPr>
        <w:pStyle w:val="SpecHeading4A"/>
        <w:tabs>
          <w:tab w:val="clear" w:pos="4504"/>
        </w:tabs>
        <w:rPr>
          <w:color w:val="0070C0"/>
        </w:rPr>
      </w:pPr>
      <w:r w:rsidRPr="000D7F04">
        <w:rPr>
          <w:color w:val="0070C0"/>
        </w:rPr>
        <w:t>Warranty Period, Product:  5-year workmanship warranty covering replacement or repair of products that are defective in material or workmanship.</w:t>
      </w:r>
    </w:p>
    <w:p w14:paraId="2FA1D4DC" w14:textId="5CC901EE" w:rsidR="00053393" w:rsidRPr="007202AF" w:rsidRDefault="00B330DB" w:rsidP="00053393">
      <w:pPr>
        <w:pStyle w:val="SpecHeading4A"/>
        <w:tabs>
          <w:tab w:val="clear" w:pos="4504"/>
        </w:tabs>
        <w:rPr>
          <w:color w:val="0070C0"/>
        </w:rPr>
      </w:pPr>
      <w:r w:rsidRPr="000D7F04">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6B5038A3" w14:textId="182671DB" w:rsidR="008D2910" w:rsidRDefault="00777DF4" w:rsidP="00C90D13">
      <w:pPr>
        <w:pStyle w:val="SpecHeading4A"/>
      </w:pPr>
      <w:r>
        <w:t>Manufacturer:</w:t>
      </w:r>
      <w:r w:rsidR="00C90D13">
        <w:t xml:space="preserve">  </w:t>
      </w:r>
      <w:r w:rsidR="00EA50B7">
        <w:t>Hickman Edge Systems</w:t>
      </w:r>
      <w:r w:rsidR="00C90D13">
        <w:t xml:space="preserve">, 4 Commerce Way, Arden, North Carolina 28704.  Phone 828-676-1700.  </w:t>
      </w:r>
      <w:hyperlink r:id="rId14" w:history="1">
        <w:r w:rsidR="00C90D13" w:rsidRPr="00C90D13">
          <w:rPr>
            <w:rStyle w:val="Hyperlink"/>
            <w:szCs w:val="24"/>
          </w:rPr>
          <w:t>www.</w:t>
        </w:r>
        <w:r w:rsidR="00EA50B7">
          <w:rPr>
            <w:rStyle w:val="Hyperlink"/>
            <w:szCs w:val="24"/>
          </w:rPr>
          <w:t>Hickman</w:t>
        </w:r>
        <w:r w:rsidR="00C90D13" w:rsidRPr="00C90D13">
          <w:rPr>
            <w:rStyle w:val="Hyperlink"/>
            <w:szCs w:val="24"/>
          </w:rPr>
          <w:t>edgesystems.com</w:t>
        </w:r>
      </w:hyperlink>
      <w:r w:rsidR="00C90D13">
        <w:t>.  info@</w:t>
      </w:r>
      <w:r w:rsidR="00EA50B7">
        <w:t>Hickman</w:t>
      </w:r>
      <w:r w:rsidR="00C90D13">
        <w:t>edgesystems.com.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2E4FC89E" w:rsidR="00F95F1A" w:rsidRDefault="00F95F1A" w:rsidP="00F95F1A">
      <w:pPr>
        <w:pStyle w:val="SpecHeading4A"/>
      </w:pPr>
      <w:r>
        <w:t xml:space="preserve">Single Source:  </w:t>
      </w:r>
      <w:r w:rsidR="00E834EA">
        <w:t xml:space="preserve">Furnish </w:t>
      </w:r>
      <w:r>
        <w:t>materials from single manufacturer.</w:t>
      </w:r>
    </w:p>
    <w:p w14:paraId="45D01D68" w14:textId="77777777" w:rsidR="005660F4" w:rsidRPr="005660F4" w:rsidRDefault="005660F4" w:rsidP="005660F4"/>
    <w:p w14:paraId="407DD334" w14:textId="732EA3A0" w:rsidR="00434D38" w:rsidRPr="00434D38" w:rsidRDefault="008553B1" w:rsidP="00434D38">
      <w:pPr>
        <w:pStyle w:val="SpecHeading311"/>
      </w:pPr>
      <w:r>
        <w:t xml:space="preserve">FASCIA </w:t>
      </w:r>
      <w:r w:rsidR="00B11FBE">
        <w:t>SYSTEM</w:t>
      </w:r>
    </w:p>
    <w:p w14:paraId="0C501588" w14:textId="77777777" w:rsidR="002B2E49" w:rsidRPr="002B2E49" w:rsidRDefault="002B2E49" w:rsidP="002B2E49">
      <w:pPr>
        <w:pStyle w:val="SpecSpecifierNotes0"/>
      </w:pPr>
      <w:r>
        <w:t>Specifier Notes:  Specify fascia system</w:t>
      </w:r>
      <w:r w:rsidRPr="002B2E49">
        <w:t xml:space="preserve"> </w:t>
      </w:r>
      <w:r>
        <w:t>required for the Project.  Delete fascia systems not required.</w:t>
      </w:r>
    </w:p>
    <w:p w14:paraId="0EA2644D" w14:textId="1EBA930B" w:rsidR="00FF37C3" w:rsidRDefault="00FF37C3" w:rsidP="00FF37C3">
      <w:pPr>
        <w:pStyle w:val="SpecHeading4A"/>
        <w:numPr>
          <w:ilvl w:val="0"/>
          <w:numId w:val="0"/>
        </w:numPr>
        <w:ind w:left="731" w:hanging="544"/>
      </w:pPr>
    </w:p>
    <w:p w14:paraId="1769EFFC" w14:textId="3439A5C7" w:rsidR="00304547" w:rsidRDefault="00304547" w:rsidP="00304547">
      <w:pPr>
        <w:pStyle w:val="SpecSpecifierNotes0"/>
        <w:rPr>
          <w:b/>
          <w:bCs/>
        </w:rPr>
      </w:pPr>
      <w:r>
        <w:lastRenderedPageBreak/>
        <w:t>Specifier Notes:  Use the following to specify "</w:t>
      </w:r>
      <w:proofErr w:type="spellStart"/>
      <w:r w:rsidRPr="004F651F">
        <w:rPr>
          <w:b/>
          <w:bCs/>
        </w:rPr>
        <w:t>TerminEdge</w:t>
      </w:r>
      <w:proofErr w:type="spellEnd"/>
      <w:r w:rsidRPr="004F651F">
        <w:rPr>
          <w:b/>
          <w:bCs/>
        </w:rPr>
        <w:t xml:space="preserve"> EX</w:t>
      </w:r>
      <w:r>
        <w:rPr>
          <w:b/>
          <w:bCs/>
        </w:rPr>
        <w:t xml:space="preserve"> MB" </w:t>
      </w:r>
      <w:r w:rsidRPr="004F651F">
        <w:t>fascia system.</w:t>
      </w:r>
    </w:p>
    <w:p w14:paraId="42EB9103" w14:textId="77777777" w:rsidR="006E1B12" w:rsidRDefault="006A3761" w:rsidP="00304547">
      <w:pPr>
        <w:pStyle w:val="SpecSpecifierNotes0"/>
        <w:rPr>
          <w:b/>
          <w:bCs/>
        </w:rPr>
      </w:pPr>
      <w:r>
        <w:rPr>
          <w:noProof/>
        </w:rPr>
        <w:drawing>
          <wp:inline distT="0" distB="0" distL="0" distR="0" wp14:anchorId="2C48B6FD" wp14:editId="50E128C6">
            <wp:extent cx="914400" cy="823529"/>
            <wp:effectExtent l="0" t="0" r="0" b="0"/>
            <wp:docPr id="1" name="Picture 1" descr="TerminEdge™ EX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EX MB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23529"/>
                    </a:xfrm>
                    <a:prstGeom prst="rect">
                      <a:avLst/>
                    </a:prstGeom>
                    <a:noFill/>
                    <a:ln>
                      <a:noFill/>
                    </a:ln>
                  </pic:spPr>
                </pic:pic>
              </a:graphicData>
            </a:graphic>
          </wp:inline>
        </w:drawing>
      </w:r>
    </w:p>
    <w:p w14:paraId="62845BA9" w14:textId="299B3922" w:rsidR="00304547" w:rsidRPr="008813EC" w:rsidRDefault="00280999" w:rsidP="00304547">
      <w:pPr>
        <w:pStyle w:val="SpecSpecifierNotes0"/>
        <w:rPr>
          <w:b/>
          <w:bCs/>
        </w:rPr>
      </w:pPr>
      <w:hyperlink r:id="rId16" w:history="1">
        <w:r w:rsidR="006A3761" w:rsidRPr="006A3761">
          <w:rPr>
            <w:rStyle w:val="Hyperlink"/>
            <w:color w:val="0000FF"/>
            <w:szCs w:val="24"/>
            <w:u w:val="single"/>
          </w:rPr>
          <w:t>Hickman Edge Systems Website</w:t>
        </w:r>
      </w:hyperlink>
    </w:p>
    <w:p w14:paraId="0ABD4F1E" w14:textId="695D42EF" w:rsidR="00304547" w:rsidRDefault="00304547" w:rsidP="00304547">
      <w:pPr>
        <w:pStyle w:val="SpecSpecifierNotes0"/>
      </w:pPr>
      <w:r>
        <w:t xml:space="preserve">Specify face size.  Face size ranges from </w:t>
      </w:r>
      <w:r w:rsidR="00A90316">
        <w:t>5.5</w:t>
      </w:r>
      <w:r w:rsidR="008F1676">
        <w:t>”</w:t>
      </w:r>
      <w:r>
        <w:t xml:space="preserve"> to 8.5</w:t>
      </w:r>
      <w:r w:rsidR="008F1676">
        <w:t>”</w:t>
      </w:r>
      <w:r>
        <w:t xml:space="preserve"> </w:t>
      </w:r>
    </w:p>
    <w:p w14:paraId="1B90FAE2" w14:textId="5949B9D9" w:rsidR="00304547" w:rsidRDefault="00304547" w:rsidP="00304547">
      <w:pPr>
        <w:pStyle w:val="SpecSpecifierNotes0"/>
      </w:pPr>
      <w:r w:rsidRPr="006A3761">
        <w:rPr>
          <w:b/>
          <w:bCs/>
        </w:rPr>
        <w:t xml:space="preserve">Wind </w:t>
      </w:r>
      <w:r w:rsidR="00A90316" w:rsidRPr="006A3761">
        <w:rPr>
          <w:b/>
          <w:bCs/>
        </w:rPr>
        <w:t>Warranty</w:t>
      </w:r>
      <w:r w:rsidRPr="006A3761">
        <w:rPr>
          <w:b/>
          <w:bCs/>
        </w:rPr>
        <w:t>:</w:t>
      </w:r>
      <w:r>
        <w:t xml:space="preserve"> Lifetime, 215 mph</w:t>
      </w:r>
    </w:p>
    <w:p w14:paraId="166296AA" w14:textId="0D500571" w:rsidR="00304547" w:rsidRPr="00304547" w:rsidRDefault="00304547" w:rsidP="006A3761">
      <w:pPr>
        <w:pStyle w:val="SpecSpecifierNotes0"/>
      </w:pPr>
      <w:r w:rsidRPr="006A3761">
        <w:rPr>
          <w:b/>
          <w:bCs/>
        </w:rPr>
        <w:t xml:space="preserve">Available Fascia </w:t>
      </w:r>
      <w:r w:rsidR="00A90316" w:rsidRPr="006A3761">
        <w:rPr>
          <w:b/>
          <w:bCs/>
        </w:rPr>
        <w:t>Cover</w:t>
      </w:r>
      <w:r w:rsidRPr="006A3761">
        <w:rPr>
          <w:b/>
          <w:bCs/>
        </w:rPr>
        <w:t xml:space="preserve"> </w:t>
      </w:r>
      <w:r w:rsidR="006A3761" w:rsidRPr="006A3761">
        <w:rPr>
          <w:b/>
          <w:bCs/>
        </w:rPr>
        <w:t>M</w:t>
      </w:r>
      <w:r w:rsidRPr="006A3761">
        <w:rPr>
          <w:b/>
          <w:bCs/>
        </w:rPr>
        <w:t>aterial</w:t>
      </w:r>
      <w:r w:rsidR="00242008" w:rsidRPr="006A3761">
        <w:rPr>
          <w:b/>
          <w:bCs/>
        </w:rPr>
        <w:t xml:space="preserve"> (Modify Fascia Cover selection accordingly)</w:t>
      </w:r>
      <w:r w:rsidRPr="006A3761">
        <w:rPr>
          <w:b/>
          <w:bCs/>
        </w:rPr>
        <w:t>:</w:t>
      </w:r>
      <w:r>
        <w:t xml:space="preserve">  0.040</w:t>
      </w:r>
      <w:r w:rsidR="00F135D0">
        <w:t>"</w:t>
      </w:r>
      <w:r>
        <w:t xml:space="preserve"> aluminum, 24</w:t>
      </w:r>
      <w:r w:rsidR="008F1676">
        <w:t xml:space="preserve"> ga. </w:t>
      </w:r>
      <w:r>
        <w:t>galvanized steel, 22</w:t>
      </w:r>
      <w:r w:rsidR="008F1676">
        <w:t xml:space="preserve"> ga. </w:t>
      </w:r>
      <w:r>
        <w:t xml:space="preserve">galvanized </w:t>
      </w:r>
      <w:r w:rsidR="00A90316">
        <w:t>steel</w:t>
      </w:r>
    </w:p>
    <w:p w14:paraId="785C47F9" w14:textId="77777777" w:rsidR="00304547" w:rsidRPr="006A3761" w:rsidRDefault="009A4922" w:rsidP="009A4922">
      <w:pPr>
        <w:pStyle w:val="SpecHeading4A"/>
        <w:rPr>
          <w:b/>
          <w:bCs/>
        </w:rPr>
      </w:pPr>
      <w:r w:rsidRPr="006A3761">
        <w:rPr>
          <w:b/>
          <w:bCs/>
        </w:rPr>
        <w:t>Fascia System:  “</w:t>
      </w:r>
      <w:proofErr w:type="spellStart"/>
      <w:r w:rsidRPr="006A3761">
        <w:rPr>
          <w:b/>
          <w:bCs/>
        </w:rPr>
        <w:t>TerminEdge</w:t>
      </w:r>
      <w:proofErr w:type="spellEnd"/>
      <w:r w:rsidRPr="006A3761">
        <w:rPr>
          <w:b/>
          <w:bCs/>
        </w:rPr>
        <w:t xml:space="preserve"> EX MB” </w:t>
      </w:r>
    </w:p>
    <w:p w14:paraId="74284103" w14:textId="523E1312" w:rsidR="00304547" w:rsidRDefault="00A90316" w:rsidP="00304547">
      <w:pPr>
        <w:pStyle w:val="SpecHeading51"/>
        <w:tabs>
          <w:tab w:val="clear" w:pos="1264"/>
          <w:tab w:val="num" w:pos="2430"/>
        </w:tabs>
      </w:pPr>
      <w:r>
        <w:t>D</w:t>
      </w:r>
      <w:r w:rsidR="00304547">
        <w:t>escription:</w:t>
      </w:r>
    </w:p>
    <w:p w14:paraId="4753014E" w14:textId="77777777" w:rsidR="00304547" w:rsidRDefault="00304547" w:rsidP="00F426EB">
      <w:pPr>
        <w:pStyle w:val="SpecHeading6a"/>
      </w:pPr>
      <w:r>
        <w:t>Fascia with extruded aluminum anchor bar.</w:t>
      </w:r>
    </w:p>
    <w:p w14:paraId="5665F8DB" w14:textId="47C512AF" w:rsidR="00304547" w:rsidRDefault="00304547" w:rsidP="00F426EB">
      <w:pPr>
        <w:pStyle w:val="SpecHeading6a"/>
      </w:pPr>
      <w:r>
        <w:t xml:space="preserve">For </w:t>
      </w:r>
      <w:r w:rsidR="00A90316">
        <w:t>built-up or modified bitumen</w:t>
      </w:r>
      <w:r>
        <w:t xml:space="preserve"> roofing</w:t>
      </w:r>
      <w:r w:rsidR="008813EC">
        <w:t>.</w:t>
      </w:r>
    </w:p>
    <w:p w14:paraId="2108DC80" w14:textId="402D82BA" w:rsidR="00304547" w:rsidRDefault="00304547" w:rsidP="00304547">
      <w:pPr>
        <w:pStyle w:val="SpecHeading51"/>
      </w:pPr>
      <w:r>
        <w:t xml:space="preserve">Face Size:  </w:t>
      </w:r>
      <w:r w:rsidRPr="008813EC">
        <w:rPr>
          <w:color w:val="0070C0"/>
        </w:rPr>
        <w:t>[5.5</w:t>
      </w:r>
      <w:r w:rsidR="008F1676">
        <w:rPr>
          <w:color w:val="0070C0"/>
        </w:rPr>
        <w:t>”</w:t>
      </w:r>
      <w:r w:rsidRPr="008813EC">
        <w:rPr>
          <w:color w:val="0070C0"/>
        </w:rPr>
        <w:t>] [7</w:t>
      </w:r>
      <w:r w:rsidR="008F1676">
        <w:rPr>
          <w:color w:val="0070C0"/>
        </w:rPr>
        <w:t>”</w:t>
      </w:r>
      <w:r w:rsidRPr="008813EC">
        <w:rPr>
          <w:color w:val="0070C0"/>
        </w:rPr>
        <w:t>] [8.5</w:t>
      </w:r>
      <w:r w:rsidR="008F1676">
        <w:rPr>
          <w:color w:val="0070C0"/>
        </w:rPr>
        <w:t>”</w:t>
      </w:r>
      <w:r w:rsidRPr="008813EC">
        <w:rPr>
          <w:color w:val="0070C0"/>
        </w:rPr>
        <w:t>]  [Indicated on the Drawings</w:t>
      </w:r>
      <w:r w:rsidRPr="004F651F">
        <w:rPr>
          <w:color w:val="0070C0"/>
        </w:rPr>
        <w:t>].</w:t>
      </w:r>
    </w:p>
    <w:p w14:paraId="5336D755" w14:textId="77777777" w:rsidR="00304547" w:rsidRDefault="00304547" w:rsidP="00304547">
      <w:pPr>
        <w:pStyle w:val="SpecHeading51"/>
      </w:pPr>
      <w:r>
        <w:t>Approvals:</w:t>
      </w:r>
    </w:p>
    <w:p w14:paraId="45725205" w14:textId="574244D4" w:rsidR="00F02D37" w:rsidRPr="004B04FE" w:rsidRDefault="00F02D37" w:rsidP="00F02D37">
      <w:pPr>
        <w:pStyle w:val="SpecHeading6a"/>
      </w:pPr>
      <w:r w:rsidRPr="004B04FE">
        <w:t xml:space="preserve">ANSI/SPRI/FM 4435/ES-1 up to 275 </w:t>
      </w:r>
      <w:proofErr w:type="spellStart"/>
      <w:r w:rsidRPr="004B04FE">
        <w:t>psf</w:t>
      </w:r>
      <w:proofErr w:type="spellEnd"/>
      <w:r w:rsidRPr="004B04FE">
        <w:t xml:space="preserve"> </w:t>
      </w:r>
      <w:r w:rsidR="00DE48B4">
        <w:t>Horizontal</w:t>
      </w:r>
      <w:r w:rsidRPr="004B04FE">
        <w:t>.</w:t>
      </w:r>
    </w:p>
    <w:p w14:paraId="4DC1600F" w14:textId="77777777" w:rsidR="00F02D37" w:rsidRPr="004B04FE" w:rsidRDefault="00F02D37" w:rsidP="00F02D37">
      <w:pPr>
        <w:pStyle w:val="SpecHeading6a"/>
      </w:pPr>
      <w:r w:rsidRPr="004B04FE">
        <w:t>FM Approved</w:t>
      </w:r>
      <w:r>
        <w:t xml:space="preserve"> up to 1-270 Perimeter and 1-225 Corner.</w:t>
      </w:r>
    </w:p>
    <w:p w14:paraId="0E8EFBEA" w14:textId="77777777" w:rsidR="00F02D37" w:rsidRPr="004B04FE" w:rsidRDefault="00F02D37" w:rsidP="00F02D37">
      <w:pPr>
        <w:pStyle w:val="SpecHeading6a"/>
      </w:pPr>
      <w:r w:rsidRPr="004B04FE">
        <w:t>Miami-Dade County Approved.</w:t>
      </w:r>
    </w:p>
    <w:p w14:paraId="1E62F908" w14:textId="77777777" w:rsidR="00F02D37" w:rsidRPr="004B04FE" w:rsidRDefault="00F02D37" w:rsidP="00F02D37">
      <w:pPr>
        <w:pStyle w:val="SpecHeading6a"/>
      </w:pPr>
      <w:r w:rsidRPr="004B04FE">
        <w:t>Florida Product Approval.</w:t>
      </w:r>
    </w:p>
    <w:p w14:paraId="6307ABAA" w14:textId="77777777" w:rsidR="00304547" w:rsidRDefault="00304547" w:rsidP="00304547">
      <w:pPr>
        <w:pStyle w:val="SpecHeading51"/>
      </w:pPr>
      <w:r>
        <w:t>Extruded Anchor Bar:</w:t>
      </w:r>
    </w:p>
    <w:p w14:paraId="38517824" w14:textId="77777777" w:rsidR="00304547" w:rsidRDefault="00304547" w:rsidP="00F426EB">
      <w:pPr>
        <w:pStyle w:val="SpecHeading6a"/>
      </w:pPr>
      <w:r>
        <w:t xml:space="preserve">Material: Aluminum </w:t>
      </w:r>
    </w:p>
    <w:p w14:paraId="348C55AD" w14:textId="77777777" w:rsidR="003C5078" w:rsidRPr="00D76112" w:rsidRDefault="003C5078" w:rsidP="003C5078">
      <w:pPr>
        <w:pStyle w:val="SpecHeading6a"/>
      </w:pPr>
      <w:r w:rsidRPr="00B815F2">
        <w:t>Thickness</w:t>
      </w:r>
      <w:r w:rsidRPr="00D76112">
        <w:t>: Varies based on face height.</w:t>
      </w:r>
    </w:p>
    <w:p w14:paraId="0CE417EA" w14:textId="11A6DA3F" w:rsidR="00304547" w:rsidRDefault="00304547" w:rsidP="00F426EB">
      <w:pPr>
        <w:pStyle w:val="SpecHeading6a"/>
      </w:pPr>
      <w:r>
        <w:t>Extruded Lengths:  12’-0”.</w:t>
      </w:r>
    </w:p>
    <w:p w14:paraId="490F5DC8" w14:textId="4D080E0F" w:rsidR="00682071" w:rsidRPr="00682071" w:rsidRDefault="00682071" w:rsidP="00682071">
      <w:pPr>
        <w:pStyle w:val="SpecHeading6a"/>
      </w:pPr>
      <w:r>
        <w:t>Fastener Holes:  Pre-Punched.</w:t>
      </w:r>
    </w:p>
    <w:p w14:paraId="25762F98" w14:textId="77777777" w:rsidR="00304547" w:rsidRDefault="00304547" w:rsidP="00304547">
      <w:pPr>
        <w:pStyle w:val="SpecHeading51"/>
      </w:pPr>
      <w:r>
        <w:t>Anchor Bar Splices:</w:t>
      </w:r>
    </w:p>
    <w:p w14:paraId="53A2CFF2" w14:textId="55D538BE" w:rsidR="00A90316" w:rsidRDefault="00304547" w:rsidP="00F426EB">
      <w:pPr>
        <w:pStyle w:val="SpecHeading6a"/>
      </w:pPr>
      <w:r>
        <w:t>Material:  EPDM Rubber</w:t>
      </w:r>
      <w:r w:rsidR="008813EC">
        <w:t>.</w:t>
      </w:r>
    </w:p>
    <w:p w14:paraId="106FD174" w14:textId="77777777" w:rsidR="00BD529D" w:rsidRDefault="00BD529D" w:rsidP="00BD529D">
      <w:pPr>
        <w:pStyle w:val="SpecHeading51"/>
      </w:pPr>
      <w:r>
        <w:t xml:space="preserve">Lap Joints </w:t>
      </w:r>
    </w:p>
    <w:p w14:paraId="2CC302C5" w14:textId="2CD7F7C1" w:rsidR="00BD529D" w:rsidRDefault="00004D7A" w:rsidP="00BD529D">
      <w:pPr>
        <w:pStyle w:val="SpecHeading6a"/>
      </w:pPr>
      <w:r>
        <w:t>Material</w:t>
      </w:r>
      <w:r w:rsidR="00BD529D">
        <w:t xml:space="preserve">:  </w:t>
      </w:r>
      <w:r w:rsidR="00BD529D" w:rsidRPr="00DE76C5">
        <w:t>Same as exterior fascia covers</w:t>
      </w:r>
      <w:r w:rsidR="008813EC">
        <w:t>.</w:t>
      </w:r>
    </w:p>
    <w:p w14:paraId="504DF8D0" w14:textId="77777777" w:rsidR="00BD529D" w:rsidRPr="00DE76C5" w:rsidRDefault="00BD529D" w:rsidP="00BD529D">
      <w:pPr>
        <w:pStyle w:val="SpecHeading6a"/>
      </w:pPr>
      <w:r w:rsidRPr="00DE76C5">
        <w:t>Finish and Color:  Same as exterior fascia covers.</w:t>
      </w:r>
    </w:p>
    <w:p w14:paraId="5A4F14B5" w14:textId="4108674C" w:rsidR="00BD529D" w:rsidRPr="00B75308" w:rsidRDefault="00BD529D" w:rsidP="00BD529D">
      <w:pPr>
        <w:pStyle w:val="SpecHeading6a"/>
      </w:pPr>
      <w:r w:rsidRPr="00DE76C5">
        <w:t xml:space="preserve">Width:  </w:t>
      </w:r>
      <w:r>
        <w:t>1</w:t>
      </w:r>
      <w:r w:rsidR="008F1676">
        <w:t>”</w:t>
      </w:r>
      <w:r w:rsidRPr="00DE76C5">
        <w:t>.</w:t>
      </w:r>
    </w:p>
    <w:p w14:paraId="50772BBF" w14:textId="77777777" w:rsidR="0025758D" w:rsidRPr="0025758D" w:rsidRDefault="0025758D" w:rsidP="0025758D"/>
    <w:p w14:paraId="1F2F9F24" w14:textId="77777777" w:rsidR="0025758D" w:rsidRPr="0025758D" w:rsidRDefault="0025758D" w:rsidP="0025758D"/>
    <w:p w14:paraId="4C02B220" w14:textId="77777777" w:rsidR="00D24EA9" w:rsidRPr="00D24EA9" w:rsidRDefault="00D24EA9" w:rsidP="00D24EA9"/>
    <w:p w14:paraId="6260149D" w14:textId="77777777" w:rsidR="00304547" w:rsidRDefault="00304547" w:rsidP="00304547"/>
    <w:p w14:paraId="13173A32" w14:textId="1A967AB0" w:rsidR="00C850B1" w:rsidRDefault="00C850B1" w:rsidP="00C850B1">
      <w:pPr>
        <w:pStyle w:val="SpecSpecifierNotes0"/>
        <w:rPr>
          <w:b/>
          <w:bCs/>
        </w:rPr>
      </w:pPr>
      <w:r>
        <w:lastRenderedPageBreak/>
        <w:t>Specifier Notes:  Use the following to specify "</w:t>
      </w:r>
      <w:proofErr w:type="spellStart"/>
      <w:r w:rsidRPr="004F651F">
        <w:rPr>
          <w:b/>
          <w:bCs/>
        </w:rPr>
        <w:t>TerminEdge</w:t>
      </w:r>
      <w:proofErr w:type="spellEnd"/>
      <w:r w:rsidRPr="004F651F">
        <w:rPr>
          <w:b/>
          <w:bCs/>
        </w:rPr>
        <w:t xml:space="preserve"> </w:t>
      </w:r>
      <w:r>
        <w:rPr>
          <w:b/>
          <w:bCs/>
        </w:rPr>
        <w:t xml:space="preserve">XT MB" </w:t>
      </w:r>
      <w:r w:rsidRPr="004F651F">
        <w:t>fascia system.</w:t>
      </w:r>
    </w:p>
    <w:p w14:paraId="7D204FB3" w14:textId="0745EC6F" w:rsidR="00C850B1" w:rsidRDefault="0006388D" w:rsidP="00C850B1">
      <w:pPr>
        <w:pStyle w:val="SpecSpecifierNotes0"/>
        <w:rPr>
          <w:b/>
          <w:bCs/>
        </w:rPr>
      </w:pPr>
      <w:r>
        <w:rPr>
          <w:noProof/>
        </w:rPr>
        <w:drawing>
          <wp:inline distT="0" distB="0" distL="0" distR="0" wp14:anchorId="32AEFE47" wp14:editId="04F925DC">
            <wp:extent cx="914400" cy="801777"/>
            <wp:effectExtent l="0" t="0" r="0" b="0"/>
            <wp:docPr id="4" name="Picture 4" descr="TerminEdge™ XT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Edge™ XT MB Fasc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801777"/>
                    </a:xfrm>
                    <a:prstGeom prst="rect">
                      <a:avLst/>
                    </a:prstGeom>
                    <a:noFill/>
                    <a:ln>
                      <a:noFill/>
                    </a:ln>
                  </pic:spPr>
                </pic:pic>
              </a:graphicData>
            </a:graphic>
          </wp:inline>
        </w:drawing>
      </w:r>
    </w:p>
    <w:p w14:paraId="5B9E876D" w14:textId="71A6A0DB" w:rsidR="00C850B1" w:rsidRPr="0006388D" w:rsidRDefault="00280999" w:rsidP="00C850B1">
      <w:pPr>
        <w:pStyle w:val="SpecSpecifierNotes0"/>
        <w:rPr>
          <w:color w:val="0000FF"/>
          <w:u w:val="single"/>
        </w:rPr>
      </w:pPr>
      <w:hyperlink r:id="rId18" w:history="1">
        <w:r w:rsidR="0006388D" w:rsidRPr="0006388D">
          <w:rPr>
            <w:rStyle w:val="Hyperlink"/>
            <w:color w:val="0000FF"/>
            <w:szCs w:val="24"/>
            <w:u w:val="single"/>
          </w:rPr>
          <w:t>Hickman Edge Systems Website</w:t>
        </w:r>
      </w:hyperlink>
    </w:p>
    <w:p w14:paraId="6BBE551C" w14:textId="48512AC1" w:rsidR="00C850B1" w:rsidRDefault="00C850B1" w:rsidP="00C850B1">
      <w:pPr>
        <w:pStyle w:val="SpecSpecifierNotes0"/>
      </w:pPr>
      <w:r>
        <w:t>Specify face size.  Face size ranges from 8.5</w:t>
      </w:r>
      <w:r w:rsidR="008F1676">
        <w:t>”</w:t>
      </w:r>
      <w:r>
        <w:t xml:space="preserve"> to 13</w:t>
      </w:r>
      <w:r w:rsidR="008F1676">
        <w:t>”</w:t>
      </w:r>
      <w:r>
        <w:t xml:space="preserve"> </w:t>
      </w:r>
    </w:p>
    <w:p w14:paraId="7FD3FE51" w14:textId="77777777" w:rsidR="00C850B1" w:rsidRDefault="00C850B1" w:rsidP="00C850B1">
      <w:pPr>
        <w:pStyle w:val="SpecSpecifierNotes0"/>
      </w:pPr>
      <w:r w:rsidRPr="0006388D">
        <w:rPr>
          <w:b/>
          <w:bCs/>
        </w:rPr>
        <w:t>Wind Warranty:</w:t>
      </w:r>
      <w:r>
        <w:t xml:space="preserve"> Lifetime, 215 mph</w:t>
      </w:r>
    </w:p>
    <w:p w14:paraId="60FC008B" w14:textId="1E0E2CDD" w:rsidR="00A90316" w:rsidRDefault="006F3CF5" w:rsidP="00A44B5B">
      <w:pPr>
        <w:pStyle w:val="SpecSpecifierNotes0"/>
      </w:pPr>
      <w:r w:rsidRPr="006A3761">
        <w:rPr>
          <w:b/>
          <w:bCs/>
        </w:rPr>
        <w:t>Available Fascia Cover Material (Modify Fascia Cover selection accordingly):</w:t>
      </w:r>
      <w:r>
        <w:t xml:space="preserve">  </w:t>
      </w:r>
      <w:r w:rsidR="00C850B1">
        <w:t>0.050</w:t>
      </w:r>
      <w:r w:rsidR="00F135D0">
        <w:t>"</w:t>
      </w:r>
      <w:r w:rsidR="00C850B1">
        <w:t xml:space="preserve"> aluminum, 0.063</w:t>
      </w:r>
      <w:r w:rsidR="00F135D0">
        <w:t>"</w:t>
      </w:r>
      <w:r w:rsidR="00C850B1">
        <w:t xml:space="preserve"> aluminum, 22</w:t>
      </w:r>
      <w:r w:rsidR="008F1676">
        <w:t xml:space="preserve"> ga. </w:t>
      </w:r>
      <w:r w:rsidR="00C850B1">
        <w:t>galvanized steel</w:t>
      </w:r>
    </w:p>
    <w:p w14:paraId="443E5AD5" w14:textId="77777777" w:rsidR="00C850B1" w:rsidRPr="00A44B5B" w:rsidRDefault="007004FC" w:rsidP="007004FC">
      <w:pPr>
        <w:pStyle w:val="SpecHeading4A"/>
        <w:rPr>
          <w:b/>
          <w:bCs/>
        </w:rPr>
      </w:pPr>
      <w:r w:rsidRPr="00A44B5B">
        <w:rPr>
          <w:b/>
          <w:bCs/>
        </w:rPr>
        <w:t>Fascia System:  “</w:t>
      </w:r>
      <w:proofErr w:type="spellStart"/>
      <w:r w:rsidRPr="00A44B5B">
        <w:rPr>
          <w:b/>
          <w:bCs/>
        </w:rPr>
        <w:t>TerminEdge</w:t>
      </w:r>
      <w:proofErr w:type="spellEnd"/>
      <w:r w:rsidRPr="00A44B5B">
        <w:rPr>
          <w:b/>
          <w:bCs/>
        </w:rPr>
        <w:t xml:space="preserve"> </w:t>
      </w:r>
      <w:r w:rsidR="00BC007C" w:rsidRPr="00A44B5B">
        <w:rPr>
          <w:b/>
          <w:bCs/>
        </w:rPr>
        <w:t>XT</w:t>
      </w:r>
      <w:r w:rsidRPr="00A44B5B">
        <w:rPr>
          <w:b/>
          <w:bCs/>
        </w:rPr>
        <w:t xml:space="preserve"> MB” </w:t>
      </w:r>
    </w:p>
    <w:p w14:paraId="07CEBEDE" w14:textId="77777777" w:rsidR="00C850B1" w:rsidRDefault="00C850B1" w:rsidP="00C850B1">
      <w:pPr>
        <w:pStyle w:val="SpecHeading51"/>
        <w:tabs>
          <w:tab w:val="clear" w:pos="1264"/>
          <w:tab w:val="num" w:pos="2430"/>
        </w:tabs>
      </w:pPr>
      <w:r>
        <w:t>Description:</w:t>
      </w:r>
    </w:p>
    <w:p w14:paraId="217CF463" w14:textId="77777777" w:rsidR="00C850B1" w:rsidRDefault="00C850B1" w:rsidP="00F426EB">
      <w:pPr>
        <w:pStyle w:val="SpecHeading6a"/>
      </w:pPr>
      <w:r>
        <w:t>Fascia with extruded aluminum anchor bar.</w:t>
      </w:r>
    </w:p>
    <w:p w14:paraId="51B8341C" w14:textId="58098F78" w:rsidR="00C850B1" w:rsidRDefault="00C850B1" w:rsidP="00F426EB">
      <w:pPr>
        <w:pStyle w:val="SpecHeading6a"/>
      </w:pPr>
      <w:r>
        <w:t>For built-up or modified bitumen roofing</w:t>
      </w:r>
    </w:p>
    <w:p w14:paraId="22B3EE37" w14:textId="529176CD" w:rsidR="00C850B1" w:rsidRDefault="00C850B1" w:rsidP="00C850B1">
      <w:pPr>
        <w:pStyle w:val="SpecHeading51"/>
      </w:pPr>
      <w:r>
        <w:t xml:space="preserve">Face Size:  </w:t>
      </w:r>
      <w:r w:rsidRPr="00243742">
        <w:rPr>
          <w:color w:val="0070C0"/>
        </w:rPr>
        <w:t>[8.5</w:t>
      </w:r>
      <w:r w:rsidR="008F1676">
        <w:rPr>
          <w:color w:val="0070C0"/>
        </w:rPr>
        <w:t>”</w:t>
      </w:r>
      <w:r w:rsidRPr="00243742">
        <w:rPr>
          <w:color w:val="0070C0"/>
        </w:rPr>
        <w:t>] [10</w:t>
      </w:r>
      <w:r w:rsidR="008F1676">
        <w:rPr>
          <w:color w:val="0070C0"/>
        </w:rPr>
        <w:t>”</w:t>
      </w:r>
      <w:r w:rsidRPr="00243742">
        <w:rPr>
          <w:color w:val="0070C0"/>
        </w:rPr>
        <w:t>] [11.5</w:t>
      </w:r>
      <w:r w:rsidR="008F1676">
        <w:rPr>
          <w:color w:val="0070C0"/>
        </w:rPr>
        <w:t>”</w:t>
      </w:r>
      <w:r w:rsidRPr="00243742">
        <w:rPr>
          <w:color w:val="0070C0"/>
        </w:rPr>
        <w:t>] [13</w:t>
      </w:r>
      <w:r w:rsidR="008F1676">
        <w:rPr>
          <w:color w:val="0070C0"/>
        </w:rPr>
        <w:t>”</w:t>
      </w:r>
      <w:r w:rsidRPr="00243742">
        <w:rPr>
          <w:color w:val="0070C0"/>
        </w:rPr>
        <w:t>] [Indicated on the Drawings].</w:t>
      </w:r>
    </w:p>
    <w:p w14:paraId="6BC677DD" w14:textId="77777777" w:rsidR="00C850B1" w:rsidRDefault="00C850B1" w:rsidP="00C850B1">
      <w:pPr>
        <w:pStyle w:val="SpecHeading51"/>
      </w:pPr>
      <w:r>
        <w:t>Approvals:</w:t>
      </w:r>
    </w:p>
    <w:p w14:paraId="6A853FB5" w14:textId="3E5D676D" w:rsidR="00A44B5B" w:rsidRPr="00471D97" w:rsidRDefault="00A44B5B" w:rsidP="00A44B5B">
      <w:pPr>
        <w:pStyle w:val="SpecHeading6a"/>
      </w:pPr>
      <w:r>
        <w:t xml:space="preserve">ANSI/SPRI/FM 4435/ES-1 up to 176 </w:t>
      </w:r>
      <w:proofErr w:type="spellStart"/>
      <w:r>
        <w:t>psf</w:t>
      </w:r>
      <w:proofErr w:type="spellEnd"/>
      <w:r>
        <w:t xml:space="preserve"> </w:t>
      </w:r>
      <w:r w:rsidR="00DE48B4">
        <w:t>Horizontal</w:t>
      </w:r>
      <w:r>
        <w:t>.</w:t>
      </w:r>
    </w:p>
    <w:p w14:paraId="3E84BEDE" w14:textId="2AA42F40" w:rsidR="00C850B1" w:rsidRDefault="00A44B5B" w:rsidP="00A44B5B">
      <w:pPr>
        <w:pStyle w:val="SpecHeading6a"/>
      </w:pPr>
      <w:r>
        <w:t>FM Approved up to 1-180 Perimeter and 1-135 Corner.</w:t>
      </w:r>
    </w:p>
    <w:p w14:paraId="059B252A" w14:textId="77777777" w:rsidR="00C850B1" w:rsidRDefault="00C850B1" w:rsidP="00F426EB">
      <w:pPr>
        <w:pStyle w:val="SpecHeading6a"/>
      </w:pPr>
      <w:r>
        <w:t>Miami-Dade County Approved.</w:t>
      </w:r>
    </w:p>
    <w:p w14:paraId="2BED7FEB" w14:textId="77777777" w:rsidR="00C850B1" w:rsidRDefault="00C850B1" w:rsidP="00F426EB">
      <w:pPr>
        <w:pStyle w:val="SpecHeading6a"/>
      </w:pPr>
      <w:r>
        <w:t>Florida Product Approval.</w:t>
      </w:r>
    </w:p>
    <w:p w14:paraId="51513509" w14:textId="77777777" w:rsidR="00C850B1" w:rsidRDefault="00C850B1" w:rsidP="00C850B1">
      <w:pPr>
        <w:pStyle w:val="SpecHeading51"/>
      </w:pPr>
      <w:r>
        <w:t>Extruded Anchor Bar:</w:t>
      </w:r>
    </w:p>
    <w:p w14:paraId="336C6BDE" w14:textId="77777777" w:rsidR="00C850B1" w:rsidRDefault="00C850B1" w:rsidP="00F426EB">
      <w:pPr>
        <w:pStyle w:val="SpecHeading6a"/>
      </w:pPr>
      <w:r>
        <w:t xml:space="preserve">Material: Aluminum </w:t>
      </w:r>
    </w:p>
    <w:p w14:paraId="54958A1B" w14:textId="77777777" w:rsidR="003C5078" w:rsidRPr="00D76112" w:rsidRDefault="003C5078" w:rsidP="003C5078">
      <w:pPr>
        <w:pStyle w:val="SpecHeading6a"/>
      </w:pPr>
      <w:r w:rsidRPr="00B815F2">
        <w:t>Thickness</w:t>
      </w:r>
      <w:r w:rsidRPr="00D76112">
        <w:t>: Varies based on face height.</w:t>
      </w:r>
    </w:p>
    <w:p w14:paraId="1256E2E3" w14:textId="1AF043A2" w:rsidR="00C850B1" w:rsidRDefault="00C850B1" w:rsidP="00F426EB">
      <w:pPr>
        <w:pStyle w:val="SpecHeading6a"/>
      </w:pPr>
      <w:r>
        <w:t>Extruded Lengths:  12’-0”.</w:t>
      </w:r>
    </w:p>
    <w:p w14:paraId="0E5F566D" w14:textId="5A92CEF4" w:rsidR="00682071" w:rsidRPr="00682071" w:rsidRDefault="00682071" w:rsidP="00682071">
      <w:pPr>
        <w:pStyle w:val="SpecHeading6a"/>
      </w:pPr>
      <w:r>
        <w:t>Fastener Holes:  Pre-Punched.</w:t>
      </w:r>
    </w:p>
    <w:p w14:paraId="7DDE358D" w14:textId="77777777" w:rsidR="00910608" w:rsidRDefault="00910608" w:rsidP="00910608">
      <w:pPr>
        <w:pStyle w:val="SpecHeading51"/>
      </w:pPr>
      <w:r>
        <w:t>Formed Continuous Cleat</w:t>
      </w:r>
    </w:p>
    <w:p w14:paraId="2A6849A6" w14:textId="170E498D" w:rsidR="00910608" w:rsidRDefault="00910608" w:rsidP="00910608">
      <w:pPr>
        <w:pStyle w:val="SpecHeading6a"/>
      </w:pPr>
      <w:r>
        <w:t>Material 20 ga. Galvanized Steel</w:t>
      </w:r>
      <w:r w:rsidR="005A63E8">
        <w:t>.</w:t>
      </w:r>
    </w:p>
    <w:p w14:paraId="3A384985" w14:textId="658FF785" w:rsidR="00910608" w:rsidRDefault="00910608" w:rsidP="00910608">
      <w:pPr>
        <w:pStyle w:val="SpecHeading6a"/>
      </w:pPr>
      <w:r>
        <w:t xml:space="preserve">Formed Lengths: 12’-0”. </w:t>
      </w:r>
    </w:p>
    <w:p w14:paraId="5F17A266" w14:textId="6B23F56E" w:rsidR="00947D5A" w:rsidRPr="00947D5A" w:rsidRDefault="00947D5A" w:rsidP="00947D5A">
      <w:pPr>
        <w:pStyle w:val="SpecHeading6a"/>
      </w:pPr>
      <w:r>
        <w:t>Fastener Holes:  Pre-Punched.</w:t>
      </w:r>
    </w:p>
    <w:p w14:paraId="45C90988" w14:textId="77777777" w:rsidR="00145AB3" w:rsidRDefault="00145AB3" w:rsidP="00145AB3">
      <w:pPr>
        <w:pStyle w:val="SpecHeading51"/>
      </w:pPr>
      <w:r>
        <w:t>Anchor Bar Splices:</w:t>
      </w:r>
    </w:p>
    <w:p w14:paraId="4C7F8DF5" w14:textId="1A2859C7" w:rsidR="00145AB3" w:rsidRDefault="00145AB3" w:rsidP="00145AB3">
      <w:pPr>
        <w:pStyle w:val="SpecHeading6a"/>
      </w:pPr>
      <w:r>
        <w:t>Material:  EPDM Rubber</w:t>
      </w:r>
      <w:r w:rsidR="005A63E8">
        <w:t>.</w:t>
      </w:r>
    </w:p>
    <w:p w14:paraId="5475CAE4" w14:textId="77777777" w:rsidR="00145AB3" w:rsidRDefault="00145AB3" w:rsidP="00145AB3">
      <w:pPr>
        <w:pStyle w:val="SpecHeading51"/>
      </w:pPr>
      <w:r>
        <w:t>Concealed Splice Plate:</w:t>
      </w:r>
    </w:p>
    <w:p w14:paraId="6A95F514" w14:textId="1908D993" w:rsidR="00981359" w:rsidRDefault="00981359" w:rsidP="00981359">
      <w:pPr>
        <w:pStyle w:val="SpecHeading6a"/>
      </w:pPr>
      <w:r>
        <w:t>Material:  Same as cover material</w:t>
      </w:r>
      <w:r w:rsidR="005A63E8">
        <w:t>.</w:t>
      </w:r>
    </w:p>
    <w:p w14:paraId="15E7E9FE" w14:textId="77777777" w:rsidR="00981359" w:rsidRPr="00C5210E" w:rsidRDefault="00981359" w:rsidP="00981359">
      <w:pPr>
        <w:pStyle w:val="SpecHeading6a"/>
      </w:pPr>
      <w:r w:rsidRPr="00DE76C5">
        <w:t>Finish and Color:  Same as exterior fascia covers.</w:t>
      </w:r>
    </w:p>
    <w:p w14:paraId="745649EF" w14:textId="359BAB56" w:rsidR="00145AB3" w:rsidRPr="00D76112" w:rsidRDefault="00145AB3" w:rsidP="00145AB3">
      <w:pPr>
        <w:pStyle w:val="SpecHeading6a"/>
      </w:pPr>
      <w:r>
        <w:t>Width: 3.5</w:t>
      </w:r>
      <w:r w:rsidR="008F1676">
        <w:t>”</w:t>
      </w:r>
      <w:r>
        <w:t>.</w:t>
      </w:r>
    </w:p>
    <w:p w14:paraId="4BEC230D" w14:textId="44AD41FB" w:rsidR="00C850B1" w:rsidRDefault="00C850B1" w:rsidP="00145AB3">
      <w:pPr>
        <w:pStyle w:val="SpecHeading6a"/>
        <w:numPr>
          <w:ilvl w:val="0"/>
          <w:numId w:val="0"/>
        </w:numPr>
        <w:ind w:left="1350"/>
      </w:pPr>
      <w:r>
        <w:tab/>
      </w:r>
    </w:p>
    <w:p w14:paraId="2AC9BBB4" w14:textId="1832A3F6" w:rsidR="00C850B1" w:rsidRDefault="00C850B1" w:rsidP="00C850B1"/>
    <w:p w14:paraId="531A429F" w14:textId="6592EF34" w:rsidR="009E754B" w:rsidRDefault="009E754B" w:rsidP="009E754B">
      <w:pPr>
        <w:pStyle w:val="SpecSpecifierNotes0"/>
        <w:rPr>
          <w:b/>
          <w:bCs/>
        </w:rPr>
      </w:pPr>
      <w:r>
        <w:lastRenderedPageBreak/>
        <w:t>Specifier Notes:  Use the following to specify "</w:t>
      </w:r>
      <w:proofErr w:type="spellStart"/>
      <w:r w:rsidRPr="004F651F">
        <w:rPr>
          <w:b/>
          <w:bCs/>
        </w:rPr>
        <w:t>TerminEdge</w:t>
      </w:r>
      <w:proofErr w:type="spellEnd"/>
      <w:r w:rsidRPr="004F651F">
        <w:rPr>
          <w:b/>
          <w:bCs/>
        </w:rPr>
        <w:t xml:space="preserve"> </w:t>
      </w:r>
      <w:r>
        <w:rPr>
          <w:b/>
          <w:bCs/>
        </w:rPr>
        <w:t xml:space="preserve">HG MB" </w:t>
      </w:r>
      <w:r w:rsidRPr="004F651F">
        <w:t>fascia system.</w:t>
      </w:r>
    </w:p>
    <w:p w14:paraId="317AA79A" w14:textId="2123424C" w:rsidR="009E754B" w:rsidRDefault="00EF6387" w:rsidP="009E754B">
      <w:pPr>
        <w:pStyle w:val="SpecSpecifierNotes0"/>
        <w:rPr>
          <w:b/>
          <w:bCs/>
        </w:rPr>
      </w:pPr>
      <w:r>
        <w:rPr>
          <w:noProof/>
        </w:rPr>
        <w:drawing>
          <wp:inline distT="0" distB="0" distL="0" distR="0" wp14:anchorId="2596D64F" wp14:editId="42D05743">
            <wp:extent cx="914400" cy="730978"/>
            <wp:effectExtent l="0" t="0" r="0" b="0"/>
            <wp:docPr id="6" name="Picture 6" descr="TerminEdge™ HG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Edge™ HG MB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730978"/>
                    </a:xfrm>
                    <a:prstGeom prst="rect">
                      <a:avLst/>
                    </a:prstGeom>
                    <a:noFill/>
                    <a:ln>
                      <a:noFill/>
                    </a:ln>
                  </pic:spPr>
                </pic:pic>
              </a:graphicData>
            </a:graphic>
          </wp:inline>
        </w:drawing>
      </w:r>
    </w:p>
    <w:p w14:paraId="497C909E" w14:textId="73E6C10D" w:rsidR="009E754B" w:rsidRPr="0033156B" w:rsidRDefault="00280999" w:rsidP="009E754B">
      <w:pPr>
        <w:pStyle w:val="SpecSpecifierNotes0"/>
        <w:rPr>
          <w:color w:val="0000FF"/>
          <w:u w:val="single"/>
        </w:rPr>
      </w:pPr>
      <w:hyperlink r:id="rId20" w:history="1">
        <w:r w:rsidR="00EF6387" w:rsidRPr="0033156B">
          <w:rPr>
            <w:rStyle w:val="Hyperlink"/>
            <w:color w:val="0000FF"/>
            <w:szCs w:val="24"/>
            <w:u w:val="single"/>
          </w:rPr>
          <w:t>Hickman Edge Systems Website</w:t>
        </w:r>
      </w:hyperlink>
    </w:p>
    <w:p w14:paraId="4AC4D6CA" w14:textId="4084E309" w:rsidR="009E754B" w:rsidRDefault="009E754B" w:rsidP="009E754B">
      <w:pPr>
        <w:pStyle w:val="SpecSpecifierNotes0"/>
      </w:pPr>
      <w:r>
        <w:t>Specify face size.  Face size ranges from 5.5</w:t>
      </w:r>
      <w:r w:rsidR="008F1676">
        <w:t>”</w:t>
      </w:r>
      <w:r>
        <w:t xml:space="preserve"> to </w:t>
      </w:r>
      <w:r w:rsidR="00D83CC3">
        <w:t>7</w:t>
      </w:r>
      <w:r w:rsidR="008F1676">
        <w:t>”</w:t>
      </w:r>
      <w:r>
        <w:t xml:space="preserve"> </w:t>
      </w:r>
    </w:p>
    <w:p w14:paraId="7C70D19B" w14:textId="77777777" w:rsidR="009E754B" w:rsidRDefault="009E754B" w:rsidP="009E754B">
      <w:pPr>
        <w:pStyle w:val="SpecSpecifierNotes0"/>
      </w:pPr>
      <w:r w:rsidRPr="00D83CC3">
        <w:rPr>
          <w:b/>
          <w:bCs/>
        </w:rPr>
        <w:t>Wind Warranty:</w:t>
      </w:r>
      <w:r>
        <w:t xml:space="preserve"> Lifetime, 215 mph</w:t>
      </w:r>
    </w:p>
    <w:p w14:paraId="43AA36A6" w14:textId="70CBBB2E" w:rsidR="009E754B" w:rsidRPr="00C850B1" w:rsidRDefault="009E754B" w:rsidP="00D83CC3">
      <w:pPr>
        <w:pStyle w:val="SpecSpecifierNotes0"/>
      </w:pPr>
      <w:r w:rsidRPr="00D83CC3">
        <w:rPr>
          <w:b/>
          <w:bCs/>
        </w:rPr>
        <w:t xml:space="preserve">Available Fascia Cover </w:t>
      </w:r>
      <w:r w:rsidR="008073E8" w:rsidRPr="00D83CC3">
        <w:rPr>
          <w:b/>
          <w:bCs/>
        </w:rPr>
        <w:t>M</w:t>
      </w:r>
      <w:r w:rsidRPr="00D83CC3">
        <w:rPr>
          <w:b/>
          <w:bCs/>
        </w:rPr>
        <w:t>aterial</w:t>
      </w:r>
      <w:r w:rsidR="008073E8" w:rsidRPr="00D83CC3">
        <w:rPr>
          <w:b/>
          <w:bCs/>
        </w:rPr>
        <w:t xml:space="preserve"> </w:t>
      </w:r>
      <w:r w:rsidRPr="00D83CC3">
        <w:rPr>
          <w:b/>
          <w:bCs/>
        </w:rPr>
        <w:t>(Modify Fascia Cover selection accordingly):</w:t>
      </w:r>
      <w:r>
        <w:t xml:space="preserve">  0.040</w:t>
      </w:r>
      <w:r w:rsidR="00F135D0">
        <w:t>"</w:t>
      </w:r>
      <w:r>
        <w:t xml:space="preserve"> aluminum, 0.050</w:t>
      </w:r>
      <w:r w:rsidR="00F135D0">
        <w:t>"</w:t>
      </w:r>
      <w:r>
        <w:t xml:space="preserve"> aluminum, 0.063</w:t>
      </w:r>
      <w:r w:rsidR="00A717BB">
        <w:t>"</w:t>
      </w:r>
      <w:r>
        <w:t xml:space="preserve"> aluminum, 24</w:t>
      </w:r>
      <w:r w:rsidR="008F1676">
        <w:t>ga.</w:t>
      </w:r>
      <w:r>
        <w:t>galvanized steel, 22</w:t>
      </w:r>
      <w:r w:rsidR="008F1676">
        <w:t>ga.</w:t>
      </w:r>
      <w:r>
        <w:t xml:space="preserve">galvanized steel </w:t>
      </w:r>
    </w:p>
    <w:p w14:paraId="73FF6627" w14:textId="5CC98A0F" w:rsidR="009E754B" w:rsidRPr="00D83CC3" w:rsidRDefault="009E754B" w:rsidP="009E754B">
      <w:pPr>
        <w:pStyle w:val="SpecHeading4A"/>
        <w:rPr>
          <w:b/>
          <w:bCs/>
        </w:rPr>
      </w:pPr>
      <w:r w:rsidRPr="00D83CC3">
        <w:rPr>
          <w:b/>
          <w:bCs/>
        </w:rPr>
        <w:t>Fascia System:  “</w:t>
      </w:r>
      <w:proofErr w:type="spellStart"/>
      <w:r w:rsidRPr="00D83CC3">
        <w:rPr>
          <w:b/>
          <w:bCs/>
        </w:rPr>
        <w:t>TerminEdge</w:t>
      </w:r>
      <w:proofErr w:type="spellEnd"/>
      <w:r w:rsidRPr="00D83CC3">
        <w:rPr>
          <w:b/>
          <w:bCs/>
        </w:rPr>
        <w:t xml:space="preserve"> HG</w:t>
      </w:r>
      <w:r w:rsidR="00C85FE5" w:rsidRPr="00D83CC3">
        <w:rPr>
          <w:b/>
          <w:bCs/>
        </w:rPr>
        <w:t xml:space="preserve"> MB</w:t>
      </w:r>
      <w:r w:rsidRPr="00D83CC3">
        <w:rPr>
          <w:b/>
          <w:bCs/>
        </w:rPr>
        <w:t xml:space="preserve">” </w:t>
      </w:r>
    </w:p>
    <w:p w14:paraId="27FEDCEE" w14:textId="77777777" w:rsidR="009E754B" w:rsidRDefault="009E754B" w:rsidP="009E754B">
      <w:pPr>
        <w:pStyle w:val="SpecHeading51"/>
        <w:tabs>
          <w:tab w:val="clear" w:pos="1264"/>
          <w:tab w:val="num" w:pos="2430"/>
        </w:tabs>
      </w:pPr>
      <w:r>
        <w:t>Description:</w:t>
      </w:r>
    </w:p>
    <w:p w14:paraId="776E6C8D" w14:textId="77777777" w:rsidR="009E754B" w:rsidRDefault="009E754B" w:rsidP="00F426EB">
      <w:pPr>
        <w:pStyle w:val="SpecHeading6a"/>
      </w:pPr>
      <w:r>
        <w:t>Fascia with extruded aluminum anchor bar.</w:t>
      </w:r>
    </w:p>
    <w:p w14:paraId="6247521C" w14:textId="78A1C6CF" w:rsidR="009E754B" w:rsidRDefault="009E754B" w:rsidP="00F426EB">
      <w:pPr>
        <w:pStyle w:val="SpecHeading6a"/>
      </w:pPr>
      <w:r>
        <w:t xml:space="preserve">For </w:t>
      </w:r>
      <w:r w:rsidR="00D67DA1">
        <w:t>built-up and modified bitumen</w:t>
      </w:r>
      <w:r>
        <w:t xml:space="preserve"> roofing</w:t>
      </w:r>
      <w:r w:rsidR="00722FDD">
        <w:t>.</w:t>
      </w:r>
    </w:p>
    <w:p w14:paraId="6525E3CC" w14:textId="2A297B0D" w:rsidR="009E754B" w:rsidRPr="00722FDD" w:rsidRDefault="009E754B" w:rsidP="009E754B">
      <w:pPr>
        <w:pStyle w:val="SpecHeading51"/>
        <w:rPr>
          <w:color w:val="0070C0"/>
        </w:rPr>
      </w:pPr>
      <w:r>
        <w:t xml:space="preserve">Face Size:  </w:t>
      </w:r>
      <w:r w:rsidRPr="00722FDD">
        <w:rPr>
          <w:color w:val="0070C0"/>
        </w:rPr>
        <w:t>[5.5</w:t>
      </w:r>
      <w:r w:rsidR="008F1676">
        <w:rPr>
          <w:color w:val="0070C0"/>
        </w:rPr>
        <w:t>”</w:t>
      </w:r>
      <w:r w:rsidRPr="00722FDD">
        <w:rPr>
          <w:color w:val="0070C0"/>
        </w:rPr>
        <w:t>] [7</w:t>
      </w:r>
      <w:r w:rsidR="008F1676">
        <w:rPr>
          <w:color w:val="0070C0"/>
        </w:rPr>
        <w:t>”</w:t>
      </w:r>
      <w:r w:rsidRPr="00722FDD">
        <w:rPr>
          <w:color w:val="0070C0"/>
        </w:rPr>
        <w:t>] [Indicated on the Drawings].</w:t>
      </w:r>
    </w:p>
    <w:p w14:paraId="79A0EAF6" w14:textId="77777777" w:rsidR="009E754B" w:rsidRDefault="009E754B" w:rsidP="009E754B">
      <w:pPr>
        <w:pStyle w:val="SpecHeading51"/>
      </w:pPr>
      <w:r>
        <w:t>Approvals:</w:t>
      </w:r>
    </w:p>
    <w:p w14:paraId="01E74AF4" w14:textId="5A2C3EFE" w:rsidR="00BC055E" w:rsidRPr="00471D97" w:rsidRDefault="00BC055E" w:rsidP="00BC055E">
      <w:pPr>
        <w:pStyle w:val="SpecHeading6a"/>
      </w:pPr>
      <w:r>
        <w:t xml:space="preserve">ANSI/SPRI/FM 4435/ES-1 up to 365 </w:t>
      </w:r>
      <w:proofErr w:type="spellStart"/>
      <w:r>
        <w:t>psf</w:t>
      </w:r>
      <w:proofErr w:type="spellEnd"/>
      <w:r>
        <w:t xml:space="preserve"> </w:t>
      </w:r>
      <w:r w:rsidR="00DE48B4">
        <w:t>Horizontal</w:t>
      </w:r>
      <w:r>
        <w:t>.</w:t>
      </w:r>
    </w:p>
    <w:p w14:paraId="2133181B" w14:textId="77777777" w:rsidR="00BC055E" w:rsidRDefault="00BC055E" w:rsidP="00BC055E">
      <w:pPr>
        <w:pStyle w:val="SpecHeading6a"/>
      </w:pPr>
      <w:r>
        <w:t>FM Approved up to 1-375 Perimeter and 1-300 Corner.</w:t>
      </w:r>
    </w:p>
    <w:p w14:paraId="3AD0E7EA" w14:textId="77777777" w:rsidR="009E754B" w:rsidRDefault="009E754B" w:rsidP="00F426EB">
      <w:pPr>
        <w:pStyle w:val="SpecHeading6a"/>
      </w:pPr>
      <w:r>
        <w:t>Miami-Dade County Approved.</w:t>
      </w:r>
    </w:p>
    <w:p w14:paraId="7B5DCA74" w14:textId="77777777" w:rsidR="009E754B" w:rsidRDefault="009E754B" w:rsidP="00F426EB">
      <w:pPr>
        <w:pStyle w:val="SpecHeading6a"/>
      </w:pPr>
      <w:r>
        <w:t>Florida Product Approval.</w:t>
      </w:r>
    </w:p>
    <w:p w14:paraId="582CCB29" w14:textId="77777777" w:rsidR="009E754B" w:rsidRDefault="009E754B" w:rsidP="009E754B">
      <w:pPr>
        <w:pStyle w:val="SpecHeading51"/>
      </w:pPr>
      <w:r>
        <w:t>Extruded Anchor Bar:</w:t>
      </w:r>
    </w:p>
    <w:p w14:paraId="497ACA06" w14:textId="7154F62C" w:rsidR="009E754B" w:rsidRDefault="009E754B" w:rsidP="00F426EB">
      <w:pPr>
        <w:pStyle w:val="SpecHeading6a"/>
      </w:pPr>
      <w:r>
        <w:t>Material: Aluminum</w:t>
      </w:r>
      <w:r w:rsidR="00722FDD">
        <w:t>.</w:t>
      </w:r>
      <w:r>
        <w:t xml:space="preserve"> </w:t>
      </w:r>
    </w:p>
    <w:p w14:paraId="0C1C7026" w14:textId="77777777" w:rsidR="00077A87" w:rsidRPr="00D76112" w:rsidRDefault="00077A87" w:rsidP="00077A87">
      <w:pPr>
        <w:pStyle w:val="SpecHeading6a"/>
      </w:pPr>
      <w:r w:rsidRPr="00B815F2">
        <w:t>Thickness</w:t>
      </w:r>
      <w:r w:rsidRPr="00D76112">
        <w:t>: Varies based on face height.</w:t>
      </w:r>
    </w:p>
    <w:p w14:paraId="05A7278E" w14:textId="6702E6E5" w:rsidR="009E754B" w:rsidRDefault="009E754B" w:rsidP="00F426EB">
      <w:pPr>
        <w:pStyle w:val="SpecHeading6a"/>
      </w:pPr>
      <w:r>
        <w:t>Extruded Lengths:  12’-0”.</w:t>
      </w:r>
    </w:p>
    <w:p w14:paraId="7560DA98" w14:textId="44529C6A" w:rsidR="00F7725C" w:rsidRPr="00F7725C" w:rsidRDefault="00F7725C" w:rsidP="00F7725C">
      <w:pPr>
        <w:pStyle w:val="SpecHeading6a"/>
      </w:pPr>
      <w:r>
        <w:t>Fastener Holes:  Pre-Punched.</w:t>
      </w:r>
    </w:p>
    <w:p w14:paraId="764B6CBF" w14:textId="77777777" w:rsidR="00145AB3" w:rsidRDefault="00145AB3" w:rsidP="00145AB3">
      <w:pPr>
        <w:pStyle w:val="SpecHeading51"/>
      </w:pPr>
      <w:r>
        <w:t>Anchor Bar Splices:</w:t>
      </w:r>
    </w:p>
    <w:p w14:paraId="4697C436" w14:textId="6374E34E" w:rsidR="00145AB3" w:rsidRDefault="00145AB3" w:rsidP="00145AB3">
      <w:pPr>
        <w:pStyle w:val="SpecHeading6a"/>
      </w:pPr>
      <w:r>
        <w:t>Material:  EPDM Rubber</w:t>
      </w:r>
      <w:r w:rsidR="00722FDD">
        <w:t>.</w:t>
      </w:r>
    </w:p>
    <w:p w14:paraId="474F29F4" w14:textId="77777777" w:rsidR="00145AB3" w:rsidRDefault="00145AB3" w:rsidP="00145AB3">
      <w:pPr>
        <w:pStyle w:val="SpecHeading51"/>
      </w:pPr>
      <w:r>
        <w:t>Concealed Splice Plate:</w:t>
      </w:r>
    </w:p>
    <w:p w14:paraId="425F71B0" w14:textId="164101C7" w:rsidR="00981359" w:rsidRDefault="00981359" w:rsidP="00981359">
      <w:pPr>
        <w:pStyle w:val="SpecHeading6a"/>
      </w:pPr>
      <w:r>
        <w:t>Material:  Same as cover material</w:t>
      </w:r>
      <w:r w:rsidR="00722FDD">
        <w:t>.</w:t>
      </w:r>
    </w:p>
    <w:p w14:paraId="62994786" w14:textId="77777777" w:rsidR="00981359" w:rsidRPr="00C5210E" w:rsidRDefault="00981359" w:rsidP="00981359">
      <w:pPr>
        <w:pStyle w:val="SpecHeading6a"/>
      </w:pPr>
      <w:r w:rsidRPr="00DE76C5">
        <w:t>Finish and Color:  Same as exterior fascia covers.</w:t>
      </w:r>
    </w:p>
    <w:p w14:paraId="556C282D" w14:textId="1FD22481" w:rsidR="00145AB3" w:rsidRPr="00D76112" w:rsidRDefault="00145AB3" w:rsidP="00145AB3">
      <w:pPr>
        <w:pStyle w:val="SpecHeading6a"/>
      </w:pPr>
      <w:r>
        <w:t>Width: 3.5</w:t>
      </w:r>
      <w:r w:rsidR="008F1676">
        <w:t>”</w:t>
      </w:r>
      <w:r>
        <w:t>.</w:t>
      </w:r>
    </w:p>
    <w:p w14:paraId="4EF248E2" w14:textId="46CBD573" w:rsidR="009E754B" w:rsidRDefault="009E754B" w:rsidP="009E754B">
      <w:pPr>
        <w:pStyle w:val="SpecHeading4A"/>
        <w:numPr>
          <w:ilvl w:val="0"/>
          <w:numId w:val="0"/>
        </w:numPr>
        <w:ind w:left="187"/>
      </w:pPr>
    </w:p>
    <w:p w14:paraId="7BC8096A" w14:textId="05C31049" w:rsidR="00BF33D6" w:rsidRDefault="00BF33D6" w:rsidP="00BF33D6">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One MB Fascia" </w:t>
      </w:r>
      <w:r w:rsidRPr="004F651F">
        <w:t>fascia system.</w:t>
      </w:r>
    </w:p>
    <w:p w14:paraId="441E33B3" w14:textId="3BA82DD6" w:rsidR="00BF33D6" w:rsidRDefault="004A461B" w:rsidP="00BF33D6">
      <w:pPr>
        <w:pStyle w:val="SpecSpecifierNotes0"/>
        <w:rPr>
          <w:b/>
          <w:bCs/>
        </w:rPr>
      </w:pPr>
      <w:r>
        <w:rPr>
          <w:noProof/>
        </w:rPr>
        <w:drawing>
          <wp:inline distT="0" distB="0" distL="0" distR="0" wp14:anchorId="13BCA7B3" wp14:editId="4BEF0595">
            <wp:extent cx="914400" cy="1078651"/>
            <wp:effectExtent l="0" t="0" r="0" b="7620"/>
            <wp:docPr id="15" name="Picture 15" descr="TerminEdge™ One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Edge™ One MB Fasc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078651"/>
                    </a:xfrm>
                    <a:prstGeom prst="rect">
                      <a:avLst/>
                    </a:prstGeom>
                    <a:noFill/>
                    <a:ln>
                      <a:noFill/>
                    </a:ln>
                  </pic:spPr>
                </pic:pic>
              </a:graphicData>
            </a:graphic>
          </wp:inline>
        </w:drawing>
      </w:r>
    </w:p>
    <w:p w14:paraId="55B22E2C" w14:textId="086DFD65" w:rsidR="00BF33D6" w:rsidRPr="004A461B" w:rsidRDefault="00280999" w:rsidP="00BF33D6">
      <w:pPr>
        <w:pStyle w:val="SpecSpecifierNotes0"/>
        <w:rPr>
          <w:color w:val="0000FF"/>
          <w:u w:val="single"/>
        </w:rPr>
      </w:pPr>
      <w:hyperlink r:id="rId22" w:history="1">
        <w:r w:rsidR="004A461B" w:rsidRPr="004A461B">
          <w:rPr>
            <w:rStyle w:val="Hyperlink"/>
            <w:color w:val="0000FF"/>
            <w:szCs w:val="24"/>
            <w:u w:val="single"/>
          </w:rPr>
          <w:t>Hickman Edge Systems Website</w:t>
        </w:r>
      </w:hyperlink>
    </w:p>
    <w:p w14:paraId="2FA22726" w14:textId="2B36BC8C" w:rsidR="00BF33D6" w:rsidRDefault="00BF33D6" w:rsidP="00BF33D6">
      <w:pPr>
        <w:pStyle w:val="SpecSpecifierNotes0"/>
      </w:pPr>
      <w:r>
        <w:t>Specify face size.  Face size ranges from 5</w:t>
      </w:r>
      <w:r w:rsidR="008F1676">
        <w:t>”</w:t>
      </w:r>
      <w:r>
        <w:t xml:space="preserve"> to 8</w:t>
      </w:r>
      <w:r w:rsidR="008F1676">
        <w:t>”</w:t>
      </w:r>
      <w:r>
        <w:t xml:space="preserve"> </w:t>
      </w:r>
    </w:p>
    <w:p w14:paraId="687FDF86" w14:textId="159DF5BF" w:rsidR="00BF33D6" w:rsidRDefault="00BF33D6" w:rsidP="00BF33D6">
      <w:pPr>
        <w:pStyle w:val="SpecSpecifierNotes0"/>
      </w:pPr>
      <w:r w:rsidRPr="00344E79">
        <w:rPr>
          <w:b/>
          <w:bCs/>
        </w:rPr>
        <w:t>Wind Warranty:</w:t>
      </w:r>
      <w:r>
        <w:t xml:space="preserve"> 20-</w:t>
      </w:r>
      <w:r w:rsidR="006F33E3">
        <w:t>year,</w:t>
      </w:r>
      <w:r>
        <w:t xml:space="preserve"> 120 mph</w:t>
      </w:r>
    </w:p>
    <w:p w14:paraId="31F524A4" w14:textId="4D747EE6" w:rsidR="00BF33D6" w:rsidRPr="00C850B1" w:rsidRDefault="00BF33D6" w:rsidP="00E87A60">
      <w:pPr>
        <w:pStyle w:val="SpecSpecifierNotes0"/>
      </w:pPr>
      <w:r w:rsidRPr="00344E79">
        <w:rPr>
          <w:b/>
          <w:bCs/>
        </w:rPr>
        <w:t>Available Fascia Cover material (Modify Fascia Cover selection accordingly):</w:t>
      </w:r>
      <w:r>
        <w:t xml:space="preserve">  0.040</w:t>
      </w:r>
      <w:r w:rsidR="00A717BB">
        <w:t>"</w:t>
      </w:r>
      <w:r>
        <w:t xml:space="preserve"> aluminum, 0.050</w:t>
      </w:r>
      <w:r w:rsidR="00A717BB">
        <w:t>"</w:t>
      </w:r>
      <w:r>
        <w:t xml:space="preserve"> aluminum, 0.063</w:t>
      </w:r>
      <w:r w:rsidR="00A717BB">
        <w:t>"</w:t>
      </w:r>
      <w:r>
        <w:t xml:space="preserve"> aluminum, 24</w:t>
      </w:r>
      <w:r w:rsidR="008F1676">
        <w:t xml:space="preserve"> ga.</w:t>
      </w:r>
      <w:r w:rsidR="0027326D">
        <w:t xml:space="preserve"> </w:t>
      </w:r>
      <w:r>
        <w:t>galvanized steel, 22</w:t>
      </w:r>
      <w:r w:rsidR="008F1676">
        <w:t xml:space="preserve"> ga. </w:t>
      </w:r>
      <w:r>
        <w:t xml:space="preserve">galvanized steel </w:t>
      </w:r>
    </w:p>
    <w:p w14:paraId="248B6D30" w14:textId="5BC91D3F" w:rsidR="00BF33D6" w:rsidRPr="00C95E5E" w:rsidRDefault="00BF33D6" w:rsidP="00BF33D6">
      <w:pPr>
        <w:pStyle w:val="SpecHeading4A"/>
        <w:rPr>
          <w:b/>
          <w:bCs/>
        </w:rPr>
      </w:pPr>
      <w:r w:rsidRPr="00C95E5E">
        <w:rPr>
          <w:b/>
          <w:bCs/>
        </w:rPr>
        <w:t>Fascia System:  “</w:t>
      </w:r>
      <w:proofErr w:type="spellStart"/>
      <w:r w:rsidRPr="00C95E5E">
        <w:rPr>
          <w:b/>
          <w:bCs/>
        </w:rPr>
        <w:t>TerminEdge</w:t>
      </w:r>
      <w:proofErr w:type="spellEnd"/>
      <w:r w:rsidRPr="00C95E5E">
        <w:rPr>
          <w:b/>
          <w:bCs/>
        </w:rPr>
        <w:t xml:space="preserve"> One MB Fascia” </w:t>
      </w:r>
    </w:p>
    <w:p w14:paraId="13E89A77" w14:textId="77777777" w:rsidR="00BF33D6" w:rsidRDefault="00BF33D6" w:rsidP="00BF33D6">
      <w:pPr>
        <w:pStyle w:val="SpecHeading51"/>
        <w:tabs>
          <w:tab w:val="clear" w:pos="1264"/>
          <w:tab w:val="num" w:pos="2430"/>
        </w:tabs>
      </w:pPr>
      <w:r>
        <w:t>Description:</w:t>
      </w:r>
    </w:p>
    <w:p w14:paraId="5D7A7A68" w14:textId="77777777" w:rsidR="00BF33D6" w:rsidRDefault="00BF33D6" w:rsidP="00BF33D6">
      <w:pPr>
        <w:pStyle w:val="SpecHeading6a"/>
      </w:pPr>
      <w:r>
        <w:t>Fascia with formed galvanized steel cleat.</w:t>
      </w:r>
    </w:p>
    <w:p w14:paraId="3EB6C3F2" w14:textId="2BB5FEE5" w:rsidR="00BF33D6" w:rsidRDefault="00BF33D6" w:rsidP="00BF33D6">
      <w:pPr>
        <w:pStyle w:val="SpecHeading6a"/>
      </w:pPr>
      <w:r>
        <w:t>For built-up or modified bitumen roofing</w:t>
      </w:r>
      <w:r w:rsidR="00F573D4">
        <w:t>.</w:t>
      </w:r>
    </w:p>
    <w:p w14:paraId="0487DE6E" w14:textId="519BD793" w:rsidR="00BF33D6" w:rsidRDefault="00BF33D6" w:rsidP="00BF33D6">
      <w:pPr>
        <w:pStyle w:val="SpecHeading51"/>
      </w:pPr>
      <w:r>
        <w:t xml:space="preserve">Face Size:  </w:t>
      </w:r>
      <w:r w:rsidRPr="00A703A6">
        <w:rPr>
          <w:color w:val="0070C0"/>
        </w:rPr>
        <w:t>[</w:t>
      </w:r>
      <w:r>
        <w:rPr>
          <w:color w:val="0070C0"/>
        </w:rPr>
        <w:t>5</w:t>
      </w:r>
      <w:r w:rsidR="008F1676">
        <w:rPr>
          <w:color w:val="0070C0"/>
        </w:rPr>
        <w:t>”</w:t>
      </w:r>
      <w:r w:rsidRPr="00A703A6">
        <w:rPr>
          <w:color w:val="0070C0"/>
        </w:rPr>
        <w:t>] [</w:t>
      </w:r>
      <w:r>
        <w:rPr>
          <w:color w:val="0070C0"/>
        </w:rPr>
        <w:t>6.5</w:t>
      </w:r>
      <w:r w:rsidR="008F1676">
        <w:rPr>
          <w:color w:val="0070C0"/>
        </w:rPr>
        <w:t>”</w:t>
      </w:r>
      <w:r w:rsidRPr="00A703A6">
        <w:rPr>
          <w:color w:val="0070C0"/>
        </w:rPr>
        <w:t>] [</w:t>
      </w:r>
      <w:r>
        <w:rPr>
          <w:color w:val="0070C0"/>
        </w:rPr>
        <w:t>8</w:t>
      </w:r>
      <w:r w:rsidR="008F1676">
        <w:rPr>
          <w:color w:val="0070C0"/>
        </w:rPr>
        <w:t>”</w:t>
      </w:r>
      <w:r w:rsidRPr="00A703A6">
        <w:rPr>
          <w:color w:val="0070C0"/>
        </w:rPr>
        <w:t xml:space="preserve">] </w:t>
      </w:r>
      <w:r w:rsidRPr="004F651F">
        <w:rPr>
          <w:color w:val="0070C0"/>
        </w:rPr>
        <w:t>[Indicated on the Drawings].</w:t>
      </w:r>
    </w:p>
    <w:p w14:paraId="6B6CC852" w14:textId="77777777" w:rsidR="00BF33D6" w:rsidRDefault="00BF33D6" w:rsidP="00BF33D6">
      <w:pPr>
        <w:pStyle w:val="SpecHeading51"/>
      </w:pPr>
      <w:r>
        <w:t>Approvals:</w:t>
      </w:r>
    </w:p>
    <w:p w14:paraId="474DF1FE" w14:textId="66E13589" w:rsidR="00BF33D6" w:rsidRPr="00471D97" w:rsidRDefault="00BF33D6" w:rsidP="00BF33D6">
      <w:pPr>
        <w:pStyle w:val="SpecHeading6a"/>
      </w:pPr>
      <w:r>
        <w:t xml:space="preserve">ANSI/SPRI/FM 4435/ES-1 up to </w:t>
      </w:r>
      <w:r w:rsidR="00BB7B2F">
        <w:t>419</w:t>
      </w:r>
      <w:r>
        <w:t xml:space="preserve"> </w:t>
      </w:r>
      <w:proofErr w:type="spellStart"/>
      <w:r>
        <w:t>psf</w:t>
      </w:r>
      <w:proofErr w:type="spellEnd"/>
      <w:r>
        <w:t xml:space="preserve"> </w:t>
      </w:r>
      <w:r w:rsidR="00DE48B4">
        <w:t>Horizontal</w:t>
      </w:r>
      <w:r>
        <w:t>.</w:t>
      </w:r>
    </w:p>
    <w:p w14:paraId="14496F06" w14:textId="664874C4" w:rsidR="00BF33D6" w:rsidRDefault="00BF33D6" w:rsidP="00BF33D6">
      <w:pPr>
        <w:pStyle w:val="SpecHeading6a"/>
      </w:pPr>
      <w:r>
        <w:t>FM Approved</w:t>
      </w:r>
      <w:r w:rsidR="0084143C" w:rsidRPr="0084143C">
        <w:t xml:space="preserve"> </w:t>
      </w:r>
      <w:r w:rsidR="0084143C">
        <w:t>up to 1-420 Perimeter and 1-345 Corner.</w:t>
      </w:r>
    </w:p>
    <w:p w14:paraId="6034F32C" w14:textId="77777777" w:rsidR="00BF33D6" w:rsidRDefault="00BF33D6" w:rsidP="00BF33D6">
      <w:pPr>
        <w:pStyle w:val="SpecHeading6a"/>
      </w:pPr>
      <w:r>
        <w:t>Miami-Dade County Approved.</w:t>
      </w:r>
    </w:p>
    <w:p w14:paraId="6A61CF73" w14:textId="77777777" w:rsidR="00BF33D6" w:rsidRDefault="00BF33D6" w:rsidP="00BF33D6">
      <w:pPr>
        <w:pStyle w:val="SpecHeading6a"/>
      </w:pPr>
      <w:r>
        <w:t>Florida Product Approval.</w:t>
      </w:r>
    </w:p>
    <w:p w14:paraId="45606145" w14:textId="77777777" w:rsidR="00BF33D6" w:rsidRDefault="00BF33D6" w:rsidP="00BF33D6">
      <w:pPr>
        <w:pStyle w:val="SpecHeading51"/>
      </w:pPr>
      <w:r>
        <w:t>Formed Cleat:</w:t>
      </w:r>
    </w:p>
    <w:p w14:paraId="1D805C86" w14:textId="0FDDCD8F" w:rsidR="00BF33D6" w:rsidRDefault="00BF33D6" w:rsidP="00BF33D6">
      <w:pPr>
        <w:pStyle w:val="SpecHeading6a"/>
      </w:pPr>
      <w:r>
        <w:t>Material:  20</w:t>
      </w:r>
      <w:r w:rsidR="008F1676">
        <w:t xml:space="preserve"> ga. </w:t>
      </w:r>
      <w:r>
        <w:t>galvanized steel.</w:t>
      </w:r>
    </w:p>
    <w:p w14:paraId="606A4CF4" w14:textId="1CA90695" w:rsidR="00BF33D6" w:rsidRDefault="00BF33D6" w:rsidP="00BF33D6">
      <w:pPr>
        <w:pStyle w:val="SpecHeading6a"/>
      </w:pPr>
      <w:r>
        <w:t>Formed Lengths:  12’-0”.</w:t>
      </w:r>
    </w:p>
    <w:p w14:paraId="1B6E4FAF" w14:textId="418A3EF5" w:rsidR="005F4C0D" w:rsidRPr="005F4C0D" w:rsidRDefault="005F4C0D" w:rsidP="005F4C0D">
      <w:pPr>
        <w:pStyle w:val="SpecHeading6a"/>
      </w:pPr>
      <w:r>
        <w:t>Fastener Holes:  Pre-Punched.</w:t>
      </w:r>
    </w:p>
    <w:p w14:paraId="16006715" w14:textId="0744E13A" w:rsidR="008343C3" w:rsidRDefault="008343C3" w:rsidP="008343C3">
      <w:pPr>
        <w:pStyle w:val="SpecHeading51"/>
      </w:pPr>
      <w:r>
        <w:t xml:space="preserve">Cleat Springs: </w:t>
      </w:r>
    </w:p>
    <w:p w14:paraId="287F5890" w14:textId="77777777" w:rsidR="008343C3" w:rsidRDefault="008343C3" w:rsidP="008343C3">
      <w:pPr>
        <w:pStyle w:val="SpecHeading6a"/>
      </w:pPr>
      <w:r>
        <w:t>Material: Stainless Steel</w:t>
      </w:r>
    </w:p>
    <w:p w14:paraId="38754E2D" w14:textId="2FFF1406" w:rsidR="008343C3" w:rsidRPr="00147C0F" w:rsidRDefault="008343C3" w:rsidP="008343C3">
      <w:pPr>
        <w:pStyle w:val="SpecHeading6a"/>
      </w:pPr>
      <w:r>
        <w:t>Width: 6</w:t>
      </w:r>
      <w:r w:rsidR="008F1676">
        <w:t>”</w:t>
      </w:r>
      <w:r>
        <w:t>.</w:t>
      </w:r>
    </w:p>
    <w:p w14:paraId="605AC627" w14:textId="000061E6" w:rsidR="006D5B05" w:rsidRDefault="006D5B05" w:rsidP="006D5B05">
      <w:pPr>
        <w:pStyle w:val="SpecHeading51"/>
      </w:pPr>
      <w:r>
        <w:t>Lap Joints</w:t>
      </w:r>
      <w:r w:rsidR="008343C3">
        <w:t>:</w:t>
      </w:r>
      <w:r>
        <w:t xml:space="preserve"> (used with 24 ga. Steel, 22 ga. Steel, .040” aluminum)</w:t>
      </w:r>
      <w:r w:rsidR="00F573D4">
        <w:t>.</w:t>
      </w:r>
    </w:p>
    <w:p w14:paraId="1570ABD9" w14:textId="3BE3E72D" w:rsidR="006D5B05" w:rsidRDefault="00CA63AD" w:rsidP="006D5B05">
      <w:pPr>
        <w:pStyle w:val="SpecHeading6a"/>
      </w:pPr>
      <w:r>
        <w:t>Material</w:t>
      </w:r>
      <w:r w:rsidR="006D5B05">
        <w:t xml:space="preserve">:  </w:t>
      </w:r>
      <w:r w:rsidR="006D5B05" w:rsidRPr="00DE76C5">
        <w:t>Same as exterior fascia covers</w:t>
      </w:r>
    </w:p>
    <w:p w14:paraId="1E7D69F8" w14:textId="77777777" w:rsidR="006D5B05" w:rsidRPr="00DE76C5" w:rsidRDefault="006D5B05" w:rsidP="006D5B05">
      <w:pPr>
        <w:pStyle w:val="SpecHeading6a"/>
      </w:pPr>
      <w:r w:rsidRPr="00DE76C5">
        <w:t>Finish and Color:  Same as exterior fascia covers.</w:t>
      </w:r>
    </w:p>
    <w:p w14:paraId="4C57032B" w14:textId="1138C3F6" w:rsidR="006D5B05" w:rsidRPr="00B75308" w:rsidRDefault="006D5B05" w:rsidP="006D5B05">
      <w:pPr>
        <w:pStyle w:val="SpecHeading6a"/>
      </w:pPr>
      <w:r w:rsidRPr="00DE76C5">
        <w:t xml:space="preserve">Width:  </w:t>
      </w:r>
      <w:r>
        <w:t>1</w:t>
      </w:r>
      <w:r w:rsidR="008F1676">
        <w:t>”</w:t>
      </w:r>
      <w:r w:rsidRPr="00DE76C5">
        <w:t>.</w:t>
      </w:r>
    </w:p>
    <w:p w14:paraId="41216BAD" w14:textId="29B86BB4" w:rsidR="006D5B05" w:rsidRDefault="006D5B05" w:rsidP="006D5B05">
      <w:pPr>
        <w:pStyle w:val="SpecHeading51"/>
      </w:pPr>
      <w:r>
        <w:t>Concealed Splice Plate: (used with .050” and .063” aluminum)</w:t>
      </w:r>
      <w:r w:rsidR="00F573D4">
        <w:t>.</w:t>
      </w:r>
    </w:p>
    <w:p w14:paraId="3A2CAAA2" w14:textId="7A3ABA3C" w:rsidR="006D5B05" w:rsidRDefault="006D5B05" w:rsidP="006D5B05">
      <w:pPr>
        <w:pStyle w:val="SpecHeading6a"/>
      </w:pPr>
      <w:r>
        <w:t>Material:  Same as cover material</w:t>
      </w:r>
    </w:p>
    <w:p w14:paraId="3A0793AC" w14:textId="0E61C7F9" w:rsidR="00CA63AD" w:rsidRPr="00CA63AD" w:rsidRDefault="00CA63AD" w:rsidP="00CA63AD">
      <w:pPr>
        <w:pStyle w:val="SpecHeading6a"/>
      </w:pPr>
      <w:r w:rsidRPr="00DE76C5">
        <w:t>Finish and Color:  Same as exterior fascia covers.</w:t>
      </w:r>
    </w:p>
    <w:p w14:paraId="5E9ADA13" w14:textId="622A7871" w:rsidR="006D5B05" w:rsidRPr="00DE76C5" w:rsidRDefault="006D5B05" w:rsidP="006D5B05">
      <w:pPr>
        <w:pStyle w:val="SpecHeading6a"/>
      </w:pPr>
      <w:r w:rsidRPr="00DE76C5">
        <w:t xml:space="preserve">Width:  </w:t>
      </w:r>
      <w:r>
        <w:t>3.5</w:t>
      </w:r>
      <w:r w:rsidR="008F1676">
        <w:t>”</w:t>
      </w:r>
      <w:r w:rsidRPr="00DE76C5">
        <w:t>.</w:t>
      </w:r>
    </w:p>
    <w:p w14:paraId="5A5A4748" w14:textId="546D8253" w:rsidR="00BF33D6" w:rsidRDefault="00BF33D6" w:rsidP="00F426EB"/>
    <w:p w14:paraId="459113DC" w14:textId="0930CBE8" w:rsidR="002E0966" w:rsidRDefault="002E0966" w:rsidP="002E0966">
      <w:pPr>
        <w:pStyle w:val="SpecSpecifierNotes0"/>
        <w:rPr>
          <w:b/>
          <w:bCs/>
        </w:rPr>
      </w:pPr>
      <w:r>
        <w:lastRenderedPageBreak/>
        <w:t>Specifier Notes:  Use the following to specify "</w:t>
      </w:r>
      <w:proofErr w:type="spellStart"/>
      <w:r w:rsidRPr="004F651F">
        <w:rPr>
          <w:b/>
          <w:bCs/>
        </w:rPr>
        <w:t>TerminEdge</w:t>
      </w:r>
      <w:proofErr w:type="spellEnd"/>
      <w:r>
        <w:rPr>
          <w:b/>
          <w:bCs/>
        </w:rPr>
        <w:t xml:space="preserve"> One Extended MB" </w:t>
      </w:r>
      <w:r w:rsidRPr="004F651F">
        <w:t>fascia system.</w:t>
      </w:r>
    </w:p>
    <w:p w14:paraId="69B3A846" w14:textId="17A9E5F6" w:rsidR="002E0966" w:rsidRDefault="00DB6A0D" w:rsidP="002E0966">
      <w:pPr>
        <w:pStyle w:val="SpecSpecifierNotes0"/>
        <w:rPr>
          <w:b/>
          <w:bCs/>
        </w:rPr>
      </w:pPr>
      <w:r>
        <w:rPr>
          <w:noProof/>
        </w:rPr>
        <w:drawing>
          <wp:inline distT="0" distB="0" distL="0" distR="0" wp14:anchorId="36B56989" wp14:editId="58AF2517">
            <wp:extent cx="914400" cy="1062452"/>
            <wp:effectExtent l="0" t="0" r="0" b="4445"/>
            <wp:docPr id="17" name="Picture 17" descr="TerminEdge™ One Extended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Edge™ One Extended MB Fasc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062452"/>
                    </a:xfrm>
                    <a:prstGeom prst="rect">
                      <a:avLst/>
                    </a:prstGeom>
                    <a:noFill/>
                    <a:ln>
                      <a:noFill/>
                    </a:ln>
                  </pic:spPr>
                </pic:pic>
              </a:graphicData>
            </a:graphic>
          </wp:inline>
        </w:drawing>
      </w:r>
    </w:p>
    <w:p w14:paraId="3CE9F3C2" w14:textId="5E4265C7" w:rsidR="00DB6A0D" w:rsidRPr="005C5A20" w:rsidRDefault="00280999" w:rsidP="00DB6A0D">
      <w:pPr>
        <w:pStyle w:val="SpecSpecifierNotes0"/>
        <w:rPr>
          <w:color w:val="0000FF"/>
          <w:u w:val="single"/>
        </w:rPr>
      </w:pPr>
      <w:hyperlink r:id="rId24" w:history="1">
        <w:r w:rsidR="00DB6A0D" w:rsidRPr="005C5A20">
          <w:rPr>
            <w:rStyle w:val="Hyperlink"/>
            <w:color w:val="0000FF"/>
            <w:szCs w:val="24"/>
            <w:u w:val="single"/>
          </w:rPr>
          <w:t>Hickman Edge Systems Website</w:t>
        </w:r>
      </w:hyperlink>
    </w:p>
    <w:p w14:paraId="67529508" w14:textId="3146607F" w:rsidR="002E0966" w:rsidRDefault="002E0966" w:rsidP="002E0966">
      <w:pPr>
        <w:pStyle w:val="SpecSpecifierNotes0"/>
      </w:pPr>
      <w:r>
        <w:t>Specify face size.  Face size ranges from 9.5</w:t>
      </w:r>
      <w:r w:rsidR="008F1676">
        <w:t>”</w:t>
      </w:r>
      <w:r>
        <w:t xml:space="preserve"> to 12.5</w:t>
      </w:r>
      <w:r w:rsidR="008F1676">
        <w:t>”</w:t>
      </w:r>
      <w:r>
        <w:t xml:space="preserve"> </w:t>
      </w:r>
    </w:p>
    <w:p w14:paraId="662C42CC" w14:textId="01174ADC" w:rsidR="002E0966" w:rsidRDefault="002E0966" w:rsidP="002E0966">
      <w:pPr>
        <w:pStyle w:val="SpecSpecifierNotes0"/>
      </w:pPr>
      <w:r w:rsidRPr="00DB6A0D">
        <w:rPr>
          <w:b/>
          <w:bCs/>
        </w:rPr>
        <w:t>Wind Warranty</w:t>
      </w:r>
      <w:r>
        <w:t>: 20-</w:t>
      </w:r>
      <w:r w:rsidR="006F33E3">
        <w:t>year,</w:t>
      </w:r>
      <w:r>
        <w:t xml:space="preserve"> 120 mph</w:t>
      </w:r>
    </w:p>
    <w:p w14:paraId="1415B61E" w14:textId="3354D1D4" w:rsidR="002E0966" w:rsidRPr="00C850B1" w:rsidRDefault="002E0966" w:rsidP="00C37718">
      <w:pPr>
        <w:pStyle w:val="SpecSpecifierNotes0"/>
      </w:pPr>
      <w:r w:rsidRPr="00DB6A0D">
        <w:rPr>
          <w:b/>
          <w:bCs/>
        </w:rPr>
        <w:t>Available Fascia Cover material (Modify Fascia Cover selection accordingly):</w:t>
      </w:r>
      <w:r>
        <w:t xml:space="preserve">  0.050</w:t>
      </w:r>
      <w:r w:rsidR="00A717BB">
        <w:t>"</w:t>
      </w:r>
      <w:r>
        <w:t xml:space="preserve"> aluminum, 0.063</w:t>
      </w:r>
      <w:r w:rsidR="00A717BB">
        <w:t>"</w:t>
      </w:r>
      <w:r>
        <w:t xml:space="preserve"> aluminum, 22</w:t>
      </w:r>
      <w:r w:rsidR="008F1676">
        <w:t xml:space="preserve"> ga. </w:t>
      </w:r>
      <w:r>
        <w:t xml:space="preserve">galvanized steel. </w:t>
      </w:r>
    </w:p>
    <w:p w14:paraId="1FF8614F" w14:textId="2DB64C24" w:rsidR="002E0966" w:rsidRPr="00C37718" w:rsidRDefault="002E0966" w:rsidP="002E0966">
      <w:pPr>
        <w:pStyle w:val="SpecHeading4A"/>
        <w:rPr>
          <w:b/>
          <w:bCs/>
        </w:rPr>
      </w:pPr>
      <w:r w:rsidRPr="00C37718">
        <w:rPr>
          <w:b/>
          <w:bCs/>
        </w:rPr>
        <w:t>Fascia System:  “</w:t>
      </w:r>
      <w:proofErr w:type="spellStart"/>
      <w:r w:rsidRPr="00C37718">
        <w:rPr>
          <w:b/>
          <w:bCs/>
        </w:rPr>
        <w:t>TerminEdge</w:t>
      </w:r>
      <w:proofErr w:type="spellEnd"/>
      <w:r w:rsidRPr="00C37718">
        <w:rPr>
          <w:b/>
          <w:bCs/>
        </w:rPr>
        <w:t xml:space="preserve"> One Extended MB” </w:t>
      </w:r>
    </w:p>
    <w:p w14:paraId="16B9E752" w14:textId="77777777" w:rsidR="002E0966" w:rsidRDefault="002E0966" w:rsidP="002E0966">
      <w:pPr>
        <w:pStyle w:val="SpecHeading51"/>
        <w:tabs>
          <w:tab w:val="clear" w:pos="1264"/>
          <w:tab w:val="num" w:pos="2430"/>
        </w:tabs>
      </w:pPr>
      <w:r>
        <w:t>Description:</w:t>
      </w:r>
    </w:p>
    <w:p w14:paraId="74EC0389" w14:textId="77777777" w:rsidR="002E0966" w:rsidRDefault="002E0966" w:rsidP="002E0966">
      <w:pPr>
        <w:pStyle w:val="SpecHeading6a"/>
      </w:pPr>
      <w:r>
        <w:t>Fascia with formed galvanized steel cleat.</w:t>
      </w:r>
    </w:p>
    <w:p w14:paraId="1D509B4E" w14:textId="522EBDCB" w:rsidR="002E0966" w:rsidRDefault="002E0966" w:rsidP="002E0966">
      <w:pPr>
        <w:pStyle w:val="SpecHeading6a"/>
      </w:pPr>
      <w:r>
        <w:t>For built-up or modified bitumen roofing</w:t>
      </w:r>
      <w:r w:rsidR="004517D9">
        <w:t>.</w:t>
      </w:r>
    </w:p>
    <w:p w14:paraId="3862AE9E" w14:textId="5D4EDA84" w:rsidR="002E0966" w:rsidRDefault="002E0966" w:rsidP="002E0966">
      <w:pPr>
        <w:pStyle w:val="SpecHeading51"/>
      </w:pPr>
      <w:r>
        <w:t xml:space="preserve">Face Size:  </w:t>
      </w:r>
      <w:r w:rsidRPr="00A703A6">
        <w:rPr>
          <w:color w:val="0070C0"/>
        </w:rPr>
        <w:t>[</w:t>
      </w:r>
      <w:r>
        <w:rPr>
          <w:color w:val="0070C0"/>
        </w:rPr>
        <w:t>9.5</w:t>
      </w:r>
      <w:r w:rsidR="008F1676">
        <w:rPr>
          <w:color w:val="0070C0"/>
        </w:rPr>
        <w:t>”</w:t>
      </w:r>
      <w:r w:rsidRPr="00A703A6">
        <w:rPr>
          <w:color w:val="0070C0"/>
        </w:rPr>
        <w:t>] [</w:t>
      </w:r>
      <w:r>
        <w:rPr>
          <w:color w:val="0070C0"/>
        </w:rPr>
        <w:t>11</w:t>
      </w:r>
      <w:r w:rsidR="008F1676">
        <w:rPr>
          <w:color w:val="0070C0"/>
        </w:rPr>
        <w:t>”</w:t>
      </w:r>
      <w:r w:rsidRPr="00A703A6">
        <w:rPr>
          <w:color w:val="0070C0"/>
        </w:rPr>
        <w:t>] [</w:t>
      </w:r>
      <w:r>
        <w:rPr>
          <w:color w:val="0070C0"/>
        </w:rPr>
        <w:t>12.5</w:t>
      </w:r>
      <w:r w:rsidR="008F1676">
        <w:rPr>
          <w:color w:val="0070C0"/>
        </w:rPr>
        <w:t>”</w:t>
      </w:r>
      <w:r w:rsidRPr="00A703A6">
        <w:rPr>
          <w:color w:val="0070C0"/>
        </w:rPr>
        <w:t xml:space="preserve">] </w:t>
      </w:r>
      <w:r w:rsidRPr="004F651F">
        <w:rPr>
          <w:color w:val="0070C0"/>
        </w:rPr>
        <w:t>[Indicated on the Drawings].</w:t>
      </w:r>
    </w:p>
    <w:p w14:paraId="52A92442" w14:textId="77777777" w:rsidR="00C37718" w:rsidRDefault="00C37718" w:rsidP="00C37718">
      <w:pPr>
        <w:pStyle w:val="SpecHeading51"/>
      </w:pPr>
      <w:r>
        <w:t>Approvals:</w:t>
      </w:r>
    </w:p>
    <w:p w14:paraId="3DE0EC7E" w14:textId="536AE6A3" w:rsidR="00C37718" w:rsidRPr="00471D97" w:rsidRDefault="00C37718" w:rsidP="00C37718">
      <w:pPr>
        <w:pStyle w:val="SpecHeading6a"/>
      </w:pPr>
      <w:r>
        <w:t xml:space="preserve">ANSI/SPRI/FM 4435/ES-1 up to 146 </w:t>
      </w:r>
      <w:proofErr w:type="spellStart"/>
      <w:r>
        <w:t>psf</w:t>
      </w:r>
      <w:proofErr w:type="spellEnd"/>
      <w:r>
        <w:t xml:space="preserve"> </w:t>
      </w:r>
      <w:r w:rsidR="00DE48B4">
        <w:t>Horizontal</w:t>
      </w:r>
      <w:r>
        <w:t>.</w:t>
      </w:r>
    </w:p>
    <w:p w14:paraId="78DD628E" w14:textId="77777777" w:rsidR="00C37718" w:rsidRDefault="00C37718" w:rsidP="00C37718">
      <w:pPr>
        <w:pStyle w:val="SpecHeading6a"/>
      </w:pPr>
      <w:r>
        <w:t>FM Approved up to 1-150 Perimeter and 1-120 Corner.</w:t>
      </w:r>
    </w:p>
    <w:p w14:paraId="601AD80C" w14:textId="77777777" w:rsidR="00C37718" w:rsidRDefault="00C37718" w:rsidP="00C37718">
      <w:pPr>
        <w:pStyle w:val="SpecHeading6a"/>
      </w:pPr>
      <w:r>
        <w:t>Miami-Dade County Approved.</w:t>
      </w:r>
    </w:p>
    <w:p w14:paraId="00DF24F2" w14:textId="77777777" w:rsidR="00C37718" w:rsidRDefault="00C37718" w:rsidP="00C37718">
      <w:pPr>
        <w:pStyle w:val="SpecHeading6a"/>
      </w:pPr>
      <w:r>
        <w:t>Florida Product Approval.</w:t>
      </w:r>
    </w:p>
    <w:p w14:paraId="0B991090" w14:textId="77777777" w:rsidR="00C37718" w:rsidRDefault="00C37718" w:rsidP="00C37718">
      <w:pPr>
        <w:pStyle w:val="SpecHeading51"/>
      </w:pPr>
      <w:r>
        <w:t>Formed Cleat:</w:t>
      </w:r>
    </w:p>
    <w:p w14:paraId="0A1D2415" w14:textId="7046F592" w:rsidR="00C37718" w:rsidRDefault="00C37718" w:rsidP="00C37718">
      <w:pPr>
        <w:pStyle w:val="SpecHeading6a"/>
      </w:pPr>
      <w:r>
        <w:t>Material:  20</w:t>
      </w:r>
      <w:r w:rsidR="008F1676">
        <w:t xml:space="preserve"> ga. </w:t>
      </w:r>
      <w:r>
        <w:t>galvanized steel.</w:t>
      </w:r>
    </w:p>
    <w:p w14:paraId="1AFDE859" w14:textId="43D3EB2B" w:rsidR="00C37718" w:rsidRDefault="00C37718" w:rsidP="00C37718">
      <w:pPr>
        <w:pStyle w:val="SpecHeading6a"/>
      </w:pPr>
      <w:r>
        <w:t>Formed Lengths:  12’-0”.</w:t>
      </w:r>
    </w:p>
    <w:p w14:paraId="33F1AA9C" w14:textId="419E393E" w:rsidR="005F4C0D" w:rsidRPr="005F4C0D" w:rsidRDefault="005F4C0D" w:rsidP="005F4C0D">
      <w:pPr>
        <w:pStyle w:val="SpecHeading6a"/>
      </w:pPr>
      <w:r>
        <w:t>Fastener Holes:  Pre-Punched.</w:t>
      </w:r>
    </w:p>
    <w:p w14:paraId="19C76EB2" w14:textId="77777777" w:rsidR="00C37718" w:rsidRDefault="00C37718" w:rsidP="00C37718">
      <w:pPr>
        <w:pStyle w:val="SpecHeading51"/>
      </w:pPr>
      <w:r>
        <w:t xml:space="preserve">Cleat Springs: </w:t>
      </w:r>
    </w:p>
    <w:p w14:paraId="12EE6205" w14:textId="6633F7CD" w:rsidR="00C37718" w:rsidRDefault="00C37718" w:rsidP="00C37718">
      <w:pPr>
        <w:pStyle w:val="SpecHeading6a"/>
      </w:pPr>
      <w:r>
        <w:t>Material: Stainless Steel</w:t>
      </w:r>
      <w:r w:rsidR="004517D9">
        <w:t>.</w:t>
      </w:r>
    </w:p>
    <w:p w14:paraId="5E331040" w14:textId="6DD263E6" w:rsidR="00C37718" w:rsidRPr="00147C0F" w:rsidRDefault="00C37718" w:rsidP="00C37718">
      <w:pPr>
        <w:pStyle w:val="SpecHeading6a"/>
      </w:pPr>
      <w:r>
        <w:t>Width: 6</w:t>
      </w:r>
      <w:r w:rsidR="008F1676">
        <w:t>”</w:t>
      </w:r>
      <w:r>
        <w:t>.</w:t>
      </w:r>
    </w:p>
    <w:p w14:paraId="680352CF" w14:textId="77777777" w:rsidR="00C37718" w:rsidRDefault="00C37718" w:rsidP="00C37718">
      <w:pPr>
        <w:pStyle w:val="SpecHeading51"/>
      </w:pPr>
      <w:r>
        <w:t xml:space="preserve">Concealed Splice Plate: </w:t>
      </w:r>
    </w:p>
    <w:p w14:paraId="628CB267" w14:textId="72B65241" w:rsidR="00C37718" w:rsidRDefault="00C37718" w:rsidP="00C37718">
      <w:pPr>
        <w:pStyle w:val="SpecHeading6a"/>
      </w:pPr>
      <w:r>
        <w:t>Material:  Same as cover material</w:t>
      </w:r>
      <w:r w:rsidR="004517D9">
        <w:t>.</w:t>
      </w:r>
    </w:p>
    <w:p w14:paraId="4AA50623" w14:textId="77777777" w:rsidR="00C37718" w:rsidRPr="00CA63AD" w:rsidRDefault="00C37718" w:rsidP="00C37718">
      <w:pPr>
        <w:pStyle w:val="SpecHeading6a"/>
      </w:pPr>
      <w:r w:rsidRPr="00DE76C5">
        <w:t>Finish and Color:  Same as exterior fascia covers.</w:t>
      </w:r>
    </w:p>
    <w:p w14:paraId="75FBBD96" w14:textId="6ECF3773" w:rsidR="002E0966" w:rsidRPr="00B75308" w:rsidRDefault="00C37718" w:rsidP="00C37718">
      <w:pPr>
        <w:pStyle w:val="SpecHeading6a"/>
      </w:pPr>
      <w:r w:rsidRPr="00DE76C5">
        <w:t xml:space="preserve">Width:  </w:t>
      </w:r>
      <w:r>
        <w:t>3.5</w:t>
      </w:r>
      <w:r w:rsidR="008F1676">
        <w:t>”</w:t>
      </w:r>
      <w:r w:rsidRPr="00DE76C5">
        <w:t>.</w:t>
      </w:r>
    </w:p>
    <w:p w14:paraId="55A514B5" w14:textId="77777777" w:rsidR="002E0966" w:rsidRPr="00DE76C5" w:rsidRDefault="002E0966" w:rsidP="002E0966">
      <w:pPr>
        <w:pStyle w:val="SpecHeading6a"/>
        <w:numPr>
          <w:ilvl w:val="0"/>
          <w:numId w:val="0"/>
        </w:numPr>
      </w:pPr>
    </w:p>
    <w:p w14:paraId="28ACEC88" w14:textId="76FE1F60" w:rsidR="00A53E84" w:rsidRDefault="00A53E84" w:rsidP="00A53E84">
      <w:pPr>
        <w:pStyle w:val="SpecSpecifierNotes0"/>
        <w:rPr>
          <w:b/>
          <w:bCs/>
        </w:rPr>
      </w:pPr>
      <w:r>
        <w:lastRenderedPageBreak/>
        <w:t xml:space="preserve">Specifier Notes:  Use the following to specify </w:t>
      </w:r>
      <w:r w:rsidRPr="00446905">
        <w:rPr>
          <w:b/>
          <w:bCs/>
        </w:rPr>
        <w:t>"</w:t>
      </w:r>
      <w:proofErr w:type="spellStart"/>
      <w:r w:rsidRPr="00446905">
        <w:rPr>
          <w:b/>
          <w:bCs/>
        </w:rPr>
        <w:t>SafeGuard</w:t>
      </w:r>
      <w:proofErr w:type="spellEnd"/>
      <w:r w:rsidR="00446905" w:rsidRPr="00446905">
        <w:rPr>
          <w:b/>
          <w:bCs/>
        </w:rPr>
        <w:t xml:space="preserve"> NP</w:t>
      </w:r>
      <w:r>
        <w:rPr>
          <w:b/>
          <w:bCs/>
        </w:rPr>
        <w:t xml:space="preserve">" </w:t>
      </w:r>
      <w:r w:rsidRPr="004F651F">
        <w:t>fascia system.</w:t>
      </w:r>
    </w:p>
    <w:p w14:paraId="26282995" w14:textId="77777777" w:rsidR="0005311C" w:rsidRDefault="0005311C" w:rsidP="00A53E84">
      <w:pPr>
        <w:pStyle w:val="SpecSpecifierNotes0"/>
        <w:rPr>
          <w:b/>
          <w:bCs/>
        </w:rPr>
      </w:pPr>
      <w:r>
        <w:rPr>
          <w:noProof/>
        </w:rPr>
        <w:drawing>
          <wp:inline distT="0" distB="0" distL="0" distR="0" wp14:anchorId="52678301" wp14:editId="1B8744A4">
            <wp:extent cx="914400" cy="1019932"/>
            <wp:effectExtent l="0" t="0" r="0" b="8890"/>
            <wp:docPr id="20" name="Picture 20" descr="SafeGuard N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Guard NP Fasc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1019932"/>
                    </a:xfrm>
                    <a:prstGeom prst="rect">
                      <a:avLst/>
                    </a:prstGeom>
                    <a:noFill/>
                    <a:ln>
                      <a:noFill/>
                    </a:ln>
                  </pic:spPr>
                </pic:pic>
              </a:graphicData>
            </a:graphic>
          </wp:inline>
        </w:drawing>
      </w:r>
    </w:p>
    <w:p w14:paraId="11CC8A7F" w14:textId="675DA742" w:rsidR="00A53E84" w:rsidRPr="00A17669" w:rsidRDefault="00280999" w:rsidP="00A53E84">
      <w:pPr>
        <w:pStyle w:val="SpecSpecifierNotes0"/>
        <w:rPr>
          <w:color w:val="0000FF"/>
          <w:u w:val="single"/>
        </w:rPr>
      </w:pPr>
      <w:hyperlink r:id="rId26" w:history="1">
        <w:r w:rsidR="0005311C" w:rsidRPr="00A17669">
          <w:rPr>
            <w:rStyle w:val="Hyperlink"/>
            <w:color w:val="0000FF"/>
            <w:szCs w:val="24"/>
            <w:u w:val="single"/>
          </w:rPr>
          <w:t>Hickman Edge Systems Website</w:t>
        </w:r>
      </w:hyperlink>
    </w:p>
    <w:p w14:paraId="6EE9D345" w14:textId="4171BD45" w:rsidR="00A53E84" w:rsidRDefault="00A53E84" w:rsidP="00A53E84">
      <w:pPr>
        <w:pStyle w:val="SpecSpecifierNotes0"/>
      </w:pPr>
      <w:r>
        <w:t>Specify face size.  Face size ranges from 5.25</w:t>
      </w:r>
      <w:r w:rsidR="008F1676">
        <w:t>”</w:t>
      </w:r>
      <w:r>
        <w:t xml:space="preserve"> to 12.75</w:t>
      </w:r>
      <w:r w:rsidR="008F1676">
        <w:t>”</w:t>
      </w:r>
      <w:r>
        <w:t xml:space="preserve"> </w:t>
      </w:r>
    </w:p>
    <w:p w14:paraId="1B5AF38E" w14:textId="4C4D4E03" w:rsidR="00A53E84" w:rsidRDefault="00A53E84" w:rsidP="00A53E84">
      <w:pPr>
        <w:pStyle w:val="SpecSpecifierNotes0"/>
      </w:pPr>
      <w:r w:rsidRPr="00A17669">
        <w:rPr>
          <w:b/>
          <w:bCs/>
        </w:rPr>
        <w:t>Wind Warranty</w:t>
      </w:r>
      <w:r>
        <w:t>: 20-</w:t>
      </w:r>
      <w:r w:rsidR="006F33E3">
        <w:t>year,</w:t>
      </w:r>
      <w:r>
        <w:t xml:space="preserve"> 120 mph</w:t>
      </w:r>
    </w:p>
    <w:p w14:paraId="7324FBAF" w14:textId="19B360D8" w:rsidR="00A53E84" w:rsidRPr="00C850B1" w:rsidRDefault="00A53E84" w:rsidP="00A17669">
      <w:pPr>
        <w:pStyle w:val="SpecSpecifierNotes0"/>
      </w:pPr>
      <w:r w:rsidRPr="00A17669">
        <w:rPr>
          <w:b/>
          <w:bCs/>
        </w:rPr>
        <w:t>Available Fascia Cover material (Modify Fascia Cover selection accordingly):</w:t>
      </w:r>
      <w:r>
        <w:t xml:space="preserve">  0.040" aluminum, 0.050" aluminum, 0.063" aluminum, 24</w:t>
      </w:r>
      <w:r w:rsidR="008F1676">
        <w:t xml:space="preserve"> ga. </w:t>
      </w:r>
      <w:r>
        <w:t>galvanized steel, 22</w:t>
      </w:r>
      <w:r w:rsidR="008F1676">
        <w:t xml:space="preserve"> ga. </w:t>
      </w:r>
      <w:r>
        <w:t xml:space="preserve">galvanized steel. </w:t>
      </w:r>
    </w:p>
    <w:p w14:paraId="6CD84DF3" w14:textId="6A4DA3C9" w:rsidR="00A53E84" w:rsidRPr="00A17669" w:rsidRDefault="00A53E84" w:rsidP="00A53E84">
      <w:pPr>
        <w:pStyle w:val="SpecHeading4A"/>
        <w:rPr>
          <w:b/>
          <w:bCs/>
        </w:rPr>
      </w:pPr>
      <w:r w:rsidRPr="00A17669">
        <w:rPr>
          <w:b/>
          <w:bCs/>
        </w:rPr>
        <w:t>Fascia System:  “</w:t>
      </w:r>
      <w:proofErr w:type="spellStart"/>
      <w:r w:rsidR="00446905" w:rsidRPr="00A17669">
        <w:rPr>
          <w:b/>
          <w:bCs/>
        </w:rPr>
        <w:t>SafeGuard</w:t>
      </w:r>
      <w:proofErr w:type="spellEnd"/>
      <w:r w:rsidR="00446905" w:rsidRPr="00A17669">
        <w:rPr>
          <w:b/>
          <w:bCs/>
        </w:rPr>
        <w:t xml:space="preserve"> NP</w:t>
      </w:r>
      <w:r w:rsidRPr="00A17669">
        <w:rPr>
          <w:b/>
          <w:bCs/>
        </w:rPr>
        <w:t xml:space="preserve">” </w:t>
      </w:r>
    </w:p>
    <w:p w14:paraId="41335A57" w14:textId="77777777" w:rsidR="00A53E84" w:rsidRDefault="00A53E84" w:rsidP="00A53E84">
      <w:pPr>
        <w:pStyle w:val="SpecHeading51"/>
        <w:tabs>
          <w:tab w:val="clear" w:pos="1264"/>
          <w:tab w:val="num" w:pos="2430"/>
        </w:tabs>
      </w:pPr>
      <w:r>
        <w:t>Description:</w:t>
      </w:r>
    </w:p>
    <w:p w14:paraId="6A1D8735" w14:textId="77777777" w:rsidR="00A53E84" w:rsidRDefault="00A53E84" w:rsidP="00A53E84">
      <w:pPr>
        <w:pStyle w:val="SpecHeading6a"/>
      </w:pPr>
      <w:r>
        <w:t>Fascia with formed galvanized steel canted cleat.</w:t>
      </w:r>
    </w:p>
    <w:p w14:paraId="0BEDB434" w14:textId="77777777" w:rsidR="009A059C" w:rsidRDefault="009A059C" w:rsidP="009A059C">
      <w:pPr>
        <w:pStyle w:val="SpecHeading6a"/>
      </w:pPr>
      <w:r>
        <w:t>For built-up or modified bitumen roofing.</w:t>
      </w:r>
    </w:p>
    <w:p w14:paraId="602F7627" w14:textId="6450C076" w:rsidR="00A53E84" w:rsidRDefault="00A53E84" w:rsidP="008F1676">
      <w:pPr>
        <w:pStyle w:val="SpecHeading51"/>
      </w:pPr>
      <w:r>
        <w:t xml:space="preserve">Face Size:  </w:t>
      </w:r>
      <w:r w:rsidR="00446905" w:rsidRPr="00146CA7">
        <w:rPr>
          <w:color w:val="0070C0"/>
        </w:rPr>
        <w:t>[</w:t>
      </w:r>
      <w:r w:rsidR="00446905">
        <w:rPr>
          <w:color w:val="0070C0"/>
        </w:rPr>
        <w:t>5</w:t>
      </w:r>
      <w:r w:rsidR="00446905" w:rsidRPr="00146CA7">
        <w:rPr>
          <w:color w:val="0070C0"/>
        </w:rPr>
        <w:t>.</w:t>
      </w:r>
      <w:r w:rsidR="00446905">
        <w:rPr>
          <w:color w:val="0070C0"/>
        </w:rPr>
        <w:t>2</w:t>
      </w:r>
      <w:r w:rsidR="00446905" w:rsidRPr="00146CA7">
        <w:rPr>
          <w:color w:val="0070C0"/>
        </w:rPr>
        <w:t>5</w:t>
      </w:r>
      <w:r w:rsidR="008F1676">
        <w:rPr>
          <w:color w:val="0070C0"/>
        </w:rPr>
        <w:t>”</w:t>
      </w:r>
      <w:r w:rsidR="00446905" w:rsidRPr="00146CA7">
        <w:rPr>
          <w:color w:val="0070C0"/>
        </w:rPr>
        <w:t>] [</w:t>
      </w:r>
      <w:r w:rsidR="00446905">
        <w:rPr>
          <w:color w:val="0070C0"/>
        </w:rPr>
        <w:t>6</w:t>
      </w:r>
      <w:r w:rsidR="00446905" w:rsidRPr="00146CA7">
        <w:rPr>
          <w:color w:val="0070C0"/>
        </w:rPr>
        <w:t>.75</w:t>
      </w:r>
      <w:r w:rsidR="008F1676">
        <w:rPr>
          <w:color w:val="0070C0"/>
        </w:rPr>
        <w:t>”</w:t>
      </w:r>
      <w:r w:rsidR="00446905" w:rsidRPr="00146CA7">
        <w:rPr>
          <w:color w:val="0070C0"/>
        </w:rPr>
        <w:t>] [</w:t>
      </w:r>
      <w:r w:rsidR="00446905">
        <w:rPr>
          <w:color w:val="0070C0"/>
        </w:rPr>
        <w:t>8</w:t>
      </w:r>
      <w:r w:rsidR="00446905" w:rsidRPr="00146CA7">
        <w:rPr>
          <w:color w:val="0070C0"/>
        </w:rPr>
        <w:t>.25</w:t>
      </w:r>
      <w:r w:rsidR="008F1676">
        <w:rPr>
          <w:color w:val="0070C0"/>
        </w:rPr>
        <w:t>”</w:t>
      </w:r>
      <w:r w:rsidR="00446905" w:rsidRPr="00146CA7">
        <w:rPr>
          <w:color w:val="0070C0"/>
        </w:rPr>
        <w:t>] [</w:t>
      </w:r>
      <w:r w:rsidR="00446905">
        <w:rPr>
          <w:color w:val="0070C0"/>
        </w:rPr>
        <w:t>9</w:t>
      </w:r>
      <w:r w:rsidR="00446905" w:rsidRPr="00146CA7">
        <w:rPr>
          <w:color w:val="0070C0"/>
        </w:rPr>
        <w:t>.75</w:t>
      </w:r>
      <w:r w:rsidR="008F1676">
        <w:rPr>
          <w:color w:val="0070C0"/>
        </w:rPr>
        <w:t>”</w:t>
      </w:r>
      <w:r w:rsidR="00446905" w:rsidRPr="00146CA7">
        <w:rPr>
          <w:color w:val="0070C0"/>
        </w:rPr>
        <w:t>]</w:t>
      </w:r>
      <w:r w:rsidR="00446905">
        <w:t xml:space="preserve"> </w:t>
      </w:r>
      <w:r w:rsidR="00446905" w:rsidRPr="00146CA7">
        <w:rPr>
          <w:color w:val="0070C0"/>
        </w:rPr>
        <w:t>[</w:t>
      </w:r>
      <w:r w:rsidR="00446905">
        <w:rPr>
          <w:color w:val="0070C0"/>
        </w:rPr>
        <w:t>11</w:t>
      </w:r>
      <w:r w:rsidR="00446905" w:rsidRPr="00146CA7">
        <w:rPr>
          <w:color w:val="0070C0"/>
        </w:rPr>
        <w:t>.</w:t>
      </w:r>
      <w:r w:rsidR="00446905">
        <w:rPr>
          <w:color w:val="0070C0"/>
        </w:rPr>
        <w:t>2</w:t>
      </w:r>
      <w:r w:rsidR="00446905" w:rsidRPr="00146CA7">
        <w:rPr>
          <w:color w:val="0070C0"/>
        </w:rPr>
        <w:t>5</w:t>
      </w:r>
      <w:r w:rsidR="008F1676">
        <w:rPr>
          <w:color w:val="0070C0"/>
        </w:rPr>
        <w:t>”</w:t>
      </w:r>
      <w:r w:rsidR="00446905" w:rsidRPr="00146CA7">
        <w:rPr>
          <w:color w:val="0070C0"/>
        </w:rPr>
        <w:t>]</w:t>
      </w:r>
      <w:r w:rsidR="00446905">
        <w:rPr>
          <w:color w:val="0070C0"/>
        </w:rPr>
        <w:t xml:space="preserve"> </w:t>
      </w:r>
      <w:r w:rsidR="00446905" w:rsidRPr="008F1676">
        <w:rPr>
          <w:color w:val="0070C0"/>
        </w:rPr>
        <w:t>[12.75</w:t>
      </w:r>
      <w:r w:rsidR="008F1676" w:rsidRPr="008F1676">
        <w:rPr>
          <w:color w:val="0070C0"/>
        </w:rPr>
        <w:t>”</w:t>
      </w:r>
      <w:r w:rsidR="00446905" w:rsidRPr="008F1676">
        <w:rPr>
          <w:color w:val="0070C0"/>
        </w:rPr>
        <w:t>]</w:t>
      </w:r>
      <w:r w:rsidR="00446905">
        <w:t xml:space="preserve"> </w:t>
      </w:r>
      <w:r w:rsidRPr="008F1676">
        <w:rPr>
          <w:color w:val="0070C0"/>
        </w:rPr>
        <w:t>[Indicated on the Drawings].</w:t>
      </w:r>
    </w:p>
    <w:p w14:paraId="7DB64B61" w14:textId="77777777" w:rsidR="007644DE" w:rsidRDefault="007644DE" w:rsidP="007644DE">
      <w:pPr>
        <w:pStyle w:val="SpecHeading51"/>
      </w:pPr>
      <w:r>
        <w:t>Approvals:</w:t>
      </w:r>
    </w:p>
    <w:p w14:paraId="5576CF2F" w14:textId="75BEBB31" w:rsidR="007644DE" w:rsidRPr="00471D97" w:rsidRDefault="007644DE" w:rsidP="007644DE">
      <w:pPr>
        <w:pStyle w:val="SpecHeading6a"/>
      </w:pPr>
      <w:r>
        <w:t xml:space="preserve">ANSI/SPRI/FM 4435/ES-1 up to 216 </w:t>
      </w:r>
      <w:proofErr w:type="spellStart"/>
      <w:r>
        <w:t>psf</w:t>
      </w:r>
      <w:proofErr w:type="spellEnd"/>
      <w:r>
        <w:t xml:space="preserve"> </w:t>
      </w:r>
      <w:r w:rsidR="00DE48B4">
        <w:t>Horizontal</w:t>
      </w:r>
      <w:r>
        <w:t>.</w:t>
      </w:r>
    </w:p>
    <w:p w14:paraId="49F71D28" w14:textId="77777777" w:rsidR="007644DE" w:rsidRDefault="007644DE" w:rsidP="007644DE">
      <w:pPr>
        <w:pStyle w:val="SpecHeading6a"/>
      </w:pPr>
      <w:r>
        <w:t>FM Approved up to 1-210 Perimeter and 1-165 Corner.</w:t>
      </w:r>
    </w:p>
    <w:p w14:paraId="282674A1" w14:textId="77777777" w:rsidR="007644DE" w:rsidRDefault="007644DE" w:rsidP="007644DE">
      <w:pPr>
        <w:pStyle w:val="SpecHeading6a"/>
      </w:pPr>
      <w:r>
        <w:t>Miami-Dade County Approved.</w:t>
      </w:r>
    </w:p>
    <w:p w14:paraId="665509F2" w14:textId="77777777" w:rsidR="007644DE" w:rsidRDefault="007644DE" w:rsidP="007644DE">
      <w:pPr>
        <w:pStyle w:val="SpecHeading6a"/>
      </w:pPr>
      <w:r>
        <w:t>Florida Product Approval.</w:t>
      </w:r>
    </w:p>
    <w:p w14:paraId="676B715D" w14:textId="77777777" w:rsidR="007644DE" w:rsidRDefault="007644DE" w:rsidP="007644DE">
      <w:pPr>
        <w:pStyle w:val="SpecHeading51"/>
      </w:pPr>
      <w:r>
        <w:t>Formed Canted Cleat:</w:t>
      </w:r>
    </w:p>
    <w:p w14:paraId="1FE8DE92" w14:textId="6611CAFD" w:rsidR="007644DE" w:rsidRDefault="007644DE" w:rsidP="007644DE">
      <w:pPr>
        <w:pStyle w:val="SpecHeading6a"/>
      </w:pPr>
      <w:r>
        <w:t>Material:  24</w:t>
      </w:r>
      <w:r w:rsidR="008F1676">
        <w:t xml:space="preserve"> ga. </w:t>
      </w:r>
      <w:r>
        <w:t>galvanized steel.</w:t>
      </w:r>
    </w:p>
    <w:p w14:paraId="43AF3C17" w14:textId="77777777" w:rsidR="007644DE" w:rsidRDefault="007644DE" w:rsidP="007644DE">
      <w:pPr>
        <w:pStyle w:val="SpecHeading6a"/>
      </w:pPr>
      <w:r>
        <w:t>Formed Lengths:  12’-0”.</w:t>
      </w:r>
    </w:p>
    <w:p w14:paraId="34A108E9" w14:textId="77777777" w:rsidR="007644DE" w:rsidRPr="0064317B" w:rsidRDefault="007644DE" w:rsidP="007644DE">
      <w:pPr>
        <w:pStyle w:val="SpecHeading6a"/>
      </w:pPr>
      <w:r>
        <w:t>Fastener Holes:  Pre-Punched.</w:t>
      </w:r>
    </w:p>
    <w:p w14:paraId="20DFA238" w14:textId="77777777" w:rsidR="007644DE" w:rsidRDefault="007644DE" w:rsidP="007644DE">
      <w:pPr>
        <w:pStyle w:val="SpecHeading51"/>
      </w:pPr>
      <w:r>
        <w:t>Spring Clip</w:t>
      </w:r>
    </w:p>
    <w:p w14:paraId="3E5F1470" w14:textId="77777777" w:rsidR="007644DE" w:rsidRDefault="007644DE" w:rsidP="007644DE">
      <w:pPr>
        <w:pStyle w:val="SpecHeading6a"/>
      </w:pPr>
      <w:r>
        <w:t>Material:  Stainless steel.</w:t>
      </w:r>
    </w:p>
    <w:p w14:paraId="609FDB36" w14:textId="77777777" w:rsidR="007644DE" w:rsidRPr="008D5625" w:rsidRDefault="007644DE" w:rsidP="007644DE">
      <w:pPr>
        <w:pStyle w:val="SpecHeading6a"/>
      </w:pPr>
      <w:r>
        <w:t>Lengths:  4”.</w:t>
      </w:r>
    </w:p>
    <w:p w14:paraId="6FA98E3E" w14:textId="77777777" w:rsidR="007644DE" w:rsidRDefault="007644DE" w:rsidP="007644DE">
      <w:pPr>
        <w:pStyle w:val="SpecHeading51"/>
      </w:pPr>
      <w:r>
        <w:t xml:space="preserve">Concealed Splice Plate: </w:t>
      </w:r>
    </w:p>
    <w:p w14:paraId="56C2C261" w14:textId="143C64A5" w:rsidR="007644DE" w:rsidRDefault="007644DE" w:rsidP="007644DE">
      <w:pPr>
        <w:pStyle w:val="SpecHeading6a"/>
      </w:pPr>
      <w:r>
        <w:t>Material:  Same as cover material</w:t>
      </w:r>
      <w:r w:rsidR="00F3166D">
        <w:t>.</w:t>
      </w:r>
    </w:p>
    <w:p w14:paraId="08A7E5C6" w14:textId="77777777" w:rsidR="007644DE" w:rsidRPr="00CA63AD" w:rsidRDefault="007644DE" w:rsidP="007644DE">
      <w:pPr>
        <w:pStyle w:val="SpecHeading6a"/>
      </w:pPr>
      <w:r w:rsidRPr="00DE76C5">
        <w:t>Finish and Color:  Same as exterior fascia covers.</w:t>
      </w:r>
    </w:p>
    <w:p w14:paraId="4CD8A9B7" w14:textId="0D87BF70" w:rsidR="00A53E84" w:rsidRDefault="007644DE" w:rsidP="0030619E">
      <w:pPr>
        <w:pStyle w:val="SpecHeading6a"/>
      </w:pPr>
      <w:r w:rsidRPr="00DE76C5">
        <w:t xml:space="preserve">Width:  </w:t>
      </w:r>
      <w:r>
        <w:t>3.5</w:t>
      </w:r>
      <w:r w:rsidR="008F1676">
        <w:t>”</w:t>
      </w:r>
      <w:r w:rsidRPr="00DE76C5">
        <w:t>.</w:t>
      </w:r>
    </w:p>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024CAD21" w:rsidR="00BF51FA" w:rsidRDefault="00BF51FA" w:rsidP="00F426EB">
      <w:pPr>
        <w:pStyle w:val="SpecHeading6a"/>
      </w:pPr>
      <w:r w:rsidRPr="00D806A3">
        <w:t xml:space="preserve">Material:  </w:t>
      </w:r>
      <w:r w:rsidRPr="00D806A3">
        <w:rPr>
          <w:color w:val="0070C0"/>
        </w:rPr>
        <w:t>[0.040</w:t>
      </w:r>
      <w:r w:rsidR="008F1676">
        <w:rPr>
          <w:color w:val="0070C0"/>
        </w:rPr>
        <w:t>”</w:t>
      </w:r>
      <w:r w:rsidRPr="00D806A3">
        <w:rPr>
          <w:color w:val="0070C0"/>
        </w:rPr>
        <w:t xml:space="preserve"> aluminum]  [0.050</w:t>
      </w:r>
      <w:r w:rsidR="008F1676">
        <w:rPr>
          <w:color w:val="0070C0"/>
        </w:rPr>
        <w:t>”</w:t>
      </w:r>
      <w:r w:rsidRPr="00D806A3">
        <w:rPr>
          <w:color w:val="0070C0"/>
        </w:rPr>
        <w:t xml:space="preserve"> aluminum]  [0.063</w:t>
      </w:r>
      <w:r w:rsidR="008F1676">
        <w:rPr>
          <w:color w:val="0070C0"/>
        </w:rPr>
        <w:t>”</w:t>
      </w:r>
      <w:r w:rsidRPr="00D806A3">
        <w:rPr>
          <w:color w:val="0070C0"/>
        </w:rPr>
        <w:t xml:space="preserve"> aluminum]  [24</w:t>
      </w:r>
      <w:r w:rsidR="008F1676">
        <w:rPr>
          <w:color w:val="0070C0"/>
        </w:rPr>
        <w:t xml:space="preserve"> ga. </w:t>
      </w:r>
      <w:r w:rsidRPr="00D806A3">
        <w:rPr>
          <w:color w:val="0070C0"/>
        </w:rPr>
        <w:t>galvanized steel]  [22</w:t>
      </w:r>
      <w:r w:rsidR="008F1676">
        <w:rPr>
          <w:color w:val="0070C0"/>
        </w:rPr>
        <w:t xml:space="preserve"> ga. </w:t>
      </w:r>
      <w:r w:rsidRPr="00D806A3">
        <w:rPr>
          <w:color w:val="0070C0"/>
        </w:rPr>
        <w:t xml:space="preserve">galvanized steel]  </w:t>
      </w:r>
    </w:p>
    <w:p w14:paraId="4980A7A2" w14:textId="64CCC9AC" w:rsidR="00BF51FA" w:rsidRDefault="00BF51FA" w:rsidP="00F426EB">
      <w:pPr>
        <w:pStyle w:val="SpecHeading6a"/>
      </w:pPr>
      <w:r>
        <w:lastRenderedPageBreak/>
        <w:t>Formed Lengths:  12’-0”.</w:t>
      </w:r>
    </w:p>
    <w:p w14:paraId="1F61AB65" w14:textId="206A365D" w:rsidR="00181FAB" w:rsidRPr="00181FAB" w:rsidRDefault="00181FAB" w:rsidP="00181FAB">
      <w:pPr>
        <w:pStyle w:val="SpecHeading6a"/>
      </w:pPr>
      <w:r>
        <w:t>Fastener Holes:  Pre-Punched.</w:t>
      </w:r>
    </w:p>
    <w:p w14:paraId="67ABDDD2" w14:textId="77777777" w:rsidR="00BF51FA" w:rsidRPr="00951A30" w:rsidRDefault="00BF51FA" w:rsidP="00BF51FA">
      <w:pPr>
        <w:pStyle w:val="SpecSpecifierNotes0"/>
      </w:pPr>
      <w:r>
        <w:t>Specifier Notes:  Specify exterior fascia cover finish.  Delete finishes not required.  Consult Hickman Edge Systems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77777777" w:rsidR="00BF51FA" w:rsidRPr="00951A30" w:rsidRDefault="00BF51FA" w:rsidP="00BF51FA">
      <w:pPr>
        <w:pStyle w:val="SpecSpecifierNotes0"/>
      </w:pPr>
      <w:r>
        <w:t>Specifier Notes:  Specify exterior fascia cover color.  Consult Hickman Edge Systems for standard, premium, and custom color selection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77777777" w:rsidR="005D24AD" w:rsidRDefault="005D24AD" w:rsidP="005D24AD">
      <w:pPr>
        <w:pStyle w:val="SpecSpecifierNotes0"/>
      </w:pPr>
      <w:r>
        <w:t>Specify Welded or Metal-Lok fabrication of accessories. For welded, must use .050” aluminum or thicker.</w:t>
      </w:r>
    </w:p>
    <w:p w14:paraId="7B14FCEB" w14:textId="5064B8BB" w:rsidR="00BF51FA" w:rsidRDefault="005D24AD" w:rsidP="005D24AD">
      <w:pPr>
        <w:pStyle w:val="SpecSpecifierNotes0"/>
      </w:pPr>
      <w:r>
        <w:t>Delete accessories not required.  Consult Hickman Edge Systems for accessory details.</w:t>
      </w:r>
    </w:p>
    <w:p w14:paraId="6F37B5B6" w14:textId="05BBFF1D"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[Metal-Lok].</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proofErr w:type="spellStart"/>
      <w:r>
        <w:t>Endwall</w:t>
      </w:r>
      <w:proofErr w:type="spellEnd"/>
      <w:r>
        <w:t xml:space="preserve">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proofErr w:type="spellStart"/>
      <w:r>
        <w:lastRenderedPageBreak/>
        <w:t>Spillouts</w:t>
      </w:r>
      <w:proofErr w:type="spellEnd"/>
      <w:r>
        <w:t>/Scuppers</w:t>
      </w:r>
    </w:p>
    <w:p w14:paraId="5D8DD6D0" w14:textId="38695E8F" w:rsidR="008D2910" w:rsidRDefault="008D2910" w:rsidP="008D2910">
      <w:pPr>
        <w:pStyle w:val="SpecHeading2Part1"/>
      </w:pPr>
      <w:r>
        <w:t>EXECUTION</w:t>
      </w:r>
    </w:p>
    <w:p w14:paraId="2576E486" w14:textId="77777777" w:rsidR="008D2910" w:rsidRDefault="008D2910" w:rsidP="008D2910">
      <w:pPr>
        <w:pStyle w:val="SpecHeading311"/>
      </w:pPr>
      <w:r>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lastRenderedPageBreak/>
        <w:t>Do not use harsh cleaning materials or methods that could damage finish.</w:t>
      </w:r>
    </w:p>
    <w:p w14:paraId="7C9063B1" w14:textId="77777777" w:rsidR="00C44D49" w:rsidRDefault="00C44D49" w:rsidP="00C44D49">
      <w:pPr>
        <w:pStyle w:val="SpecHeading311"/>
      </w:pPr>
      <w:r>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27"/>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7E9C" w14:textId="77777777" w:rsidR="00353963" w:rsidRDefault="00353963">
      <w:r>
        <w:separator/>
      </w:r>
    </w:p>
  </w:endnote>
  <w:endnote w:type="continuationSeparator" w:id="0">
    <w:p w14:paraId="3EB19CB4" w14:textId="77777777" w:rsidR="00353963" w:rsidRDefault="00353963">
      <w:r>
        <w:continuationSeparator/>
      </w:r>
    </w:p>
  </w:endnote>
  <w:endnote w:type="continuationNotice" w:id="1">
    <w:p w14:paraId="1E84B75C" w14:textId="77777777" w:rsidR="00353963" w:rsidRDefault="0035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46F71933" w14:textId="77777777" w:rsidR="009348FE" w:rsidRDefault="00EA50B7" w:rsidP="00DB19BB">
    <w:pPr>
      <w:pStyle w:val="SpecFooter"/>
    </w:pPr>
    <w:r>
      <w:t>Hickman Edge Systems</w:t>
    </w:r>
  </w:p>
  <w:p w14:paraId="5C1D30CE" w14:textId="4A1FEAC5" w:rsidR="00C21A62" w:rsidRDefault="009348FE" w:rsidP="00DB19BB">
    <w:pPr>
      <w:pStyle w:val="SpecFooter"/>
    </w:pPr>
    <w:r>
      <w:t xml:space="preserve">Manufactured Snap-on </w:t>
    </w:r>
    <w:r w:rsidR="00C21A62">
      <w:t>Fascia</w:t>
    </w:r>
    <w:r>
      <w:t xml:space="preserve"> for </w:t>
    </w:r>
    <w:r w:rsidR="00DB1651">
      <w:br/>
    </w:r>
    <w:r>
      <w:t>Built</w:t>
    </w:r>
    <w:r w:rsidR="00DB1651">
      <w:t xml:space="preserve">-up or Modified </w:t>
    </w:r>
    <w:r w:rsidR="00F46EC0">
      <w:t xml:space="preserve">Bitumen </w:t>
    </w:r>
    <w:r w:rsidR="00545B99">
      <w:br/>
    </w:r>
    <w:r w:rsidR="00DB1651">
      <w:t>Membrane Systems</w:t>
    </w:r>
    <w:r w:rsidR="00C21A62">
      <w:tab/>
    </w:r>
    <w:r w:rsidR="00D2655C">
      <w:t>07 71 19</w:t>
    </w:r>
    <w:r>
      <w:t>.02</w:t>
    </w:r>
    <w:r w:rsidR="00D2655C">
      <w:t xml:space="preserve"> - </w:t>
    </w:r>
    <w:r w:rsidR="00D2655C">
      <w:fldChar w:fldCharType="begin"/>
    </w:r>
    <w:r w:rsidR="00D2655C">
      <w:instrText xml:space="preserve"> PAGE   \* MERGEFORMAT </w:instrText>
    </w:r>
    <w:r w:rsidR="00D2655C">
      <w:fldChar w:fldCharType="separate"/>
    </w:r>
    <w:r w:rsidR="00D2655C">
      <w:rPr>
        <w:noProof/>
      </w:rPr>
      <w:t>1</w:t>
    </w:r>
    <w:r w:rsidR="00D26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C58" w14:textId="77777777" w:rsidR="00353963" w:rsidRDefault="00353963">
      <w:r>
        <w:separator/>
      </w:r>
    </w:p>
  </w:footnote>
  <w:footnote w:type="continuationSeparator" w:id="0">
    <w:p w14:paraId="088E9E5C" w14:textId="77777777" w:rsidR="00353963" w:rsidRDefault="00353963">
      <w:r>
        <w:continuationSeparator/>
      </w:r>
    </w:p>
  </w:footnote>
  <w:footnote w:type="continuationNotice" w:id="1">
    <w:p w14:paraId="49BEE1BB" w14:textId="77777777" w:rsidR="00353963" w:rsidRDefault="00353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4A97"/>
    <w:rsid w:val="00004D7A"/>
    <w:rsid w:val="00005AB2"/>
    <w:rsid w:val="000069BB"/>
    <w:rsid w:val="00006E0C"/>
    <w:rsid w:val="00007510"/>
    <w:rsid w:val="000077E3"/>
    <w:rsid w:val="00011263"/>
    <w:rsid w:val="000156CB"/>
    <w:rsid w:val="00016737"/>
    <w:rsid w:val="00020398"/>
    <w:rsid w:val="00023DBD"/>
    <w:rsid w:val="000269FE"/>
    <w:rsid w:val="0005071B"/>
    <w:rsid w:val="00052178"/>
    <w:rsid w:val="0005282B"/>
    <w:rsid w:val="0005311C"/>
    <w:rsid w:val="00053393"/>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149"/>
    <w:rsid w:val="001240A1"/>
    <w:rsid w:val="0013199D"/>
    <w:rsid w:val="001332BE"/>
    <w:rsid w:val="00133687"/>
    <w:rsid w:val="00137C15"/>
    <w:rsid w:val="0014224A"/>
    <w:rsid w:val="00145AB3"/>
    <w:rsid w:val="00147C0F"/>
    <w:rsid w:val="0015480C"/>
    <w:rsid w:val="00162127"/>
    <w:rsid w:val="001677D6"/>
    <w:rsid w:val="001741D8"/>
    <w:rsid w:val="00174712"/>
    <w:rsid w:val="00180C02"/>
    <w:rsid w:val="00181351"/>
    <w:rsid w:val="00181FAB"/>
    <w:rsid w:val="00190C8D"/>
    <w:rsid w:val="00193E8B"/>
    <w:rsid w:val="001A5D22"/>
    <w:rsid w:val="001A5EFA"/>
    <w:rsid w:val="001B120B"/>
    <w:rsid w:val="001B5128"/>
    <w:rsid w:val="001B6E24"/>
    <w:rsid w:val="001C3F35"/>
    <w:rsid w:val="001C4CF5"/>
    <w:rsid w:val="001D2017"/>
    <w:rsid w:val="001D26F4"/>
    <w:rsid w:val="001D4955"/>
    <w:rsid w:val="001D77B1"/>
    <w:rsid w:val="001E1FB6"/>
    <w:rsid w:val="001E308E"/>
    <w:rsid w:val="001E79CE"/>
    <w:rsid w:val="001F3350"/>
    <w:rsid w:val="00200A16"/>
    <w:rsid w:val="00201173"/>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326D"/>
    <w:rsid w:val="002749A2"/>
    <w:rsid w:val="00280999"/>
    <w:rsid w:val="0029629F"/>
    <w:rsid w:val="0029712F"/>
    <w:rsid w:val="002A0240"/>
    <w:rsid w:val="002A19E5"/>
    <w:rsid w:val="002B2E49"/>
    <w:rsid w:val="002C2966"/>
    <w:rsid w:val="002C3BA5"/>
    <w:rsid w:val="002C403B"/>
    <w:rsid w:val="002C5A6F"/>
    <w:rsid w:val="002C5D89"/>
    <w:rsid w:val="002D1C29"/>
    <w:rsid w:val="002D22F0"/>
    <w:rsid w:val="002D5BD9"/>
    <w:rsid w:val="002E0966"/>
    <w:rsid w:val="002E2329"/>
    <w:rsid w:val="002E3147"/>
    <w:rsid w:val="002F15C6"/>
    <w:rsid w:val="002F236D"/>
    <w:rsid w:val="002F5B88"/>
    <w:rsid w:val="002F6218"/>
    <w:rsid w:val="00300802"/>
    <w:rsid w:val="003014AD"/>
    <w:rsid w:val="00304547"/>
    <w:rsid w:val="0030577F"/>
    <w:rsid w:val="0030619E"/>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53545"/>
    <w:rsid w:val="00353603"/>
    <w:rsid w:val="00353963"/>
    <w:rsid w:val="003549E7"/>
    <w:rsid w:val="00356314"/>
    <w:rsid w:val="00356657"/>
    <w:rsid w:val="003573DD"/>
    <w:rsid w:val="00357794"/>
    <w:rsid w:val="00360CF2"/>
    <w:rsid w:val="0036232E"/>
    <w:rsid w:val="0036604B"/>
    <w:rsid w:val="00374C86"/>
    <w:rsid w:val="003810E5"/>
    <w:rsid w:val="00383124"/>
    <w:rsid w:val="00383538"/>
    <w:rsid w:val="003858B3"/>
    <w:rsid w:val="0038644A"/>
    <w:rsid w:val="003879D7"/>
    <w:rsid w:val="00390110"/>
    <w:rsid w:val="0039191E"/>
    <w:rsid w:val="0039411C"/>
    <w:rsid w:val="00395583"/>
    <w:rsid w:val="003962C7"/>
    <w:rsid w:val="003976AB"/>
    <w:rsid w:val="003B3FD4"/>
    <w:rsid w:val="003C010A"/>
    <w:rsid w:val="003C377B"/>
    <w:rsid w:val="003C5078"/>
    <w:rsid w:val="003D1105"/>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659F"/>
    <w:rsid w:val="00490CAA"/>
    <w:rsid w:val="00496D43"/>
    <w:rsid w:val="004A40A8"/>
    <w:rsid w:val="004A461B"/>
    <w:rsid w:val="004B04FE"/>
    <w:rsid w:val="004B24DF"/>
    <w:rsid w:val="004B5223"/>
    <w:rsid w:val="004B6DEC"/>
    <w:rsid w:val="004C0E4C"/>
    <w:rsid w:val="004C1CA2"/>
    <w:rsid w:val="004C7791"/>
    <w:rsid w:val="004D25E6"/>
    <w:rsid w:val="004D67A2"/>
    <w:rsid w:val="004D6FF3"/>
    <w:rsid w:val="004E3279"/>
    <w:rsid w:val="004E40E8"/>
    <w:rsid w:val="004F203F"/>
    <w:rsid w:val="004F651F"/>
    <w:rsid w:val="004F6EF1"/>
    <w:rsid w:val="004F7A9A"/>
    <w:rsid w:val="004F7DEA"/>
    <w:rsid w:val="00502E21"/>
    <w:rsid w:val="00504169"/>
    <w:rsid w:val="00504186"/>
    <w:rsid w:val="00504E5A"/>
    <w:rsid w:val="00513BDF"/>
    <w:rsid w:val="00515C67"/>
    <w:rsid w:val="005172D4"/>
    <w:rsid w:val="005220CD"/>
    <w:rsid w:val="0053032A"/>
    <w:rsid w:val="0053746E"/>
    <w:rsid w:val="005379D9"/>
    <w:rsid w:val="00545B99"/>
    <w:rsid w:val="0055648A"/>
    <w:rsid w:val="005572E6"/>
    <w:rsid w:val="00560F99"/>
    <w:rsid w:val="005615E0"/>
    <w:rsid w:val="0056266E"/>
    <w:rsid w:val="0056350B"/>
    <w:rsid w:val="005660F4"/>
    <w:rsid w:val="00567513"/>
    <w:rsid w:val="00567F38"/>
    <w:rsid w:val="00570678"/>
    <w:rsid w:val="00573016"/>
    <w:rsid w:val="00574BE7"/>
    <w:rsid w:val="0057549D"/>
    <w:rsid w:val="00575EED"/>
    <w:rsid w:val="00580340"/>
    <w:rsid w:val="005833A5"/>
    <w:rsid w:val="00583AD1"/>
    <w:rsid w:val="00583B31"/>
    <w:rsid w:val="0058549D"/>
    <w:rsid w:val="00591F70"/>
    <w:rsid w:val="00593B89"/>
    <w:rsid w:val="00595499"/>
    <w:rsid w:val="005A02CA"/>
    <w:rsid w:val="005A2C8E"/>
    <w:rsid w:val="005A5F57"/>
    <w:rsid w:val="005A63E8"/>
    <w:rsid w:val="005A7044"/>
    <w:rsid w:val="005B1DAC"/>
    <w:rsid w:val="005B4689"/>
    <w:rsid w:val="005B502F"/>
    <w:rsid w:val="005B5E2F"/>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58C"/>
    <w:rsid w:val="0064086E"/>
    <w:rsid w:val="0064122D"/>
    <w:rsid w:val="0064201A"/>
    <w:rsid w:val="0064317B"/>
    <w:rsid w:val="00643381"/>
    <w:rsid w:val="00643B13"/>
    <w:rsid w:val="00653092"/>
    <w:rsid w:val="006547F2"/>
    <w:rsid w:val="00654BE5"/>
    <w:rsid w:val="00657D3D"/>
    <w:rsid w:val="00660081"/>
    <w:rsid w:val="00663398"/>
    <w:rsid w:val="006633F9"/>
    <w:rsid w:val="00670845"/>
    <w:rsid w:val="00673C09"/>
    <w:rsid w:val="0067590C"/>
    <w:rsid w:val="00677232"/>
    <w:rsid w:val="00682071"/>
    <w:rsid w:val="00682A93"/>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D2450"/>
    <w:rsid w:val="006D28C5"/>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3E3"/>
    <w:rsid w:val="006F3CF5"/>
    <w:rsid w:val="007004FC"/>
    <w:rsid w:val="00703348"/>
    <w:rsid w:val="00704F90"/>
    <w:rsid w:val="00705A98"/>
    <w:rsid w:val="00705ACE"/>
    <w:rsid w:val="00710DCE"/>
    <w:rsid w:val="0071531F"/>
    <w:rsid w:val="007202AF"/>
    <w:rsid w:val="00721A3F"/>
    <w:rsid w:val="00721E29"/>
    <w:rsid w:val="00722FDD"/>
    <w:rsid w:val="0072533C"/>
    <w:rsid w:val="00726301"/>
    <w:rsid w:val="007263ED"/>
    <w:rsid w:val="0073142A"/>
    <w:rsid w:val="0073194B"/>
    <w:rsid w:val="00731D17"/>
    <w:rsid w:val="007323AA"/>
    <w:rsid w:val="00732EC5"/>
    <w:rsid w:val="00735244"/>
    <w:rsid w:val="007403D0"/>
    <w:rsid w:val="00740BC8"/>
    <w:rsid w:val="00741F2A"/>
    <w:rsid w:val="007435CA"/>
    <w:rsid w:val="00745FAD"/>
    <w:rsid w:val="00751CDB"/>
    <w:rsid w:val="00752FBE"/>
    <w:rsid w:val="0075529E"/>
    <w:rsid w:val="007573CA"/>
    <w:rsid w:val="007632D6"/>
    <w:rsid w:val="007644DE"/>
    <w:rsid w:val="00764881"/>
    <w:rsid w:val="00767035"/>
    <w:rsid w:val="00774B6E"/>
    <w:rsid w:val="00777903"/>
    <w:rsid w:val="00777DF4"/>
    <w:rsid w:val="00783BF3"/>
    <w:rsid w:val="00784926"/>
    <w:rsid w:val="00784C78"/>
    <w:rsid w:val="00785EF9"/>
    <w:rsid w:val="0078649B"/>
    <w:rsid w:val="00792B6E"/>
    <w:rsid w:val="0079369E"/>
    <w:rsid w:val="0079394F"/>
    <w:rsid w:val="00796227"/>
    <w:rsid w:val="007A36A7"/>
    <w:rsid w:val="007A4C64"/>
    <w:rsid w:val="007A6318"/>
    <w:rsid w:val="007A638A"/>
    <w:rsid w:val="007B6F68"/>
    <w:rsid w:val="007B77CA"/>
    <w:rsid w:val="007B7C2F"/>
    <w:rsid w:val="007C436A"/>
    <w:rsid w:val="007C558B"/>
    <w:rsid w:val="007C6529"/>
    <w:rsid w:val="007D13A6"/>
    <w:rsid w:val="007D2FC3"/>
    <w:rsid w:val="007D3C18"/>
    <w:rsid w:val="007D4A54"/>
    <w:rsid w:val="007D6759"/>
    <w:rsid w:val="007E0CA1"/>
    <w:rsid w:val="007E3402"/>
    <w:rsid w:val="007F0349"/>
    <w:rsid w:val="007F30D2"/>
    <w:rsid w:val="007F6820"/>
    <w:rsid w:val="007F72DF"/>
    <w:rsid w:val="00801D54"/>
    <w:rsid w:val="00801E32"/>
    <w:rsid w:val="008073E8"/>
    <w:rsid w:val="008147BE"/>
    <w:rsid w:val="00814F80"/>
    <w:rsid w:val="0082039B"/>
    <w:rsid w:val="0082186A"/>
    <w:rsid w:val="00822A13"/>
    <w:rsid w:val="008251D9"/>
    <w:rsid w:val="008301EB"/>
    <w:rsid w:val="00833D2E"/>
    <w:rsid w:val="008343C3"/>
    <w:rsid w:val="00837666"/>
    <w:rsid w:val="00840CF0"/>
    <w:rsid w:val="0084143C"/>
    <w:rsid w:val="008415F7"/>
    <w:rsid w:val="00842B13"/>
    <w:rsid w:val="00843012"/>
    <w:rsid w:val="00850DBF"/>
    <w:rsid w:val="008553B1"/>
    <w:rsid w:val="008604B1"/>
    <w:rsid w:val="008611E6"/>
    <w:rsid w:val="00862365"/>
    <w:rsid w:val="00863BBB"/>
    <w:rsid w:val="00867400"/>
    <w:rsid w:val="00870CCA"/>
    <w:rsid w:val="00871B25"/>
    <w:rsid w:val="0088052A"/>
    <w:rsid w:val="008813EC"/>
    <w:rsid w:val="00882889"/>
    <w:rsid w:val="008877CF"/>
    <w:rsid w:val="00891D6D"/>
    <w:rsid w:val="00894B07"/>
    <w:rsid w:val="008A20B0"/>
    <w:rsid w:val="008A4545"/>
    <w:rsid w:val="008A5175"/>
    <w:rsid w:val="008A739A"/>
    <w:rsid w:val="008B0CE2"/>
    <w:rsid w:val="008B2AB4"/>
    <w:rsid w:val="008B60A1"/>
    <w:rsid w:val="008B77FF"/>
    <w:rsid w:val="008C35C0"/>
    <w:rsid w:val="008C365F"/>
    <w:rsid w:val="008C5876"/>
    <w:rsid w:val="008D2910"/>
    <w:rsid w:val="008E08F6"/>
    <w:rsid w:val="008E4542"/>
    <w:rsid w:val="008E59F7"/>
    <w:rsid w:val="008E7D5B"/>
    <w:rsid w:val="008E7D6B"/>
    <w:rsid w:val="008F09DD"/>
    <w:rsid w:val="008F1676"/>
    <w:rsid w:val="008F1984"/>
    <w:rsid w:val="008F418A"/>
    <w:rsid w:val="00900864"/>
    <w:rsid w:val="00903B88"/>
    <w:rsid w:val="00906804"/>
    <w:rsid w:val="00906A13"/>
    <w:rsid w:val="00910608"/>
    <w:rsid w:val="00911620"/>
    <w:rsid w:val="00914FE2"/>
    <w:rsid w:val="00920EA7"/>
    <w:rsid w:val="00923B24"/>
    <w:rsid w:val="00924692"/>
    <w:rsid w:val="00926C0E"/>
    <w:rsid w:val="0093186B"/>
    <w:rsid w:val="009348FE"/>
    <w:rsid w:val="00935ADA"/>
    <w:rsid w:val="00936CFC"/>
    <w:rsid w:val="009403AA"/>
    <w:rsid w:val="0094297D"/>
    <w:rsid w:val="00947D5A"/>
    <w:rsid w:val="00950BD2"/>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52F0"/>
    <w:rsid w:val="0099562A"/>
    <w:rsid w:val="009961FB"/>
    <w:rsid w:val="009964FF"/>
    <w:rsid w:val="009A059C"/>
    <w:rsid w:val="009A4922"/>
    <w:rsid w:val="009A67D0"/>
    <w:rsid w:val="009A7683"/>
    <w:rsid w:val="009B06DD"/>
    <w:rsid w:val="009B2DB1"/>
    <w:rsid w:val="009B6D86"/>
    <w:rsid w:val="009C3425"/>
    <w:rsid w:val="009C390E"/>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6AA6"/>
    <w:rsid w:val="00A16CE0"/>
    <w:rsid w:val="00A17669"/>
    <w:rsid w:val="00A17AAC"/>
    <w:rsid w:val="00A30B34"/>
    <w:rsid w:val="00A315BE"/>
    <w:rsid w:val="00A35BFB"/>
    <w:rsid w:val="00A376BC"/>
    <w:rsid w:val="00A41DD3"/>
    <w:rsid w:val="00A44B5B"/>
    <w:rsid w:val="00A50FE2"/>
    <w:rsid w:val="00A51461"/>
    <w:rsid w:val="00A52BC7"/>
    <w:rsid w:val="00A53E84"/>
    <w:rsid w:val="00A6077F"/>
    <w:rsid w:val="00A65DA0"/>
    <w:rsid w:val="00A703A6"/>
    <w:rsid w:val="00A717BB"/>
    <w:rsid w:val="00A73505"/>
    <w:rsid w:val="00A7398C"/>
    <w:rsid w:val="00A8348A"/>
    <w:rsid w:val="00A837BD"/>
    <w:rsid w:val="00A84FD7"/>
    <w:rsid w:val="00A867F2"/>
    <w:rsid w:val="00A90316"/>
    <w:rsid w:val="00AA1AA9"/>
    <w:rsid w:val="00AA2D50"/>
    <w:rsid w:val="00AA40DE"/>
    <w:rsid w:val="00AA471C"/>
    <w:rsid w:val="00AA7B07"/>
    <w:rsid w:val="00AB0057"/>
    <w:rsid w:val="00AB047A"/>
    <w:rsid w:val="00AB6F1B"/>
    <w:rsid w:val="00AC0274"/>
    <w:rsid w:val="00AC41FF"/>
    <w:rsid w:val="00AC6D4A"/>
    <w:rsid w:val="00AC7882"/>
    <w:rsid w:val="00AD185D"/>
    <w:rsid w:val="00AD19A5"/>
    <w:rsid w:val="00AD4578"/>
    <w:rsid w:val="00AD516C"/>
    <w:rsid w:val="00AE03A8"/>
    <w:rsid w:val="00AE357A"/>
    <w:rsid w:val="00AE37E5"/>
    <w:rsid w:val="00AE3D20"/>
    <w:rsid w:val="00AE4198"/>
    <w:rsid w:val="00AE4292"/>
    <w:rsid w:val="00AE6BD8"/>
    <w:rsid w:val="00AE7CC2"/>
    <w:rsid w:val="00AF6D21"/>
    <w:rsid w:val="00AF742C"/>
    <w:rsid w:val="00B1087A"/>
    <w:rsid w:val="00B10C03"/>
    <w:rsid w:val="00B1164D"/>
    <w:rsid w:val="00B11FBE"/>
    <w:rsid w:val="00B20A00"/>
    <w:rsid w:val="00B2418C"/>
    <w:rsid w:val="00B24CF9"/>
    <w:rsid w:val="00B25E9A"/>
    <w:rsid w:val="00B330DB"/>
    <w:rsid w:val="00B35AD5"/>
    <w:rsid w:val="00B36E33"/>
    <w:rsid w:val="00B3758D"/>
    <w:rsid w:val="00B40B91"/>
    <w:rsid w:val="00B4239D"/>
    <w:rsid w:val="00B44403"/>
    <w:rsid w:val="00B44738"/>
    <w:rsid w:val="00B50B78"/>
    <w:rsid w:val="00B515C2"/>
    <w:rsid w:val="00B54379"/>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B2F"/>
    <w:rsid w:val="00BC007C"/>
    <w:rsid w:val="00BC055E"/>
    <w:rsid w:val="00BC2CCF"/>
    <w:rsid w:val="00BC6707"/>
    <w:rsid w:val="00BC7C18"/>
    <w:rsid w:val="00BD529D"/>
    <w:rsid w:val="00BE549A"/>
    <w:rsid w:val="00BE5E9B"/>
    <w:rsid w:val="00BF1560"/>
    <w:rsid w:val="00BF16AA"/>
    <w:rsid w:val="00BF27BB"/>
    <w:rsid w:val="00BF33D6"/>
    <w:rsid w:val="00BF3B6A"/>
    <w:rsid w:val="00BF51FA"/>
    <w:rsid w:val="00BF6336"/>
    <w:rsid w:val="00C00EBB"/>
    <w:rsid w:val="00C01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5F4A"/>
    <w:rsid w:val="00C25FAA"/>
    <w:rsid w:val="00C27CB2"/>
    <w:rsid w:val="00C34538"/>
    <w:rsid w:val="00C36E82"/>
    <w:rsid w:val="00C37718"/>
    <w:rsid w:val="00C37A10"/>
    <w:rsid w:val="00C44D49"/>
    <w:rsid w:val="00C475D0"/>
    <w:rsid w:val="00C5000B"/>
    <w:rsid w:val="00C5210E"/>
    <w:rsid w:val="00C53009"/>
    <w:rsid w:val="00C60FF9"/>
    <w:rsid w:val="00C614EB"/>
    <w:rsid w:val="00C62044"/>
    <w:rsid w:val="00C64FAA"/>
    <w:rsid w:val="00C745F2"/>
    <w:rsid w:val="00C83304"/>
    <w:rsid w:val="00C83620"/>
    <w:rsid w:val="00C83EB4"/>
    <w:rsid w:val="00C846C3"/>
    <w:rsid w:val="00C850B1"/>
    <w:rsid w:val="00C85805"/>
    <w:rsid w:val="00C85FE5"/>
    <w:rsid w:val="00C909D9"/>
    <w:rsid w:val="00C90D13"/>
    <w:rsid w:val="00C91AF1"/>
    <w:rsid w:val="00C937ED"/>
    <w:rsid w:val="00C95E5E"/>
    <w:rsid w:val="00C97DB7"/>
    <w:rsid w:val="00CA49C2"/>
    <w:rsid w:val="00CA63AD"/>
    <w:rsid w:val="00CA6731"/>
    <w:rsid w:val="00CA6D6D"/>
    <w:rsid w:val="00CA775E"/>
    <w:rsid w:val="00CB1AB3"/>
    <w:rsid w:val="00CC121F"/>
    <w:rsid w:val="00CC37E6"/>
    <w:rsid w:val="00CC39A1"/>
    <w:rsid w:val="00CC5EAE"/>
    <w:rsid w:val="00CD3EC8"/>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E26"/>
    <w:rsid w:val="00D75EA0"/>
    <w:rsid w:val="00D76112"/>
    <w:rsid w:val="00D772F7"/>
    <w:rsid w:val="00D80401"/>
    <w:rsid w:val="00D806A3"/>
    <w:rsid w:val="00D82412"/>
    <w:rsid w:val="00D83A4C"/>
    <w:rsid w:val="00D83CC3"/>
    <w:rsid w:val="00D866C4"/>
    <w:rsid w:val="00D86AD7"/>
    <w:rsid w:val="00D91070"/>
    <w:rsid w:val="00D918EE"/>
    <w:rsid w:val="00D934D1"/>
    <w:rsid w:val="00D95D4F"/>
    <w:rsid w:val="00D97BB7"/>
    <w:rsid w:val="00DA2246"/>
    <w:rsid w:val="00DA42F9"/>
    <w:rsid w:val="00DA5522"/>
    <w:rsid w:val="00DA5CA7"/>
    <w:rsid w:val="00DB1412"/>
    <w:rsid w:val="00DB1651"/>
    <w:rsid w:val="00DB19BB"/>
    <w:rsid w:val="00DB336D"/>
    <w:rsid w:val="00DB6A0D"/>
    <w:rsid w:val="00DC2AED"/>
    <w:rsid w:val="00DC3276"/>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4102"/>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FDE"/>
    <w:rsid w:val="00F46EC0"/>
    <w:rsid w:val="00F573D4"/>
    <w:rsid w:val="00F625D9"/>
    <w:rsid w:val="00F71E22"/>
    <w:rsid w:val="00F72101"/>
    <w:rsid w:val="00F72FD5"/>
    <w:rsid w:val="00F74FB6"/>
    <w:rsid w:val="00F7725C"/>
    <w:rsid w:val="00F8129C"/>
    <w:rsid w:val="00F82BFB"/>
    <w:rsid w:val="00F8305E"/>
    <w:rsid w:val="00F83342"/>
    <w:rsid w:val="00F922A4"/>
    <w:rsid w:val="00F92525"/>
    <w:rsid w:val="00F927D7"/>
    <w:rsid w:val="00F9319A"/>
    <w:rsid w:val="00F93AEF"/>
    <w:rsid w:val="00F94EAD"/>
    <w:rsid w:val="00F95F1A"/>
    <w:rsid w:val="00FA0D49"/>
    <w:rsid w:val="00FA1179"/>
    <w:rsid w:val="00FA1330"/>
    <w:rsid w:val="00FA16FA"/>
    <w:rsid w:val="00FA253F"/>
    <w:rsid w:val="00FA437C"/>
    <w:rsid w:val="00FA6DC9"/>
    <w:rsid w:val="00FA756E"/>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073E821C-F7FA-46A2-945E-02E2D359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048722765">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hyperlink" Target="https://www.hickmanedgesystems.com/Products/Details/Hickman/TerminEdge/terminedge-xt-mb-fascia" TargetMode="External"/><Relationship Id="rId26" Type="http://schemas.openxmlformats.org/officeDocument/2006/relationships/hyperlink" Target="https://www.hickmanedgesystems.com/Products/Details/Hickman/fascia-systems/safeguard-np-fascia"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info@hickmanedgesystems.com" TargetMode="External"/><Relationship Id="rId17" Type="http://schemas.openxmlformats.org/officeDocument/2006/relationships/image" Target="media/image2.jpe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hickmanedgesystems.com/Products/Details/Hickman/TerminEdge/terminedge-ex-mb-fascia" TargetMode="External"/><Relationship Id="rId20" Type="http://schemas.openxmlformats.org/officeDocument/2006/relationships/hyperlink" Target="https://www.hickmanedgesystems.com/Products/Details/Hickman/TerminEdge/terminedge-hg-mb-fasc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hyperlink" Target="https://www.hickmanedgesystems.com/Products/Details/Hickman/TerminEdge/terminedge-one-extended-mb-fascia"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gedgesystems.com" TargetMode="External"/><Relationship Id="rId22" Type="http://schemas.openxmlformats.org/officeDocument/2006/relationships/hyperlink" Target="https://www.hickmanedgesystems.com/Products/Details/Hickman/TerminEdge/terminedge-one-mb-fascia"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5B3E-FEFE-4679-99B0-23C27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3.xml><?xml version="1.0" encoding="utf-8"?>
<ds:datastoreItem xmlns:ds="http://schemas.openxmlformats.org/officeDocument/2006/customXml" ds:itemID="{37C26752-10A6-4F67-9D6C-68EE3309B5D3}">
  <ds:schemaRefs>
    <ds:schemaRef ds:uri="http://schemas.microsoft.com/sharepoint/v3/contenttype/forms"/>
  </ds:schemaRefs>
</ds:datastoreItem>
</file>

<file path=customXml/itemProps4.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17</TotalTime>
  <Pages>13</Pages>
  <Words>2445</Words>
  <Characters>15000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17411</CharactersWithSpaces>
  <SharedDoc>false</SharedDoc>
  <HLinks>
    <vt:vector size="102" baseType="variant">
      <vt:variant>
        <vt:i4>5177370</vt:i4>
      </vt:variant>
      <vt:variant>
        <vt:i4>48</vt:i4>
      </vt:variant>
      <vt:variant>
        <vt:i4>0</vt:i4>
      </vt:variant>
      <vt:variant>
        <vt:i4>5</vt:i4>
      </vt:variant>
      <vt:variant>
        <vt:lpwstr>https://www.hickmanedgesystems.com/Products/Details/Hickman/TerminEdge/terminedge-fascia</vt:lpwstr>
      </vt:variant>
      <vt:variant>
        <vt:lpwstr/>
      </vt:variant>
      <vt:variant>
        <vt:i4>7405664</vt:i4>
      </vt:variant>
      <vt:variant>
        <vt:i4>45</vt:i4>
      </vt:variant>
      <vt:variant>
        <vt:i4>0</vt:i4>
      </vt:variant>
      <vt:variant>
        <vt:i4>5</vt:i4>
      </vt:variant>
      <vt:variant>
        <vt:lpwstr>https://www.hickmanedgesystems.com/Products/Details/Hickman/TerminEdge/terminedge-drip-edge-ex-pitched</vt:lpwstr>
      </vt:variant>
      <vt:variant>
        <vt:lpwstr/>
      </vt:variant>
      <vt:variant>
        <vt:i4>8257635</vt:i4>
      </vt:variant>
      <vt:variant>
        <vt:i4>42</vt:i4>
      </vt:variant>
      <vt:variant>
        <vt:i4>0</vt:i4>
      </vt:variant>
      <vt:variant>
        <vt:i4>5</vt:i4>
      </vt:variant>
      <vt:variant>
        <vt:lpwstr>https://www.hickmanedgesystems.com/Products/Details/Hickman/TerminEdge/terminedge-drip-edge-ex-flat</vt:lpwstr>
      </vt:variant>
      <vt:variant>
        <vt:lpwstr/>
      </vt:variant>
      <vt:variant>
        <vt:i4>7012395</vt:i4>
      </vt:variant>
      <vt:variant>
        <vt:i4>39</vt:i4>
      </vt:variant>
      <vt:variant>
        <vt:i4>0</vt:i4>
      </vt:variant>
      <vt:variant>
        <vt:i4>5</vt:i4>
      </vt:variant>
      <vt:variant>
        <vt:lpwstr>https://www.hickmanedgesystems.com/Products/Details/Hickman/TerminEdge/terminedge-canted-xt-fascia</vt:lpwstr>
      </vt:variant>
      <vt:variant>
        <vt:lpwstr/>
      </vt:variant>
      <vt:variant>
        <vt:i4>1048591</vt:i4>
      </vt:variant>
      <vt:variant>
        <vt:i4>36</vt:i4>
      </vt:variant>
      <vt:variant>
        <vt:i4>0</vt:i4>
      </vt:variant>
      <vt:variant>
        <vt:i4>5</vt:i4>
      </vt:variant>
      <vt:variant>
        <vt:lpwstr>https://www.hickmanedgesystems.com/Products/Details/Hickman/TerminEdge/terminedge-canted-xt-wd-fascia</vt:lpwstr>
      </vt:variant>
      <vt:variant>
        <vt:lpwstr/>
      </vt:variant>
      <vt:variant>
        <vt:i4>7733287</vt:i4>
      </vt:variant>
      <vt:variant>
        <vt:i4>33</vt:i4>
      </vt:variant>
      <vt:variant>
        <vt:i4>0</vt:i4>
      </vt:variant>
      <vt:variant>
        <vt:i4>5</vt:i4>
      </vt:variant>
      <vt:variant>
        <vt:lpwstr>https://www.hickmanedgesystems.com/Products/Details/Hickman/TerminEdge/terminedge-canted-ex-fascia</vt:lpwstr>
      </vt:variant>
      <vt:variant>
        <vt:lpwstr/>
      </vt:variant>
      <vt:variant>
        <vt:i4>851971</vt:i4>
      </vt:variant>
      <vt:variant>
        <vt:i4>30</vt:i4>
      </vt:variant>
      <vt:variant>
        <vt:i4>0</vt:i4>
      </vt:variant>
      <vt:variant>
        <vt:i4>5</vt:i4>
      </vt:variant>
      <vt:variant>
        <vt:lpwstr>https://www.hickmanedgesystems.com/Products/Details/Hickman/TerminEdge/terminedge-canted-ex-wd-fascia</vt:lpwstr>
      </vt:variant>
      <vt:variant>
        <vt:lpwstr/>
      </vt:variant>
      <vt:variant>
        <vt:i4>6815805</vt:i4>
      </vt:variant>
      <vt:variant>
        <vt:i4>27</vt:i4>
      </vt:variant>
      <vt:variant>
        <vt:i4>0</vt:i4>
      </vt:variant>
      <vt:variant>
        <vt:i4>5</vt:i4>
      </vt:variant>
      <vt:variant>
        <vt:lpwstr>https://www.hickmanedgesystems.com/Products/Details/Hickman/TerminEdge/terminedge-hg-mb-fascia</vt:lpwstr>
      </vt:variant>
      <vt:variant>
        <vt:lpwstr/>
      </vt:variant>
      <vt:variant>
        <vt:i4>3604513</vt:i4>
      </vt:variant>
      <vt:variant>
        <vt:i4>24</vt:i4>
      </vt:variant>
      <vt:variant>
        <vt:i4>0</vt:i4>
      </vt:variant>
      <vt:variant>
        <vt:i4>5</vt:i4>
      </vt:variant>
      <vt:variant>
        <vt:lpwstr>https://www.hickmanedgesystems.com/Products/Details/Hickman/TerminEdge/terminedge-hg-fascia</vt:lpwstr>
      </vt:variant>
      <vt:variant>
        <vt:lpwstr/>
      </vt:variant>
      <vt:variant>
        <vt:i4>8060973</vt:i4>
      </vt:variant>
      <vt:variant>
        <vt:i4>21</vt:i4>
      </vt:variant>
      <vt:variant>
        <vt:i4>0</vt:i4>
      </vt:variant>
      <vt:variant>
        <vt:i4>5</vt:i4>
      </vt:variant>
      <vt:variant>
        <vt:lpwstr>https://www.hickmanedgesystems.com/Products/Details/Hickman/TerminEdge/terminedge-xt-mb-fascia</vt:lpwstr>
      </vt:variant>
      <vt:variant>
        <vt:lpwstr/>
      </vt:variant>
      <vt:variant>
        <vt:i4>2359345</vt:i4>
      </vt:variant>
      <vt:variant>
        <vt:i4>18</vt:i4>
      </vt:variant>
      <vt:variant>
        <vt:i4>0</vt:i4>
      </vt:variant>
      <vt:variant>
        <vt:i4>5</vt:i4>
      </vt:variant>
      <vt:variant>
        <vt:lpwstr>https://www.hickmanedgesystems.com/Products/Details/Hickman/TerminEdge/terminedge-xt-fascia</vt:lpwstr>
      </vt:variant>
      <vt:variant>
        <vt:lpwstr/>
      </vt:variant>
      <vt:variant>
        <vt:i4>7798832</vt:i4>
      </vt:variant>
      <vt:variant>
        <vt:i4>15</vt:i4>
      </vt:variant>
      <vt:variant>
        <vt:i4>0</vt:i4>
      </vt:variant>
      <vt:variant>
        <vt:i4>5</vt:i4>
      </vt:variant>
      <vt:variant>
        <vt:lpwstr>https://www.hickmanedgesystems.com/Products/Details/Hickman/TerminEdge/terminedge-ex-mb-fascia</vt:lpwstr>
      </vt:variant>
      <vt:variant>
        <vt:lpwstr/>
      </vt:variant>
      <vt:variant>
        <vt:i4>2621484</vt:i4>
      </vt:variant>
      <vt:variant>
        <vt:i4>12</vt:i4>
      </vt:variant>
      <vt:variant>
        <vt:i4>0</vt:i4>
      </vt:variant>
      <vt:variant>
        <vt:i4>5</vt:i4>
      </vt:variant>
      <vt:variant>
        <vt:lpwstr>https://www.hickmanedgesystems.com/Products/Details/Hickman/TerminEdge/terminedge-ex-fascia</vt:lpwstr>
      </vt:variant>
      <vt:variant>
        <vt:lpwstr/>
      </vt:variant>
      <vt:variant>
        <vt:i4>2883623</vt:i4>
      </vt:variant>
      <vt:variant>
        <vt:i4>9</vt:i4>
      </vt:variant>
      <vt:variant>
        <vt:i4>0</vt:i4>
      </vt:variant>
      <vt:variant>
        <vt:i4>5</vt:i4>
      </vt:variant>
      <vt:variant>
        <vt:lpwstr>http://www.omgedgesystems.com/</vt:lpwstr>
      </vt:variant>
      <vt:variant>
        <vt:lpwstr/>
      </vt:variant>
      <vt:variant>
        <vt:i4>5832769</vt:i4>
      </vt:variant>
      <vt:variant>
        <vt:i4>6</vt:i4>
      </vt:variant>
      <vt:variant>
        <vt:i4>0</vt:i4>
      </vt:variant>
      <vt:variant>
        <vt:i4>5</vt:i4>
      </vt:variant>
      <vt:variant>
        <vt:lpwstr>http://www.spri.org/</vt:lpwstr>
      </vt:variant>
      <vt:variant>
        <vt:lpwstr/>
      </vt:variant>
      <vt:variant>
        <vt:i4>5505123</vt:i4>
      </vt:variant>
      <vt:variant>
        <vt:i4>3</vt:i4>
      </vt:variant>
      <vt:variant>
        <vt:i4>0</vt:i4>
      </vt:variant>
      <vt:variant>
        <vt:i4>5</vt:i4>
      </vt:variant>
      <vt:variant>
        <vt:lpwstr>mailto:info@hickmanedgesystems.com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12</cp:revision>
  <cp:lastPrinted>2023-03-15T13:09:00Z</cp:lastPrinted>
  <dcterms:created xsi:type="dcterms:W3CDTF">2023-04-15T22:53:00Z</dcterms:created>
  <dcterms:modified xsi:type="dcterms:W3CDTF">2023-04-26T19:54:00Z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