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0215" w14:textId="3F00F6FE" w:rsidR="00EA50B7" w:rsidRDefault="00EA50B7" w:rsidP="00EA50B7">
      <w:pPr>
        <w:pStyle w:val="SpecContactInfo"/>
      </w:pPr>
      <w:r>
        <w:t>Hickman Edge Systems</w:t>
      </w:r>
      <w:r>
        <w:tab/>
      </w:r>
      <w:r w:rsidR="00726301">
        <w:t>March 202</w:t>
      </w:r>
      <w:r w:rsidR="00EC1489">
        <w:t>4</w:t>
      </w:r>
    </w:p>
    <w:p w14:paraId="37439B3C" w14:textId="77777777" w:rsidR="00EA50B7" w:rsidRDefault="00EA50B7" w:rsidP="00EA50B7">
      <w:pPr>
        <w:pStyle w:val="SpecContactInfo"/>
      </w:pPr>
      <w:r>
        <w:t>4 Commerce Way</w:t>
      </w:r>
    </w:p>
    <w:p w14:paraId="37A72673" w14:textId="77777777" w:rsidR="00EA50B7" w:rsidRDefault="00EA50B7" w:rsidP="00EA50B7">
      <w:pPr>
        <w:pStyle w:val="SpecContactInfo"/>
      </w:pPr>
      <w:r>
        <w:t>Arden, North Carolina 28704</w:t>
      </w:r>
    </w:p>
    <w:p w14:paraId="5E86A110" w14:textId="77777777" w:rsidR="00EA50B7" w:rsidRDefault="00EA50B7" w:rsidP="00EA50B7">
      <w:pPr>
        <w:pStyle w:val="SpecContactInfo"/>
      </w:pPr>
      <w:r>
        <w:t>Phone</w:t>
      </w:r>
      <w:r>
        <w:tab/>
        <w:t>828-676-1700</w:t>
      </w:r>
    </w:p>
    <w:p w14:paraId="6DDDC138" w14:textId="77777777" w:rsidR="00EA50B7" w:rsidRDefault="00EA50B7" w:rsidP="00EA50B7">
      <w:pPr>
        <w:pStyle w:val="SpecContactInfo"/>
      </w:pPr>
      <w:r>
        <w:t>Website</w:t>
      </w:r>
      <w:r>
        <w:tab/>
      </w:r>
      <w:hyperlink r:id="rId11" w:history="1">
        <w:r>
          <w:rPr>
            <w:rStyle w:val="Hyperlink"/>
            <w:szCs w:val="24"/>
          </w:rPr>
          <w:t>HickmanEdgeSystems.com</w:t>
        </w:r>
      </w:hyperlink>
    </w:p>
    <w:p w14:paraId="6F4A7C73" w14:textId="77777777" w:rsidR="00EA50B7" w:rsidRDefault="00EA50B7" w:rsidP="00EA50B7">
      <w:pPr>
        <w:pStyle w:val="SpecContactInfo"/>
      </w:pPr>
      <w:r>
        <w:t>Email</w:t>
      </w:r>
      <w:r>
        <w:tab/>
      </w:r>
      <w:hyperlink r:id="rId12" w:history="1">
        <w:r>
          <w:rPr>
            <w:rStyle w:val="Hyperlink"/>
            <w:szCs w:val="24"/>
          </w:rPr>
          <w:t>info@hickmanedgesystems.com</w:t>
        </w:r>
      </w:hyperlink>
    </w:p>
    <w:p w14:paraId="5324FDB3" w14:textId="77777777" w:rsidR="0060399E" w:rsidRPr="0060399E" w:rsidRDefault="001741D8" w:rsidP="004048DF">
      <w:pPr>
        <w:pStyle w:val="SpecDocument"/>
      </w:pPr>
      <w:r>
        <w:t>Guide Specification</w:t>
      </w:r>
    </w:p>
    <w:p w14:paraId="4D259E8F" w14:textId="77777777" w:rsidR="00412DE2" w:rsidRDefault="001741D8" w:rsidP="001741D8">
      <w:pPr>
        <w:pStyle w:val="SpecSpecifierNotes0"/>
        <w:rPr>
          <w:i/>
        </w:rPr>
      </w:pPr>
      <w:r>
        <w:t xml:space="preserve">Specifier Notes:  This guide specification is written </w:t>
      </w:r>
      <w:r w:rsidR="007D3C18">
        <w:t xml:space="preserve">in </w:t>
      </w:r>
      <w:r>
        <w:t>Construction Specifications Institute (CSI) 3-Part Format</w:t>
      </w:r>
      <w:r w:rsidR="007D3C18">
        <w:t xml:space="preserve"> in accordance with </w:t>
      </w:r>
      <w:r w:rsidRPr="001548A9">
        <w:rPr>
          <w:i/>
        </w:rPr>
        <w:t xml:space="preserve">The </w:t>
      </w:r>
      <w:r w:rsidR="0039191E">
        <w:rPr>
          <w:i/>
        </w:rPr>
        <w:t>CSI Construction Specifications Practice Guide</w:t>
      </w:r>
      <w:r w:rsidR="00340DD6">
        <w:rPr>
          <w:i/>
        </w:rPr>
        <w:t>,</w:t>
      </w:r>
      <w:r w:rsidR="00340DD6">
        <w:t xml:space="preserve"> </w:t>
      </w:r>
      <w:proofErr w:type="spellStart"/>
      <w:r w:rsidR="00340DD6" w:rsidRPr="00340DD6">
        <w:rPr>
          <w:i/>
        </w:rPr>
        <w:t>MasterFormat</w:t>
      </w:r>
      <w:proofErr w:type="spellEnd"/>
      <w:r w:rsidR="00340DD6" w:rsidRPr="00340DD6">
        <w:rPr>
          <w:i/>
        </w:rPr>
        <w:t xml:space="preserve">, </w:t>
      </w:r>
      <w:proofErr w:type="spellStart"/>
      <w:r w:rsidR="00340DD6" w:rsidRPr="00340DD6">
        <w:rPr>
          <w:i/>
        </w:rPr>
        <w:t>SectionFormat</w:t>
      </w:r>
      <w:proofErr w:type="spellEnd"/>
      <w:r w:rsidR="00340DD6" w:rsidRPr="00340DD6">
        <w:rPr>
          <w:i/>
        </w:rPr>
        <w:t>,</w:t>
      </w:r>
      <w:r w:rsidR="00340DD6">
        <w:t xml:space="preserve"> and </w:t>
      </w:r>
      <w:proofErr w:type="spellStart"/>
      <w:r w:rsidR="00340DD6" w:rsidRPr="00340DD6">
        <w:rPr>
          <w:i/>
        </w:rPr>
        <w:t>PageFormat</w:t>
      </w:r>
      <w:proofErr w:type="spellEnd"/>
      <w:r w:rsidRPr="00340DD6">
        <w:rPr>
          <w:i/>
        </w:rPr>
        <w:t>.</w:t>
      </w:r>
    </w:p>
    <w:p w14:paraId="3740A852" w14:textId="77777777" w:rsidR="001741D8" w:rsidRDefault="001741D8" w:rsidP="00E8657E">
      <w:pPr>
        <w:pStyle w:val="SpecSpecifierNotes0"/>
      </w:pPr>
      <w:r>
        <w:t>Th</w:t>
      </w:r>
      <w:r w:rsidR="00966BBA">
        <w:t>is</w:t>
      </w:r>
      <w:r>
        <w:t xml:space="preserve"> </w:t>
      </w:r>
      <w:r w:rsidR="0075529E">
        <w:t>S</w:t>
      </w:r>
      <w:r>
        <w:t xml:space="preserve">ection must be carefully reviewed and edited by the Architect to meet the requirements </w:t>
      </w:r>
      <w:r w:rsidR="00F8129C">
        <w:t xml:space="preserve">of the </w:t>
      </w:r>
      <w:r w:rsidR="00783BF3">
        <w:t>P</w:t>
      </w:r>
      <w:r w:rsidR="00F8129C">
        <w:t xml:space="preserve">roject </w:t>
      </w:r>
      <w:r>
        <w:t xml:space="preserve">and local building code.  Coordinate this </w:t>
      </w:r>
      <w:r w:rsidR="0075529E">
        <w:t>S</w:t>
      </w:r>
      <w:r>
        <w:t xml:space="preserve">ection with </w:t>
      </w:r>
      <w:r w:rsidR="00B54379">
        <w:t xml:space="preserve">Conditions of the Contract, </w:t>
      </w:r>
      <w:r w:rsidR="00F8129C">
        <w:t xml:space="preserve">Division </w:t>
      </w:r>
      <w:r w:rsidR="00583AD1">
        <w:t>0</w:t>
      </w:r>
      <w:r w:rsidR="00F8129C">
        <w:t xml:space="preserve">1, </w:t>
      </w:r>
      <w:r>
        <w:t>other specification sections</w:t>
      </w:r>
      <w:r w:rsidR="00F8129C">
        <w:t>,</w:t>
      </w:r>
      <w:r>
        <w:t xml:space="preserve"> and the Drawings.  Delete all Specifier Notes </w:t>
      </w:r>
      <w:r w:rsidR="00696CA1">
        <w:t xml:space="preserve">after </w:t>
      </w:r>
      <w:r>
        <w:t xml:space="preserve">editing this </w:t>
      </w:r>
      <w:r w:rsidR="0075529E">
        <w:t>S</w:t>
      </w:r>
      <w:r>
        <w:t>ection.</w:t>
      </w:r>
    </w:p>
    <w:p w14:paraId="4686197F" w14:textId="79C7FB5B" w:rsidR="001F3350" w:rsidRPr="001D2017" w:rsidRDefault="001F3350" w:rsidP="00E8657E">
      <w:pPr>
        <w:pStyle w:val="SpecSpecifierNotes0"/>
        <w:rPr>
          <w:iCs/>
        </w:rPr>
      </w:pPr>
      <w:r>
        <w:t>Section numbers</w:t>
      </w:r>
      <w:r w:rsidR="008B60A1">
        <w:t xml:space="preserve"> </w:t>
      </w:r>
      <w:r w:rsidR="008B60A1" w:rsidRPr="0029629F">
        <w:t>and titles</w:t>
      </w:r>
      <w:r w:rsidR="008B60A1">
        <w:t xml:space="preserve"> </w:t>
      </w:r>
      <w:r>
        <w:t xml:space="preserve">are </w:t>
      </w:r>
      <w:r w:rsidR="005F4CD2">
        <w:t xml:space="preserve">based on </w:t>
      </w:r>
      <w:proofErr w:type="spellStart"/>
      <w:r w:rsidRPr="00DF5E35">
        <w:rPr>
          <w:i/>
        </w:rPr>
        <w:t>MasterFormat</w:t>
      </w:r>
      <w:proofErr w:type="spellEnd"/>
      <w:r w:rsidRPr="00DF5E35">
        <w:rPr>
          <w:i/>
        </w:rPr>
        <w:t xml:space="preserve"> </w:t>
      </w:r>
      <w:r w:rsidR="008B60A1">
        <w:rPr>
          <w:i/>
        </w:rPr>
        <w:t>20</w:t>
      </w:r>
      <w:r w:rsidR="00390110">
        <w:rPr>
          <w:i/>
        </w:rPr>
        <w:t>20</w:t>
      </w:r>
      <w:r w:rsidR="008B60A1">
        <w:rPr>
          <w:i/>
        </w:rPr>
        <w:t xml:space="preserve"> </w:t>
      </w:r>
      <w:r w:rsidR="00EB66AD">
        <w:rPr>
          <w:i/>
        </w:rPr>
        <w:t>Edition</w:t>
      </w:r>
      <w:r w:rsidR="00390110">
        <w:rPr>
          <w:i/>
        </w:rPr>
        <w:t>.</w:t>
      </w:r>
    </w:p>
    <w:p w14:paraId="218CF076" w14:textId="52208927" w:rsidR="001F3350" w:rsidRDefault="001F3350" w:rsidP="00E8657E">
      <w:pPr>
        <w:pStyle w:val="SpecHeading1"/>
      </w:pPr>
      <w:r>
        <w:t xml:space="preserve"> </w:t>
      </w:r>
      <w:r w:rsidR="00FD1F9B">
        <w:t>07 71 19</w:t>
      </w:r>
      <w:r w:rsidR="00C94115">
        <w:t>.01</w:t>
      </w:r>
    </w:p>
    <w:p w14:paraId="36F191BF" w14:textId="107D3FD6" w:rsidR="001F3350" w:rsidRDefault="00FD1F9B" w:rsidP="004048DF">
      <w:pPr>
        <w:pStyle w:val="SpecSectiontitle"/>
      </w:pPr>
      <w:r>
        <w:t>MANUFACTURED</w:t>
      </w:r>
      <w:r w:rsidR="00C94115">
        <w:t xml:space="preserve"> SNAP-ON</w:t>
      </w:r>
      <w:r>
        <w:t xml:space="preserve"> FASCIA</w:t>
      </w:r>
      <w:r w:rsidR="00C94115">
        <w:t xml:space="preserve"> FOR SINGLE-PLY MEMBRANE SYSTEMS</w:t>
      </w:r>
    </w:p>
    <w:p w14:paraId="6C710CAC" w14:textId="4A0463DA" w:rsidR="001F3350" w:rsidRDefault="001F3350" w:rsidP="001F3350">
      <w:pPr>
        <w:pStyle w:val="SpecSpecifierNotes0"/>
      </w:pPr>
      <w:r>
        <w:t xml:space="preserve">Specifier Notes:  This </w:t>
      </w:r>
      <w:r w:rsidR="0075529E">
        <w:t>S</w:t>
      </w:r>
      <w:r>
        <w:t>ection covers</w:t>
      </w:r>
      <w:r w:rsidR="00FD19C9">
        <w:t xml:space="preserve"> </w:t>
      </w:r>
      <w:r w:rsidR="003F78E8">
        <w:t xml:space="preserve">all </w:t>
      </w:r>
      <w:r w:rsidR="00EA50B7">
        <w:t>Hickman Edge Systems</w:t>
      </w:r>
      <w:r w:rsidR="007A36A7">
        <w:t xml:space="preserve"> fascia system</w:t>
      </w:r>
      <w:r w:rsidR="00AB047A">
        <w:t>s</w:t>
      </w:r>
      <w:r w:rsidR="007A36A7">
        <w:t xml:space="preserve">.  </w:t>
      </w:r>
      <w:r>
        <w:t>Consult</w:t>
      </w:r>
      <w:r w:rsidR="007A36A7">
        <w:t xml:space="preserve"> </w:t>
      </w:r>
      <w:r w:rsidR="00EA50B7">
        <w:t>Hickman Edge Systems</w:t>
      </w:r>
      <w:r w:rsidR="007A36A7">
        <w:t xml:space="preserve"> </w:t>
      </w:r>
      <w:r>
        <w:t xml:space="preserve">for assistance in editing this </w:t>
      </w:r>
      <w:r w:rsidR="0075529E">
        <w:t>S</w:t>
      </w:r>
      <w:r>
        <w:t xml:space="preserve">ection </w:t>
      </w:r>
      <w:r w:rsidR="000576A6">
        <w:t xml:space="preserve">as required </w:t>
      </w:r>
      <w:r>
        <w:t xml:space="preserve">for the </w:t>
      </w:r>
      <w:r w:rsidR="000576A6">
        <w:t>Project</w:t>
      </w:r>
      <w:r>
        <w:t>.</w:t>
      </w:r>
    </w:p>
    <w:p w14:paraId="56815A15" w14:textId="2FCBBB90" w:rsidR="00B91959" w:rsidRPr="00B91959" w:rsidRDefault="00B91959" w:rsidP="001F3350">
      <w:pPr>
        <w:pStyle w:val="SpecSpecifierNotes0"/>
        <w:rPr>
          <w:color w:val="0070C0"/>
        </w:rPr>
      </w:pPr>
      <w:bookmarkStart w:id="0" w:name="_Hlk90027277"/>
      <w:r w:rsidRPr="00B91959">
        <w:rPr>
          <w:color w:val="0070C0"/>
        </w:rPr>
        <w:t xml:space="preserve">Optional information is </w:t>
      </w:r>
      <w:r w:rsidR="00B60D15">
        <w:rPr>
          <w:color w:val="0070C0"/>
        </w:rPr>
        <w:t xml:space="preserve">identified in </w:t>
      </w:r>
      <w:r w:rsidR="00B60D15" w:rsidRPr="00D2655C">
        <w:rPr>
          <w:color w:val="0070C0"/>
        </w:rPr>
        <w:t>blue</w:t>
      </w:r>
      <w:r w:rsidRPr="00B91959">
        <w:rPr>
          <w:color w:val="0070C0"/>
        </w:rPr>
        <w:t xml:space="preserve"> font below.  </w:t>
      </w:r>
      <w:r w:rsidR="00B60D15">
        <w:rPr>
          <w:color w:val="0070C0"/>
        </w:rPr>
        <w:t>Select</w:t>
      </w:r>
      <w:r w:rsidRPr="00B91959">
        <w:rPr>
          <w:color w:val="0070C0"/>
        </w:rPr>
        <w:t xml:space="preserve"> appropriate </w:t>
      </w:r>
      <w:r w:rsidR="00AD19A5" w:rsidRPr="00B91959">
        <w:rPr>
          <w:color w:val="0070C0"/>
        </w:rPr>
        <w:t>options and</w:t>
      </w:r>
      <w:r w:rsidR="00B60D15">
        <w:rPr>
          <w:color w:val="0070C0"/>
        </w:rPr>
        <w:t xml:space="preserve"> delete other information </w:t>
      </w:r>
      <w:r w:rsidRPr="00B91959">
        <w:rPr>
          <w:color w:val="0070C0"/>
        </w:rPr>
        <w:t>as ne</w:t>
      </w:r>
      <w:r w:rsidR="00B60D15">
        <w:rPr>
          <w:color w:val="0070C0"/>
        </w:rPr>
        <w:t>eded</w:t>
      </w:r>
      <w:r w:rsidRPr="00B91959">
        <w:rPr>
          <w:color w:val="0070C0"/>
        </w:rPr>
        <w:t>.  [delete this paragraph]</w:t>
      </w:r>
    </w:p>
    <w:bookmarkEnd w:id="0"/>
    <w:p w14:paraId="098055A7" w14:textId="39F7122F" w:rsidR="002D5BD9" w:rsidRDefault="002D5BD9" w:rsidP="001F3350">
      <w:pPr>
        <w:pStyle w:val="SpecSpecifierNotes0"/>
      </w:pPr>
      <w:r>
        <w:t xml:space="preserve">Consult </w:t>
      </w:r>
      <w:r w:rsidR="00EA50B7">
        <w:t>Hickman Edge Systems</w:t>
      </w:r>
      <w:r>
        <w:t xml:space="preserve"> for information regarding custom fascia systems.</w:t>
      </w:r>
    </w:p>
    <w:p w14:paraId="48001CD8" w14:textId="77777777" w:rsidR="001F3350" w:rsidRDefault="001F3350" w:rsidP="001F3350">
      <w:pPr>
        <w:pStyle w:val="SpecHeading2Part1"/>
      </w:pPr>
      <w:r>
        <w:t>GENERAL</w:t>
      </w:r>
    </w:p>
    <w:p w14:paraId="475F55C6" w14:textId="77777777" w:rsidR="001F3350" w:rsidRDefault="001F3350" w:rsidP="001F3350">
      <w:pPr>
        <w:pStyle w:val="SpecHeading311"/>
      </w:pPr>
      <w:r>
        <w:t>SECTION INCLUDES</w:t>
      </w:r>
    </w:p>
    <w:p w14:paraId="19B0A55B" w14:textId="7243AAA6" w:rsidR="00726301" w:rsidRPr="00D2655C" w:rsidRDefault="00726301" w:rsidP="00726301">
      <w:pPr>
        <w:pStyle w:val="SpecHeading1"/>
        <w:numPr>
          <w:ilvl w:val="0"/>
          <w:numId w:val="0"/>
        </w:numPr>
        <w:tabs>
          <w:tab w:val="left" w:pos="720"/>
        </w:tabs>
        <w:ind w:left="720" w:hanging="450"/>
        <w:jc w:val="left"/>
        <w:rPr>
          <w:b w:val="0"/>
          <w:bCs/>
        </w:rPr>
      </w:pPr>
      <w:r w:rsidRPr="003549E7">
        <w:rPr>
          <w:b w:val="0"/>
          <w:bCs/>
        </w:rPr>
        <w:t>A</w:t>
      </w:r>
      <w:r w:rsidRPr="00FE4EE7">
        <w:t>.</w:t>
      </w:r>
      <w:r w:rsidRPr="00FE4EE7">
        <w:tab/>
      </w:r>
      <w:r w:rsidRPr="00D2655C">
        <w:rPr>
          <w:b w:val="0"/>
          <w:bCs/>
        </w:rPr>
        <w:t xml:space="preserve">Furnish and install premanufactured </w:t>
      </w:r>
      <w:r w:rsidR="00D2655C">
        <w:rPr>
          <w:b w:val="0"/>
          <w:bCs/>
        </w:rPr>
        <w:t>fascia</w:t>
      </w:r>
      <w:r w:rsidRPr="00D2655C">
        <w:rPr>
          <w:b w:val="0"/>
          <w:bCs/>
        </w:rPr>
        <w:t xml:space="preserve"> per the drawings and specifications, including all clips, sealant, fasteners, and joining to make weathertight and watertight.  Components and accessories shall be factory-fabricated and supplied by a specified Manufacturer.</w:t>
      </w:r>
    </w:p>
    <w:p w14:paraId="249A6ACB" w14:textId="4A5F2D25" w:rsidR="00C24015" w:rsidRPr="00C24015" w:rsidRDefault="00726301" w:rsidP="00C24015">
      <w:pPr>
        <w:pStyle w:val="SpecHeading1"/>
        <w:numPr>
          <w:ilvl w:val="0"/>
          <w:numId w:val="0"/>
        </w:numPr>
        <w:ind w:left="720" w:hanging="450"/>
        <w:jc w:val="left"/>
        <w:rPr>
          <w:b w:val="0"/>
          <w:bCs/>
          <w:color w:val="0070C0"/>
        </w:rPr>
      </w:pPr>
      <w:r w:rsidRPr="003549E7">
        <w:rPr>
          <w:b w:val="0"/>
          <w:bCs/>
        </w:rPr>
        <w:lastRenderedPageBreak/>
        <w:t>B.</w:t>
      </w:r>
      <w:r w:rsidRPr="00D2655C">
        <w:rPr>
          <w:color w:val="0070C0"/>
        </w:rPr>
        <w:tab/>
      </w:r>
      <w:r w:rsidRPr="00AB0057">
        <w:rPr>
          <w:b w:val="0"/>
          <w:bCs/>
          <w:color w:val="0070C0"/>
        </w:rPr>
        <w:t xml:space="preserve">Contractor shall utilize Manufacturer's technical representative to perform field measuring, takeoff, shop drawing development and order processing for all </w:t>
      </w:r>
      <w:r w:rsidR="00D2655C" w:rsidRPr="00AB0057">
        <w:rPr>
          <w:b w:val="0"/>
          <w:bCs/>
          <w:color w:val="0070C0"/>
        </w:rPr>
        <w:t>fascia</w:t>
      </w:r>
      <w:r w:rsidRPr="00AB0057">
        <w:rPr>
          <w:b w:val="0"/>
          <w:bCs/>
          <w:color w:val="0070C0"/>
        </w:rPr>
        <w:t xml:space="preserve"> components specified in this section.</w:t>
      </w:r>
    </w:p>
    <w:p w14:paraId="1D5D631D" w14:textId="77777777" w:rsidR="001F3350" w:rsidRDefault="001F3350" w:rsidP="001F3350">
      <w:pPr>
        <w:pStyle w:val="SpecHeading311"/>
      </w:pPr>
      <w:r>
        <w:t xml:space="preserve">RELATED </w:t>
      </w:r>
      <w:r w:rsidR="00C2040B">
        <w:t>REQUIREMENTS</w:t>
      </w:r>
    </w:p>
    <w:p w14:paraId="22B021CF" w14:textId="77777777" w:rsidR="001F3350" w:rsidRDefault="001F3350" w:rsidP="001F3350">
      <w:pPr>
        <w:pStyle w:val="SpecSpecifierNotes0"/>
      </w:pPr>
      <w:r>
        <w:t xml:space="preserve">Specifier Notes:  Edit the following list of related sections as </w:t>
      </w:r>
      <w:r w:rsidR="00783BF3">
        <w:t xml:space="preserve">required for </w:t>
      </w:r>
      <w:r w:rsidR="003E2BF8">
        <w:t xml:space="preserve">the </w:t>
      </w:r>
      <w:r w:rsidR="00783BF3">
        <w:t>Project</w:t>
      </w:r>
      <w:r w:rsidR="00B70B76">
        <w:t xml:space="preserve">.  </w:t>
      </w:r>
      <w:r w:rsidR="00731D17">
        <w:t xml:space="preserve">Limit the list to sections with specific information that the reader might expect to find in this </w:t>
      </w:r>
      <w:proofErr w:type="gramStart"/>
      <w:r w:rsidR="0075529E">
        <w:t>S</w:t>
      </w:r>
      <w:r w:rsidR="00731D17">
        <w:t>ection, but</w:t>
      </w:r>
      <w:proofErr w:type="gramEnd"/>
      <w:r w:rsidR="00731D17">
        <w:t xml:space="preserve"> is specified elsewhere.</w:t>
      </w:r>
    </w:p>
    <w:p w14:paraId="484EBA8A" w14:textId="77777777" w:rsidR="00D866C4" w:rsidRPr="00F04611" w:rsidRDefault="00D866C4" w:rsidP="00D866C4">
      <w:pPr>
        <w:pStyle w:val="SpecHeading4A"/>
        <w:rPr>
          <w:color w:val="0070C0"/>
        </w:rPr>
      </w:pPr>
      <w:r w:rsidRPr="00F04611">
        <w:rPr>
          <w:color w:val="0070C0"/>
        </w:rPr>
        <w:t>Section 07_______ – _______________ Roofing.</w:t>
      </w:r>
    </w:p>
    <w:p w14:paraId="5D89224A" w14:textId="77777777" w:rsidR="001F3350" w:rsidRDefault="001F3350" w:rsidP="001F3350">
      <w:pPr>
        <w:pStyle w:val="SpecHeading311"/>
      </w:pPr>
      <w:r>
        <w:t>REFERENCE</w:t>
      </w:r>
      <w:r w:rsidR="00C2040B">
        <w:t xml:space="preserve"> STANDARDS</w:t>
      </w:r>
    </w:p>
    <w:p w14:paraId="70F565FE" w14:textId="77777777"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 xml:space="preserve">in this </w:t>
      </w:r>
      <w:r w:rsidR="0075529E">
        <w:t>S</w:t>
      </w:r>
      <w:r>
        <w:t>ection, complete</w:t>
      </w:r>
      <w:r w:rsidR="00AE3D20">
        <w:t xml:space="preserve"> with designations and titles.</w:t>
      </w:r>
      <w:r w:rsidR="00752FBE">
        <w:t xml:space="preserve">  Delete reference standards from the following list not used in the edited Section.</w:t>
      </w:r>
    </w:p>
    <w:p w14:paraId="06B04629" w14:textId="5967F5EC" w:rsidR="00D866C4" w:rsidRDefault="00D866C4" w:rsidP="00D866C4">
      <w:pPr>
        <w:pStyle w:val="SpecHeading4A"/>
      </w:pPr>
      <w:r>
        <w:t>F</w:t>
      </w:r>
      <w:r w:rsidR="00683640">
        <w:t>M Global</w:t>
      </w:r>
      <w:r>
        <w:t xml:space="preserve"> (www.fmglobal.com).</w:t>
      </w:r>
    </w:p>
    <w:p w14:paraId="1156BDCF" w14:textId="646A1158" w:rsidR="00C04297" w:rsidRDefault="00683640" w:rsidP="00214D04">
      <w:pPr>
        <w:pStyle w:val="SpecHeading4A"/>
      </w:pPr>
      <w:r>
        <w:t>SPRI (</w:t>
      </w:r>
      <w:r w:rsidR="00066B43">
        <w:t>Single Ply Roofing Industry</w:t>
      </w:r>
      <w:r>
        <w:t>)</w:t>
      </w:r>
      <w:r w:rsidR="00C04297">
        <w:t xml:space="preserve"> (</w:t>
      </w:r>
      <w:hyperlink r:id="rId13" w:history="1">
        <w:r w:rsidR="00066B43" w:rsidRPr="00A96FB2">
          <w:rPr>
            <w:rStyle w:val="Hyperlink"/>
            <w:szCs w:val="24"/>
          </w:rPr>
          <w:t>www.spri.org</w:t>
        </w:r>
      </w:hyperlink>
      <w:r w:rsidR="00C04297">
        <w:t>):</w:t>
      </w:r>
    </w:p>
    <w:p w14:paraId="47BC5D7B" w14:textId="77777777" w:rsidR="00C04297" w:rsidRPr="00066B43" w:rsidRDefault="00066B43" w:rsidP="00066B43">
      <w:pPr>
        <w:pStyle w:val="SpecHeading51"/>
      </w:pPr>
      <w:r w:rsidRPr="00066B43">
        <w:t>ANSI/SPRI/FM 4435/ES-1 – Wind Design Standard for Edge Systems Used with Low Slope Roofing Systems.</w:t>
      </w:r>
    </w:p>
    <w:p w14:paraId="205B02C4" w14:textId="77777777" w:rsidR="004811AA" w:rsidRDefault="004811AA" w:rsidP="004811AA">
      <w:pPr>
        <w:pStyle w:val="SpecHeading311"/>
      </w:pPr>
      <w:r>
        <w:t>PREINSTALLATION MEETINGS</w:t>
      </w:r>
    </w:p>
    <w:p w14:paraId="5E85CCD4" w14:textId="77777777" w:rsidR="004811AA" w:rsidRDefault="004811AA" w:rsidP="004811AA">
      <w:pPr>
        <w:pStyle w:val="SpecSpecifierNotes0"/>
      </w:pPr>
      <w:r>
        <w:t xml:space="preserve">Specifier Notes:  Edit </w:t>
      </w:r>
      <w:r w:rsidR="00A52BC7">
        <w:t>the P</w:t>
      </w:r>
      <w:r>
        <w:t xml:space="preserve">reinstallation </w:t>
      </w:r>
      <w:r w:rsidR="00A52BC7">
        <w:t>M</w:t>
      </w:r>
      <w:r>
        <w:t xml:space="preserve">eetings </w:t>
      </w:r>
      <w:r w:rsidR="00A52BC7">
        <w:t xml:space="preserve">article </w:t>
      </w:r>
      <w:r>
        <w:t xml:space="preserve">as </w:t>
      </w:r>
      <w:r w:rsidR="00783BF3">
        <w:t xml:space="preserve">required for </w:t>
      </w:r>
      <w:r w:rsidR="003E2BF8">
        <w:t xml:space="preserve">the </w:t>
      </w:r>
      <w:r w:rsidR="00783BF3">
        <w:t>Project</w:t>
      </w:r>
      <w:r>
        <w:t xml:space="preserve">.  Delete </w:t>
      </w:r>
      <w:r w:rsidR="00A52BC7">
        <w:t xml:space="preserve">article </w:t>
      </w:r>
      <w:r>
        <w:t>if not required.</w:t>
      </w:r>
    </w:p>
    <w:p w14:paraId="4E0FC0A0" w14:textId="77777777" w:rsidR="004811AA" w:rsidRDefault="004811AA" w:rsidP="004811AA">
      <w:pPr>
        <w:pStyle w:val="SpecHeading4A"/>
      </w:pPr>
      <w:r>
        <w:t xml:space="preserve">Convene preinstallation meeting </w:t>
      </w:r>
      <w:r w:rsidR="006B23CB" w:rsidRPr="00F04611">
        <w:rPr>
          <w:color w:val="0070C0"/>
        </w:rPr>
        <w:t>[</w:t>
      </w:r>
      <w:r w:rsidR="00637877" w:rsidRPr="00F04611">
        <w:rPr>
          <w:color w:val="0070C0"/>
        </w:rPr>
        <w:t>1</w:t>
      </w:r>
      <w:r w:rsidRPr="00F04611">
        <w:rPr>
          <w:color w:val="0070C0"/>
        </w:rPr>
        <w:t xml:space="preserve"> </w:t>
      </w:r>
      <w:proofErr w:type="gramStart"/>
      <w:r w:rsidRPr="00F04611">
        <w:rPr>
          <w:color w:val="0070C0"/>
        </w:rPr>
        <w:t>week</w:t>
      </w:r>
      <w:r w:rsidR="006B23CB" w:rsidRPr="00F04611">
        <w:rPr>
          <w:color w:val="0070C0"/>
        </w:rPr>
        <w:t>]  [</w:t>
      </w:r>
      <w:proofErr w:type="gramEnd"/>
      <w:r w:rsidR="00637877" w:rsidRPr="00F04611">
        <w:rPr>
          <w:color w:val="0070C0"/>
        </w:rPr>
        <w:t>2</w:t>
      </w:r>
      <w:r w:rsidR="006B23CB" w:rsidRPr="00F04611">
        <w:rPr>
          <w:color w:val="0070C0"/>
        </w:rPr>
        <w:t xml:space="preserve"> week</w:t>
      </w:r>
      <w:r w:rsidR="00637877" w:rsidRPr="00F04611">
        <w:rPr>
          <w:color w:val="0070C0"/>
        </w:rPr>
        <w:t>s</w:t>
      </w:r>
      <w:r w:rsidR="006B23CB" w:rsidRPr="00F04611">
        <w:rPr>
          <w:color w:val="0070C0"/>
        </w:rPr>
        <w:t>]</w:t>
      </w:r>
      <w:r w:rsidRPr="00F04611">
        <w:rPr>
          <w:color w:val="0070C0"/>
        </w:rPr>
        <w:t xml:space="preserve"> </w:t>
      </w:r>
      <w:r>
        <w:t xml:space="preserve">before start of </w:t>
      </w:r>
      <w:r w:rsidR="006131E5">
        <w:t xml:space="preserve">installation of </w:t>
      </w:r>
      <w:r w:rsidR="00AE6BD8">
        <w:t>fascia system.</w:t>
      </w:r>
    </w:p>
    <w:p w14:paraId="4D5D8B46" w14:textId="77777777" w:rsidR="004811AA" w:rsidRDefault="004811AA" w:rsidP="004811AA">
      <w:pPr>
        <w:pStyle w:val="SpecHeading4A"/>
      </w:pPr>
      <w:r>
        <w:t xml:space="preserve">Require attendance of parties directly affecting </w:t>
      </w:r>
      <w:proofErr w:type="gramStart"/>
      <w:r w:rsidR="005F0610">
        <w:t>W</w:t>
      </w:r>
      <w:r>
        <w:t>ork</w:t>
      </w:r>
      <w:proofErr w:type="gramEnd"/>
      <w:r>
        <w:t xml:space="preserve"> of this </w:t>
      </w:r>
      <w:r w:rsidR="005F0610">
        <w:t>S</w:t>
      </w:r>
      <w:r>
        <w:t>ection, including Contractor, Architect, installer, and manufacturer’s representative.</w:t>
      </w:r>
    </w:p>
    <w:p w14:paraId="18B4CB68" w14:textId="77777777" w:rsidR="00F3483D" w:rsidRDefault="004811AA" w:rsidP="004811AA">
      <w:pPr>
        <w:pStyle w:val="SpecHeading4A"/>
      </w:pPr>
      <w:r>
        <w:t xml:space="preserve">Review </w:t>
      </w:r>
      <w:r w:rsidR="00F3483D">
        <w:t>the Following:</w:t>
      </w:r>
    </w:p>
    <w:p w14:paraId="6AEC197D" w14:textId="4068F353" w:rsidR="00F3483D" w:rsidRDefault="00F3483D" w:rsidP="00F3483D">
      <w:pPr>
        <w:pStyle w:val="SpecHeading51"/>
      </w:pPr>
      <w:r>
        <w:t>M</w:t>
      </w:r>
      <w:r w:rsidR="004811AA">
        <w:t>aterials</w:t>
      </w:r>
      <w:r>
        <w:t>.</w:t>
      </w:r>
    </w:p>
    <w:p w14:paraId="154B9125" w14:textId="4B2D03F8" w:rsidR="009B06DD" w:rsidRPr="009B06DD" w:rsidRDefault="009B06DD" w:rsidP="009B06DD">
      <w:pPr>
        <w:pStyle w:val="SpecHeading51"/>
      </w:pPr>
      <w:r>
        <w:t>Examination of roof edge areas.</w:t>
      </w:r>
    </w:p>
    <w:p w14:paraId="7E9ABFE6" w14:textId="77777777" w:rsidR="00F3483D" w:rsidRDefault="00F3483D" w:rsidP="00F3483D">
      <w:pPr>
        <w:pStyle w:val="SpecHeading51"/>
      </w:pPr>
      <w:r>
        <w:t>I</w:t>
      </w:r>
      <w:r w:rsidR="004811AA">
        <w:t>nstallation</w:t>
      </w:r>
      <w:r>
        <w:t>.</w:t>
      </w:r>
    </w:p>
    <w:p w14:paraId="11C0E58D" w14:textId="77777777" w:rsidR="00F3483D" w:rsidRDefault="00F3483D" w:rsidP="00F3483D">
      <w:pPr>
        <w:pStyle w:val="SpecHeading51"/>
      </w:pPr>
      <w:r>
        <w:t>C</w:t>
      </w:r>
      <w:r w:rsidR="004811AA">
        <w:t>leaning</w:t>
      </w:r>
      <w:r>
        <w:t>.</w:t>
      </w:r>
    </w:p>
    <w:p w14:paraId="3033039A" w14:textId="77777777" w:rsidR="00F3483D" w:rsidRDefault="00F3483D" w:rsidP="00F3483D">
      <w:pPr>
        <w:pStyle w:val="SpecHeading51"/>
      </w:pPr>
      <w:r>
        <w:t>P</w:t>
      </w:r>
      <w:r w:rsidR="004811AA">
        <w:t>rotection</w:t>
      </w:r>
      <w:r>
        <w:t>.</w:t>
      </w:r>
    </w:p>
    <w:p w14:paraId="301DF952" w14:textId="463FBBBE" w:rsidR="004811AA" w:rsidRPr="00011263" w:rsidRDefault="00F3483D" w:rsidP="00F3483D">
      <w:pPr>
        <w:pStyle w:val="SpecHeading51"/>
      </w:pPr>
      <w:r>
        <w:t>Co</w:t>
      </w:r>
      <w:r w:rsidR="004811AA">
        <w:t xml:space="preserve">ordination with other </w:t>
      </w:r>
      <w:r w:rsidR="00D600C6">
        <w:t>W</w:t>
      </w:r>
      <w:r w:rsidR="004811AA">
        <w:t>ork</w:t>
      </w:r>
      <w:r w:rsidR="00A05FF3">
        <w:t>, including roofing installation</w:t>
      </w:r>
      <w:r w:rsidR="004811AA">
        <w:t>.</w:t>
      </w:r>
    </w:p>
    <w:p w14:paraId="08F2987B" w14:textId="77777777" w:rsidR="00AE3D20" w:rsidRDefault="00AE3D20" w:rsidP="00AE3D20">
      <w:pPr>
        <w:pStyle w:val="SpecHeading311"/>
      </w:pPr>
      <w:r>
        <w:t>SUBMITTALS</w:t>
      </w:r>
    </w:p>
    <w:p w14:paraId="5DD06A6B" w14:textId="77777777" w:rsidR="00AE3D20" w:rsidRDefault="00966BBA" w:rsidP="00966BBA">
      <w:pPr>
        <w:pStyle w:val="SpecSpecifierNotes0"/>
      </w:pPr>
      <w:r>
        <w:t xml:space="preserve">Specifier Notes:  Edit </w:t>
      </w:r>
      <w:r w:rsidR="00A52BC7">
        <w:t>the S</w:t>
      </w:r>
      <w:r>
        <w:t>ubmittal</w:t>
      </w:r>
      <w:r w:rsidR="00A52BC7">
        <w:t xml:space="preserve">s article </w:t>
      </w:r>
      <w:r>
        <w:t xml:space="preserve">as </w:t>
      </w:r>
      <w:r w:rsidR="00783BF3">
        <w:t xml:space="preserve">required for </w:t>
      </w:r>
      <w:r w:rsidR="003E2BF8">
        <w:t xml:space="preserve">the </w:t>
      </w:r>
      <w:r w:rsidR="00783BF3">
        <w:t>Project</w:t>
      </w:r>
      <w:r>
        <w:t xml:space="preserve">.  </w:t>
      </w:r>
      <w:proofErr w:type="gramStart"/>
      <w:r>
        <w:t>Delete</w:t>
      </w:r>
      <w:proofErr w:type="gramEnd"/>
      <w:r>
        <w:t xml:space="preserve"> submittals not required.</w:t>
      </w:r>
    </w:p>
    <w:p w14:paraId="1F8F6C81" w14:textId="0895BEA4" w:rsidR="00AE3D20" w:rsidRDefault="00AE3D20" w:rsidP="00AE3D20">
      <w:pPr>
        <w:pStyle w:val="SpecHeading4A"/>
      </w:pPr>
      <w:r>
        <w:t xml:space="preserve">Comply with </w:t>
      </w:r>
      <w:r w:rsidR="00F8129C">
        <w:t xml:space="preserve">Division </w:t>
      </w:r>
      <w:r w:rsidR="00583AD1">
        <w:t>0</w:t>
      </w:r>
      <w:r w:rsidR="00F8129C">
        <w:t>1</w:t>
      </w:r>
      <w:r w:rsidR="00AE6BD8">
        <w:t>.</w:t>
      </w:r>
    </w:p>
    <w:p w14:paraId="73BF4EED" w14:textId="393B73FE" w:rsidR="00E0699C" w:rsidRPr="00E0699C" w:rsidRDefault="00E0699C" w:rsidP="00E0699C">
      <w:pPr>
        <w:pStyle w:val="SpecHeading4A"/>
      </w:pPr>
      <w:r>
        <w:lastRenderedPageBreak/>
        <w:t>Products shall be manufactured in specified manufacturer’s facilities. Products fabricated by installer or other fabricator will not be acceptable unless fabricator can demonstrate to Architect’s satisfaction that products have been tested for resistance in accordance with Test Method RE-1 and RE-2 of ANSI/SPRI ES-1.</w:t>
      </w:r>
    </w:p>
    <w:p w14:paraId="1CCC9C1B" w14:textId="365C28CB" w:rsidR="00E0699C" w:rsidRPr="00E0699C" w:rsidRDefault="00AE3D20" w:rsidP="00E0699C">
      <w:pPr>
        <w:pStyle w:val="SpecHeading4A"/>
      </w:pPr>
      <w:r>
        <w:t>Product Data:  Submit manufacturer’s product data, including</w:t>
      </w:r>
      <w:r w:rsidR="00D16D18">
        <w:t xml:space="preserve"> installation instructions.</w:t>
      </w:r>
    </w:p>
    <w:p w14:paraId="792A0266" w14:textId="77777777" w:rsidR="00AE3D20" w:rsidRDefault="00964316" w:rsidP="00964316">
      <w:pPr>
        <w:pStyle w:val="SpecHeading4A"/>
      </w:pPr>
      <w:r>
        <w:t xml:space="preserve">Shop Drawings:  Submit manufacturer’s shop drawings, </w:t>
      </w:r>
      <w:r w:rsidR="003E78B8">
        <w:t xml:space="preserve">including plans, elevations, sections, and details, </w:t>
      </w:r>
      <w:r>
        <w:t>indicating</w:t>
      </w:r>
      <w:r w:rsidR="003E78B8">
        <w:t xml:space="preserve"> dimensions, materials, </w:t>
      </w:r>
      <w:r w:rsidR="0043134B">
        <w:t xml:space="preserve">components, </w:t>
      </w:r>
      <w:r w:rsidR="003E78B8">
        <w:t>fasteners, finish, and accessories.</w:t>
      </w:r>
    </w:p>
    <w:p w14:paraId="5BAAF83E" w14:textId="77777777" w:rsidR="00777DF4" w:rsidRDefault="00964316" w:rsidP="00964316">
      <w:pPr>
        <w:pStyle w:val="SpecHeading4A"/>
      </w:pPr>
      <w:r>
        <w:t>Samples:  Submit manufacturer’s sample</w:t>
      </w:r>
      <w:r w:rsidR="008F418A">
        <w:t xml:space="preserve"> of</w:t>
      </w:r>
      <w:r w:rsidR="007435CA">
        <w:t xml:space="preserve"> </w:t>
      </w:r>
      <w:r w:rsidR="00ED6923">
        <w:t>fascia system</w:t>
      </w:r>
      <w:r w:rsidR="007435CA">
        <w:t>.</w:t>
      </w:r>
    </w:p>
    <w:p w14:paraId="49023FA9" w14:textId="69F1DB4C" w:rsidR="00964316" w:rsidRPr="00981EC5" w:rsidRDefault="00777DF4" w:rsidP="00981EC5">
      <w:pPr>
        <w:pStyle w:val="SpecHeading51"/>
      </w:pPr>
      <w:r w:rsidRPr="00981EC5">
        <w:t>Sample Size:  M</w:t>
      </w:r>
      <w:r w:rsidR="008F418A" w:rsidRPr="00981EC5">
        <w:t xml:space="preserve">inimum </w:t>
      </w:r>
      <w:r w:rsidR="00E52F10">
        <w:t>6</w:t>
      </w:r>
      <w:r w:rsidR="00E97F3F">
        <w:t>”</w:t>
      </w:r>
      <w:r w:rsidR="00ED6923">
        <w:t xml:space="preserve"> long</w:t>
      </w:r>
      <w:r w:rsidR="00FD19C9" w:rsidRPr="00981EC5">
        <w:t>.</w:t>
      </w:r>
    </w:p>
    <w:p w14:paraId="765107C3" w14:textId="5AA68812" w:rsidR="0099562A" w:rsidRDefault="00ED6923" w:rsidP="0099562A">
      <w:pPr>
        <w:pStyle w:val="SpecHeading4A"/>
      </w:pPr>
      <w:r>
        <w:t xml:space="preserve">Color </w:t>
      </w:r>
      <w:r w:rsidR="0099562A">
        <w:t xml:space="preserve">Samples:  Submit </w:t>
      </w:r>
      <w:r>
        <w:t xml:space="preserve">manufacturer’s color samples </w:t>
      </w:r>
      <w:r w:rsidR="009C390E">
        <w:t xml:space="preserve">of </w:t>
      </w:r>
      <w:r>
        <w:t>exterior fascia covers</w:t>
      </w:r>
      <w:r w:rsidR="009C390E">
        <w:t xml:space="preserve">, </w:t>
      </w:r>
      <w:r w:rsidR="0099562A">
        <w:t xml:space="preserve">consisting of complete set of </w:t>
      </w:r>
      <w:r>
        <w:t xml:space="preserve">metal </w:t>
      </w:r>
      <w:r w:rsidR="0099562A">
        <w:t>color chips representing manufacturer’s full range of available colors.</w:t>
      </w:r>
    </w:p>
    <w:p w14:paraId="1DA3CE16" w14:textId="77777777" w:rsidR="006C4E30" w:rsidRDefault="006C4E30" w:rsidP="006C4E30">
      <w:pPr>
        <w:pStyle w:val="SpecHeading4A"/>
      </w:pPr>
      <w:r>
        <w:t>Manufacturer’s Certification:  Submit manufacturer’s certification that materials comply with specified requirements and are suitable for intended application.</w:t>
      </w:r>
    </w:p>
    <w:p w14:paraId="3025DA6A" w14:textId="77777777" w:rsidR="00DD738A" w:rsidRDefault="00DD738A" w:rsidP="00DD738A">
      <w:pPr>
        <w:pStyle w:val="SpecHeading4A"/>
      </w:pPr>
      <w:r>
        <w:t xml:space="preserve">Manufacturer’s Project References:  Submit manufacturer’s list of </w:t>
      </w:r>
      <w:r w:rsidR="00AE6BD8">
        <w:t xml:space="preserve">10 </w:t>
      </w:r>
      <w:r>
        <w:t>successfully completed</w:t>
      </w:r>
      <w:r w:rsidR="007435CA">
        <w:t xml:space="preserve"> </w:t>
      </w:r>
      <w:r w:rsidR="00AE6BD8">
        <w:t xml:space="preserve">fascia system </w:t>
      </w:r>
      <w:r>
        <w:t>projects</w:t>
      </w:r>
      <w:r w:rsidR="00814F80">
        <w:t xml:space="preserve"> of similar size and scope to this Project</w:t>
      </w:r>
      <w:r>
        <w:t>, including project name and location, name of architect, and type and quantity of</w:t>
      </w:r>
      <w:r w:rsidR="007435CA">
        <w:t xml:space="preserve"> </w:t>
      </w:r>
      <w:r w:rsidR="00AE6BD8">
        <w:t xml:space="preserve">fascia systems </w:t>
      </w:r>
      <w:r w:rsidR="002568DF">
        <w:t>furnished</w:t>
      </w:r>
      <w:r>
        <w:t>.</w:t>
      </w:r>
    </w:p>
    <w:p w14:paraId="3738E5BB" w14:textId="77777777" w:rsidR="00D16D18" w:rsidRDefault="00D16D18" w:rsidP="00D16D18">
      <w:pPr>
        <w:pStyle w:val="SpecHeading4A"/>
      </w:pPr>
      <w:r>
        <w:t>Warranty</w:t>
      </w:r>
      <w:r w:rsidR="00FB6D9B">
        <w:t xml:space="preserve"> Documentation</w:t>
      </w:r>
      <w:r>
        <w:t>:  Submit manufacturer’s standard warranty.</w:t>
      </w:r>
    </w:p>
    <w:p w14:paraId="1CD20CE1" w14:textId="77777777" w:rsidR="00964316" w:rsidRDefault="00964316" w:rsidP="00964316">
      <w:pPr>
        <w:pStyle w:val="SpecHeading311"/>
      </w:pPr>
      <w:r>
        <w:t>QUALITY ASSURANCE</w:t>
      </w:r>
    </w:p>
    <w:p w14:paraId="4144D454" w14:textId="08CD9AE1" w:rsidR="00DF06C2" w:rsidRDefault="00DF06C2" w:rsidP="003976AB">
      <w:pPr>
        <w:pStyle w:val="SpecHeading4A"/>
      </w:pPr>
      <w:r w:rsidRPr="00DF06C2">
        <w:t>Manufacturer’s Qualifications:</w:t>
      </w:r>
      <w:r w:rsidR="00AE6BD8">
        <w:t xml:space="preserve">  </w:t>
      </w:r>
      <w:r w:rsidRPr="00DF06C2">
        <w:t xml:space="preserve">Manufacturer </w:t>
      </w:r>
      <w:r>
        <w:t xml:space="preserve">regularly </w:t>
      </w:r>
      <w:r w:rsidRPr="00DF06C2">
        <w:t>engaged</w:t>
      </w:r>
      <w:r w:rsidR="00814F80">
        <w:t xml:space="preserve"> </w:t>
      </w:r>
      <w:r w:rsidRPr="00DF06C2">
        <w:t xml:space="preserve">in </w:t>
      </w:r>
      <w:r w:rsidR="005F4CD2">
        <w:t xml:space="preserve">the </w:t>
      </w:r>
      <w:r w:rsidRPr="00DF06C2">
        <w:t>manufactur</w:t>
      </w:r>
      <w:r w:rsidR="005F4CD2">
        <w:t>ing</w:t>
      </w:r>
      <w:r w:rsidRPr="00DF06C2">
        <w:t xml:space="preserve"> of </w:t>
      </w:r>
      <w:r w:rsidR="00AE6BD8">
        <w:t xml:space="preserve">fascia systems </w:t>
      </w:r>
      <w:r w:rsidRPr="00DF06C2">
        <w:t>of similar type to that specified</w:t>
      </w:r>
      <w:r w:rsidR="00814F80">
        <w:t xml:space="preserve"> for a minimum of </w:t>
      </w:r>
      <w:r w:rsidR="00B67917">
        <w:t>1</w:t>
      </w:r>
      <w:r w:rsidR="00AE6BD8">
        <w:t xml:space="preserve">5 </w:t>
      </w:r>
      <w:r w:rsidR="00814F80">
        <w:t>years</w:t>
      </w:r>
      <w:r w:rsidRPr="00DF06C2">
        <w:t>.</w:t>
      </w:r>
    </w:p>
    <w:p w14:paraId="08926406" w14:textId="77777777" w:rsidR="00DF06C2" w:rsidRPr="00DF06C2" w:rsidRDefault="00DF06C2" w:rsidP="00DF06C2">
      <w:pPr>
        <w:pStyle w:val="SpecHeading4A"/>
      </w:pPr>
      <w:r w:rsidRPr="00DF06C2">
        <w:t>Installer's Qualifications:</w:t>
      </w:r>
    </w:p>
    <w:p w14:paraId="7313F4EC" w14:textId="77777777" w:rsidR="00DF06C2" w:rsidRPr="00390028" w:rsidRDefault="00DF06C2" w:rsidP="00DF06C2">
      <w:pPr>
        <w:pStyle w:val="SpecHeading51"/>
      </w:pPr>
      <w:r>
        <w:t xml:space="preserve">Installer </w:t>
      </w:r>
      <w:r w:rsidR="0073194B">
        <w:t xml:space="preserve">regularly </w:t>
      </w:r>
      <w:r w:rsidRPr="00390028">
        <w:t>engaged</w:t>
      </w:r>
      <w:r w:rsidR="00814F80">
        <w:t xml:space="preserve"> </w:t>
      </w:r>
      <w:r w:rsidRPr="00390028">
        <w:t xml:space="preserve">in </w:t>
      </w:r>
      <w:r>
        <w:t xml:space="preserve">installation </w:t>
      </w:r>
      <w:r w:rsidRPr="00390028">
        <w:t xml:space="preserve">of </w:t>
      </w:r>
      <w:r w:rsidR="00AE6BD8">
        <w:t xml:space="preserve">fascia systems </w:t>
      </w:r>
      <w:r w:rsidRPr="00390028">
        <w:t>of similar type to that specified</w:t>
      </w:r>
      <w:r w:rsidR="00814F80">
        <w:t xml:space="preserve"> for a minimum of </w:t>
      </w:r>
      <w:r w:rsidR="00AE6BD8">
        <w:t xml:space="preserve">5 </w:t>
      </w:r>
      <w:r w:rsidR="00814F80">
        <w:t>years</w:t>
      </w:r>
      <w:r>
        <w:t>.</w:t>
      </w:r>
    </w:p>
    <w:p w14:paraId="5FA7EB28" w14:textId="77777777" w:rsidR="00DF06C2" w:rsidRDefault="00814F80" w:rsidP="00DF06C2">
      <w:pPr>
        <w:pStyle w:val="SpecHeading51"/>
      </w:pPr>
      <w:r>
        <w:t xml:space="preserve">Use </w:t>
      </w:r>
      <w:r w:rsidR="00DF06C2" w:rsidRPr="00390028">
        <w:t xml:space="preserve">persons trained for installation of </w:t>
      </w:r>
      <w:r w:rsidR="00AE6BD8">
        <w:t>fascia systems</w:t>
      </w:r>
      <w:r w:rsidR="00DF06C2" w:rsidRPr="00390028">
        <w:t>.</w:t>
      </w:r>
    </w:p>
    <w:p w14:paraId="47F54D40" w14:textId="77777777" w:rsidR="00964316" w:rsidRDefault="00914FE2" w:rsidP="00964316">
      <w:pPr>
        <w:pStyle w:val="SpecHeading311"/>
      </w:pPr>
      <w:r>
        <w:t>DELIVERY, STORAGE, AND HANDLING</w:t>
      </w:r>
    </w:p>
    <w:p w14:paraId="28A1636C" w14:textId="77777777"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14:paraId="526FF189" w14:textId="77777777" w:rsidR="003976AB" w:rsidRDefault="00F927D7" w:rsidP="00F927D7">
      <w:pPr>
        <w:pStyle w:val="SpecHeading4A"/>
      </w:pPr>
      <w:r>
        <w:t>Storage</w:t>
      </w:r>
      <w:r w:rsidR="00FB6D9B">
        <w:t xml:space="preserve"> and Handling Requirements</w:t>
      </w:r>
      <w:r>
        <w:t>:</w:t>
      </w:r>
    </w:p>
    <w:p w14:paraId="2B9203AA" w14:textId="77777777" w:rsidR="00F927D7" w:rsidRDefault="00F927D7" w:rsidP="00F93AEF">
      <w:pPr>
        <w:pStyle w:val="SpecHeading51"/>
      </w:pPr>
      <w:r>
        <w:t xml:space="preserve">Store </w:t>
      </w:r>
      <w:r w:rsidR="00FB6D9B">
        <w:t xml:space="preserve">and handle </w:t>
      </w:r>
      <w:r>
        <w:t>materials in accordance with manufacturer’s instructions.</w:t>
      </w:r>
    </w:p>
    <w:p w14:paraId="1BA36401" w14:textId="77777777" w:rsidR="00F93AEF" w:rsidRDefault="006D5600" w:rsidP="00F93AEF">
      <w:pPr>
        <w:pStyle w:val="SpecHeading51"/>
      </w:pPr>
      <w:r>
        <w:t>Keep materials in manufacturer’s original, unopened containers and packaging until installation.</w:t>
      </w:r>
    </w:p>
    <w:p w14:paraId="66404CA2" w14:textId="77777777" w:rsidR="003976AB" w:rsidRDefault="003976AB" w:rsidP="00F93AEF">
      <w:pPr>
        <w:pStyle w:val="SpecHeading51"/>
      </w:pPr>
      <w:r>
        <w:t>Store materials in clean, dry area indoors.</w:t>
      </w:r>
    </w:p>
    <w:p w14:paraId="4BC8CDA0" w14:textId="77777777" w:rsidR="007D13A6" w:rsidRPr="007D13A6" w:rsidRDefault="00BF1560" w:rsidP="007D13A6">
      <w:pPr>
        <w:pStyle w:val="SpecHeading51"/>
      </w:pPr>
      <w:r w:rsidRPr="007D13A6">
        <w:t xml:space="preserve">Do not store materials directly on </w:t>
      </w:r>
      <w:proofErr w:type="gramStart"/>
      <w:r w:rsidRPr="007D13A6">
        <w:t>floor</w:t>
      </w:r>
      <w:proofErr w:type="gramEnd"/>
      <w:r w:rsidR="00AE6BD8">
        <w:t xml:space="preserve"> or </w:t>
      </w:r>
      <w:r w:rsidR="007D13A6" w:rsidRPr="007D13A6">
        <w:t>ground.</w:t>
      </w:r>
    </w:p>
    <w:p w14:paraId="718546BE" w14:textId="77777777" w:rsidR="00F927D7" w:rsidRDefault="00F927D7" w:rsidP="00B11FBE">
      <w:pPr>
        <w:pStyle w:val="SpecHeading51"/>
      </w:pPr>
      <w:r>
        <w:t xml:space="preserve">Protect materials </w:t>
      </w:r>
      <w:r w:rsidR="00696CA1">
        <w:t xml:space="preserve">and finish </w:t>
      </w:r>
      <w:r>
        <w:t xml:space="preserve">during </w:t>
      </w:r>
      <w:r w:rsidR="00B11FBE">
        <w:t xml:space="preserve">storage, </w:t>
      </w:r>
      <w:r>
        <w:t>handling</w:t>
      </w:r>
      <w:r w:rsidR="00B11FBE">
        <w:t>,</w:t>
      </w:r>
      <w:r>
        <w:t xml:space="preserve"> </w:t>
      </w:r>
      <w:r w:rsidR="00D16D18">
        <w:t xml:space="preserve">and </w:t>
      </w:r>
      <w:r w:rsidR="00AE6BD8">
        <w:t>i</w:t>
      </w:r>
      <w:r w:rsidR="00D16D18">
        <w:t xml:space="preserve">nstallation </w:t>
      </w:r>
      <w:r>
        <w:t>to prevent damage.</w:t>
      </w:r>
    </w:p>
    <w:p w14:paraId="20F7DC23" w14:textId="1CFFBAA2" w:rsidR="00F927D7" w:rsidRDefault="00F927D7" w:rsidP="00F927D7">
      <w:pPr>
        <w:pStyle w:val="SpecHeading311"/>
      </w:pPr>
      <w:r>
        <w:lastRenderedPageBreak/>
        <w:t>WARRANTY</w:t>
      </w:r>
    </w:p>
    <w:p w14:paraId="19A796F8" w14:textId="03848B7A" w:rsidR="00D60D4B" w:rsidRPr="00D60D4B" w:rsidRDefault="00D60D4B" w:rsidP="00D60D4B">
      <w:pPr>
        <w:pStyle w:val="SpecSpecifierNotes0"/>
      </w:pPr>
      <w:r>
        <w:t xml:space="preserve">Specifier Notes:  </w:t>
      </w:r>
      <w:r w:rsidR="00F135D0">
        <w:t>Specify the appropriate available wind warranty.  Reference the individual Product Specifier Notes for available warranty</w:t>
      </w:r>
      <w:r w:rsidR="003F78E8">
        <w:t xml:space="preserve">. </w:t>
      </w:r>
    </w:p>
    <w:p w14:paraId="045D36CE" w14:textId="77777777" w:rsidR="00B330DB" w:rsidRPr="000D7F04" w:rsidRDefault="00B330DB" w:rsidP="00B330DB">
      <w:pPr>
        <w:pStyle w:val="SpecHeading4A"/>
        <w:tabs>
          <w:tab w:val="clear" w:pos="4504"/>
        </w:tabs>
        <w:rPr>
          <w:color w:val="0070C0"/>
        </w:rPr>
      </w:pPr>
      <w:bookmarkStart w:id="1" w:name="_Hlk96498852"/>
      <w:r w:rsidRPr="000D7F04">
        <w:rPr>
          <w:color w:val="0070C0"/>
        </w:rPr>
        <w:t xml:space="preserve">Wind Warranty Period:  Warranted in wind conditions up to 215 mph with a Lifetime wind warranty. Warranty specified for individual products below. </w:t>
      </w:r>
    </w:p>
    <w:p w14:paraId="070C3722" w14:textId="77777777" w:rsidR="00B330DB" w:rsidRPr="000D7F04" w:rsidRDefault="00B330DB" w:rsidP="00B330DB">
      <w:pPr>
        <w:pStyle w:val="SpecHeading4A"/>
        <w:tabs>
          <w:tab w:val="clear" w:pos="4504"/>
        </w:tabs>
        <w:rPr>
          <w:color w:val="0070C0"/>
        </w:rPr>
      </w:pPr>
      <w:r w:rsidRPr="000D7F04">
        <w:rPr>
          <w:color w:val="0070C0"/>
        </w:rPr>
        <w:t xml:space="preserve">Wind Warranty Period:  Warranted in wind conditions up to 120 mph with a 20 Year wind warranty. Warranty specified for individual products below. </w:t>
      </w:r>
    </w:p>
    <w:p w14:paraId="2CC92FBD" w14:textId="77777777" w:rsidR="00B330DB" w:rsidRPr="000D7F04" w:rsidRDefault="00B330DB" w:rsidP="00B330DB">
      <w:pPr>
        <w:pStyle w:val="SpecHeading4A"/>
        <w:tabs>
          <w:tab w:val="clear" w:pos="4504"/>
        </w:tabs>
        <w:rPr>
          <w:color w:val="0070C0"/>
        </w:rPr>
      </w:pPr>
      <w:r w:rsidRPr="000D7F04">
        <w:rPr>
          <w:color w:val="0070C0"/>
        </w:rPr>
        <w:t>Warranty Period, Product:  5-year workmanship warranty covering replacement or repair of products that are defective in material or workmanship.</w:t>
      </w:r>
    </w:p>
    <w:p w14:paraId="3D392F9D" w14:textId="77777777" w:rsidR="00B330DB" w:rsidRPr="000D7F04" w:rsidRDefault="00B330DB" w:rsidP="00B330DB">
      <w:pPr>
        <w:pStyle w:val="SpecHeading4A"/>
        <w:tabs>
          <w:tab w:val="clear" w:pos="4504"/>
        </w:tabs>
        <w:rPr>
          <w:color w:val="0070C0"/>
        </w:rPr>
      </w:pPr>
      <w:r w:rsidRPr="000D7F04">
        <w:rPr>
          <w:color w:val="0070C0"/>
        </w:rPr>
        <w:t>Warranty Period, Finish:  Limited 30-year warranty for prefinished coil-coated steel and aluminum coated with Kynar 500 standard colors covering fade, chalk, and film integrity.</w:t>
      </w:r>
    </w:p>
    <w:bookmarkEnd w:id="1"/>
    <w:p w14:paraId="23C29378" w14:textId="77777777" w:rsidR="008D2910" w:rsidRDefault="008D2910" w:rsidP="008D2910">
      <w:pPr>
        <w:pStyle w:val="SpecHeading2Part1"/>
      </w:pPr>
      <w:r>
        <w:t>PRODUCTS</w:t>
      </w:r>
    </w:p>
    <w:p w14:paraId="7AA01B9C" w14:textId="77777777" w:rsidR="008D2910" w:rsidRDefault="008D2910" w:rsidP="008D2910">
      <w:pPr>
        <w:pStyle w:val="SpecHeading311"/>
      </w:pPr>
      <w:r>
        <w:t>MANUFACTURER</w:t>
      </w:r>
      <w:r w:rsidR="00695736">
        <w:t>S</w:t>
      </w:r>
    </w:p>
    <w:p w14:paraId="6B5038A3" w14:textId="182671DB" w:rsidR="008D2910" w:rsidRDefault="00777DF4" w:rsidP="00C90D13">
      <w:pPr>
        <w:pStyle w:val="SpecHeading4A"/>
      </w:pPr>
      <w:r>
        <w:t>Manufacturer:</w:t>
      </w:r>
      <w:r w:rsidR="00C90D13">
        <w:t xml:space="preserve">  </w:t>
      </w:r>
      <w:r w:rsidR="00EA50B7">
        <w:t>Hickman Edge Systems</w:t>
      </w:r>
      <w:r w:rsidR="00C90D13">
        <w:t xml:space="preserve">, 4 Commerce Way, Arden, North Carolina 28704.  Phone 828-676-1700.  </w:t>
      </w:r>
      <w:hyperlink r:id="rId14" w:history="1">
        <w:r w:rsidR="00C90D13" w:rsidRPr="00C90D13">
          <w:rPr>
            <w:rStyle w:val="Hyperlink"/>
            <w:szCs w:val="24"/>
          </w:rPr>
          <w:t>www.</w:t>
        </w:r>
        <w:r w:rsidR="00EA50B7">
          <w:rPr>
            <w:rStyle w:val="Hyperlink"/>
            <w:szCs w:val="24"/>
          </w:rPr>
          <w:t>Hickman</w:t>
        </w:r>
        <w:r w:rsidR="00C90D13" w:rsidRPr="00C90D13">
          <w:rPr>
            <w:rStyle w:val="Hyperlink"/>
            <w:szCs w:val="24"/>
          </w:rPr>
          <w:t>edgesystems.com</w:t>
        </w:r>
      </w:hyperlink>
      <w:r w:rsidR="00C90D13">
        <w:t>.  info@</w:t>
      </w:r>
      <w:r w:rsidR="00EA50B7">
        <w:t>Hickman</w:t>
      </w:r>
      <w:r w:rsidR="00C90D13">
        <w:t>edgesystems.com.</w:t>
      </w:r>
    </w:p>
    <w:p w14:paraId="7F99C6EA" w14:textId="77777777" w:rsidR="00695736" w:rsidRDefault="00695736" w:rsidP="00695736">
      <w:pPr>
        <w:pStyle w:val="SpecSpecifierNotes0"/>
      </w:pPr>
      <w:r>
        <w:t>Specifier Notes:  Specify if substitutions will be permitted.</w:t>
      </w:r>
    </w:p>
    <w:p w14:paraId="4970E908" w14:textId="77777777" w:rsidR="00A84FD7" w:rsidRDefault="00A84FD7" w:rsidP="00A84FD7">
      <w:pPr>
        <w:pStyle w:val="SpecHeading4A"/>
      </w:pPr>
      <w:r>
        <w:t>Substitutions</w:t>
      </w:r>
      <w:proofErr w:type="gramStart"/>
      <w:r>
        <w:t xml:space="preserve">:  </w:t>
      </w:r>
      <w:r w:rsidR="00695736" w:rsidRPr="000D7F04">
        <w:rPr>
          <w:color w:val="0070C0"/>
        </w:rPr>
        <w:t>[</w:t>
      </w:r>
      <w:proofErr w:type="gramEnd"/>
      <w:r w:rsidRPr="000D7F04">
        <w:rPr>
          <w:color w:val="0070C0"/>
        </w:rPr>
        <w:t>Not permitted</w:t>
      </w:r>
      <w:r w:rsidR="00695736" w:rsidRPr="000D7F04">
        <w:rPr>
          <w:color w:val="0070C0"/>
        </w:rPr>
        <w:t>]  [</w:t>
      </w:r>
      <w:r w:rsidR="00583AD1" w:rsidRPr="000D7F04">
        <w:rPr>
          <w:color w:val="0070C0"/>
        </w:rPr>
        <w:t xml:space="preserve">Comply with </w:t>
      </w:r>
      <w:r w:rsidR="001B5128" w:rsidRPr="000D7F04">
        <w:rPr>
          <w:color w:val="0070C0"/>
        </w:rPr>
        <w:t xml:space="preserve">Division </w:t>
      </w:r>
      <w:r w:rsidR="00583AD1" w:rsidRPr="000D7F04">
        <w:rPr>
          <w:color w:val="0070C0"/>
        </w:rPr>
        <w:t>0</w:t>
      </w:r>
      <w:r w:rsidR="001B5128" w:rsidRPr="000D7F04">
        <w:rPr>
          <w:color w:val="0070C0"/>
        </w:rPr>
        <w:t>1]</w:t>
      </w:r>
      <w:r w:rsidRPr="000D7F04">
        <w:rPr>
          <w:color w:val="0070C0"/>
        </w:rPr>
        <w:t>.</w:t>
      </w:r>
    </w:p>
    <w:p w14:paraId="0BA8B2A6" w14:textId="40C6C820" w:rsidR="00F95F1A" w:rsidRPr="00F95F1A" w:rsidRDefault="00F95F1A" w:rsidP="00F95F1A">
      <w:pPr>
        <w:pStyle w:val="SpecHeading4A"/>
      </w:pPr>
      <w:r>
        <w:t xml:space="preserve">Single Source:  </w:t>
      </w:r>
      <w:r w:rsidR="00E834EA">
        <w:t xml:space="preserve">Furnish </w:t>
      </w:r>
      <w:r>
        <w:t>materials from single manufacturer.</w:t>
      </w:r>
    </w:p>
    <w:p w14:paraId="407DD334" w14:textId="33E13A89" w:rsidR="00434D38" w:rsidRPr="00434D38" w:rsidRDefault="008553B1" w:rsidP="00434D38">
      <w:pPr>
        <w:pStyle w:val="SpecHeading311"/>
      </w:pPr>
      <w:r>
        <w:t xml:space="preserve">FASCIA </w:t>
      </w:r>
      <w:r w:rsidR="00B11FBE">
        <w:t>SYSTEM</w:t>
      </w:r>
    </w:p>
    <w:p w14:paraId="0C501588" w14:textId="77777777" w:rsidR="002B2E49" w:rsidRPr="002B2E49" w:rsidRDefault="002B2E49" w:rsidP="002B2E49">
      <w:pPr>
        <w:pStyle w:val="SpecSpecifierNotes0"/>
      </w:pPr>
      <w:r>
        <w:t>Specifier Notes:  Specify fascia system</w:t>
      </w:r>
      <w:r w:rsidRPr="002B2E49">
        <w:t xml:space="preserve"> </w:t>
      </w:r>
      <w:r>
        <w:t xml:space="preserve">required for the Project.  </w:t>
      </w:r>
      <w:proofErr w:type="gramStart"/>
      <w:r>
        <w:t>Delete</w:t>
      </w:r>
      <w:proofErr w:type="gramEnd"/>
      <w:r>
        <w:t xml:space="preserve"> fascia systems not required.</w:t>
      </w:r>
    </w:p>
    <w:p w14:paraId="0EA2644D" w14:textId="1EBA930B" w:rsidR="00FF37C3" w:rsidRDefault="00FF37C3" w:rsidP="00FF37C3">
      <w:pPr>
        <w:pStyle w:val="SpecHeading4A"/>
        <w:numPr>
          <w:ilvl w:val="0"/>
          <w:numId w:val="0"/>
        </w:numPr>
        <w:ind w:left="731" w:hanging="544"/>
      </w:pPr>
    </w:p>
    <w:p w14:paraId="2DD549F9" w14:textId="53E2A0AB" w:rsidR="00FF37C3" w:rsidRDefault="00FF37C3" w:rsidP="00FF37C3">
      <w:pPr>
        <w:pStyle w:val="SpecSpecifierNotes0"/>
        <w:rPr>
          <w:b/>
          <w:bCs/>
        </w:rPr>
      </w:pPr>
      <w:r>
        <w:lastRenderedPageBreak/>
        <w:t xml:space="preserve">Specifier Notes:  Use the following </w:t>
      </w:r>
      <w:r w:rsidR="004F651F">
        <w:t xml:space="preserve">to specify </w:t>
      </w:r>
      <w:r w:rsidR="00304547">
        <w:t>"</w:t>
      </w:r>
      <w:proofErr w:type="spellStart"/>
      <w:r w:rsidR="004F651F" w:rsidRPr="004F651F">
        <w:rPr>
          <w:b/>
          <w:bCs/>
        </w:rPr>
        <w:t>TerminEdge</w:t>
      </w:r>
      <w:proofErr w:type="spellEnd"/>
      <w:r w:rsidR="004F651F" w:rsidRPr="004F651F">
        <w:rPr>
          <w:b/>
          <w:bCs/>
        </w:rPr>
        <w:t xml:space="preserve"> EX</w:t>
      </w:r>
      <w:r w:rsidR="00304547">
        <w:rPr>
          <w:b/>
          <w:bCs/>
        </w:rPr>
        <w:t>"</w:t>
      </w:r>
      <w:r w:rsidR="004F651F">
        <w:rPr>
          <w:b/>
          <w:bCs/>
        </w:rPr>
        <w:t xml:space="preserve"> </w:t>
      </w:r>
      <w:r w:rsidR="004F651F" w:rsidRPr="004F651F">
        <w:t>fascia system.</w:t>
      </w:r>
    </w:p>
    <w:p w14:paraId="088C0B8B" w14:textId="77777777" w:rsidR="006E1B12" w:rsidRDefault="00BB312C" w:rsidP="00FF37C3">
      <w:pPr>
        <w:pStyle w:val="SpecSpecifierNotes0"/>
      </w:pPr>
      <w:r>
        <w:rPr>
          <w:noProof/>
        </w:rPr>
        <w:drawing>
          <wp:inline distT="0" distB="0" distL="0" distR="0" wp14:anchorId="3F741036" wp14:editId="12433C1D">
            <wp:extent cx="914400" cy="784904"/>
            <wp:effectExtent l="0" t="0" r="0" b="0"/>
            <wp:docPr id="2" name="Picture 2" descr="TerminEdge™ EX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minEdge™ EX Fasc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784904"/>
                    </a:xfrm>
                    <a:prstGeom prst="rect">
                      <a:avLst/>
                    </a:prstGeom>
                    <a:noFill/>
                    <a:ln>
                      <a:noFill/>
                    </a:ln>
                  </pic:spPr>
                </pic:pic>
              </a:graphicData>
            </a:graphic>
          </wp:inline>
        </w:drawing>
      </w:r>
    </w:p>
    <w:p w14:paraId="35126D6A" w14:textId="0C6E8FB7" w:rsidR="00BB312C" w:rsidRPr="008813EC" w:rsidRDefault="00000000" w:rsidP="00FF37C3">
      <w:pPr>
        <w:pStyle w:val="SpecSpecifierNotes0"/>
      </w:pPr>
      <w:hyperlink r:id="rId16" w:history="1">
        <w:r w:rsidR="00BB312C" w:rsidRPr="00B40B91">
          <w:rPr>
            <w:rStyle w:val="Hyperlink"/>
            <w:color w:val="0000FF"/>
            <w:szCs w:val="24"/>
            <w:u w:val="single"/>
          </w:rPr>
          <w:t>Hickman Edge Systems Website</w:t>
        </w:r>
      </w:hyperlink>
    </w:p>
    <w:p w14:paraId="2F8C87C0" w14:textId="08F459B4" w:rsidR="00FF37C3" w:rsidRDefault="00FF37C3" w:rsidP="00FF37C3">
      <w:pPr>
        <w:pStyle w:val="SpecSpecifierNotes0"/>
      </w:pPr>
      <w:r>
        <w:t>Specify face size.  Face size ranges from 4</w:t>
      </w:r>
      <w:r w:rsidR="00E97F3F">
        <w:t>”</w:t>
      </w:r>
      <w:r>
        <w:t xml:space="preserve"> to 8.5</w:t>
      </w:r>
      <w:r w:rsidR="00E97F3F">
        <w:t>”</w:t>
      </w:r>
      <w:r w:rsidR="00705ACE">
        <w:t>.</w:t>
      </w:r>
    </w:p>
    <w:p w14:paraId="6CFFD4FE" w14:textId="185C8E74" w:rsidR="004F651F" w:rsidRDefault="004F651F" w:rsidP="00FF37C3">
      <w:pPr>
        <w:pStyle w:val="SpecSpecifierNotes0"/>
      </w:pPr>
      <w:r w:rsidRPr="00B40B91">
        <w:rPr>
          <w:b/>
          <w:bCs/>
        </w:rPr>
        <w:t xml:space="preserve">Wind </w:t>
      </w:r>
      <w:r w:rsidR="00242008" w:rsidRPr="00B40B91">
        <w:rPr>
          <w:b/>
          <w:bCs/>
        </w:rPr>
        <w:t>Warranty</w:t>
      </w:r>
      <w:r w:rsidRPr="00B40B91">
        <w:rPr>
          <w:b/>
          <w:bCs/>
        </w:rPr>
        <w:t>:</w:t>
      </w:r>
      <w:r>
        <w:t xml:space="preserve"> Lifetime, 215 </w:t>
      </w:r>
      <w:proofErr w:type="gramStart"/>
      <w:r>
        <w:t>mph</w:t>
      </w:r>
      <w:proofErr w:type="gramEnd"/>
    </w:p>
    <w:p w14:paraId="33A72A91" w14:textId="50D54A0B" w:rsidR="00E6656B" w:rsidRPr="00FF37C3" w:rsidRDefault="00304547" w:rsidP="006A3761">
      <w:pPr>
        <w:pStyle w:val="SpecSpecifierNotes0"/>
      </w:pPr>
      <w:r w:rsidRPr="0056350B">
        <w:rPr>
          <w:b/>
          <w:bCs/>
        </w:rPr>
        <w:t xml:space="preserve">Available Fascia </w:t>
      </w:r>
      <w:r w:rsidR="00242008" w:rsidRPr="0056350B">
        <w:rPr>
          <w:b/>
          <w:bCs/>
        </w:rPr>
        <w:t>Cover</w:t>
      </w:r>
      <w:r w:rsidRPr="0056350B">
        <w:rPr>
          <w:b/>
          <w:bCs/>
        </w:rPr>
        <w:t xml:space="preserve"> </w:t>
      </w:r>
      <w:r w:rsidR="0056350B" w:rsidRPr="0056350B">
        <w:rPr>
          <w:b/>
          <w:bCs/>
        </w:rPr>
        <w:t>M</w:t>
      </w:r>
      <w:r w:rsidRPr="0056350B">
        <w:rPr>
          <w:b/>
          <w:bCs/>
        </w:rPr>
        <w:t>aterial</w:t>
      </w:r>
      <w:r w:rsidR="00242008" w:rsidRPr="0056350B">
        <w:rPr>
          <w:b/>
          <w:bCs/>
        </w:rPr>
        <w:t xml:space="preserve"> (Modify Fascia Cover selection accordingly)</w:t>
      </w:r>
      <w:r w:rsidRPr="0056350B">
        <w:rPr>
          <w:b/>
          <w:bCs/>
        </w:rPr>
        <w:t>:</w:t>
      </w:r>
      <w:r>
        <w:t xml:space="preserve">  0.040</w:t>
      </w:r>
      <w:r w:rsidR="00F135D0">
        <w:t>"</w:t>
      </w:r>
      <w:r>
        <w:t xml:space="preserve"> aluminum, 24</w:t>
      </w:r>
      <w:r w:rsidR="00E97F3F">
        <w:t xml:space="preserve"> ga. </w:t>
      </w:r>
      <w:r>
        <w:t>galvanized steel, 22</w:t>
      </w:r>
      <w:r w:rsidR="00E97F3F">
        <w:t xml:space="preserve"> ga. </w:t>
      </w:r>
      <w:r>
        <w:t xml:space="preserve">galvanized </w:t>
      </w:r>
      <w:proofErr w:type="gramStart"/>
      <w:r w:rsidR="00242008">
        <w:t>steel</w:t>
      </w:r>
      <w:proofErr w:type="gramEnd"/>
    </w:p>
    <w:p w14:paraId="5E6BC538" w14:textId="3991F5BC" w:rsidR="00E6656B" w:rsidRPr="004E40E8" w:rsidRDefault="004B6DEC" w:rsidP="004B04FE">
      <w:pPr>
        <w:pStyle w:val="SpecHeading4A"/>
        <w:rPr>
          <w:b/>
          <w:bCs/>
        </w:rPr>
      </w:pPr>
      <w:r w:rsidRPr="004E40E8">
        <w:rPr>
          <w:b/>
          <w:bCs/>
        </w:rPr>
        <w:t>Fascia System</w:t>
      </w:r>
      <w:proofErr w:type="gramStart"/>
      <w:r w:rsidRPr="004E40E8">
        <w:rPr>
          <w:b/>
          <w:bCs/>
        </w:rPr>
        <w:t>:  “</w:t>
      </w:r>
      <w:proofErr w:type="spellStart"/>
      <w:proofErr w:type="gramEnd"/>
      <w:r w:rsidRPr="004E40E8">
        <w:rPr>
          <w:b/>
          <w:bCs/>
        </w:rPr>
        <w:t>TerminEdge</w:t>
      </w:r>
      <w:proofErr w:type="spellEnd"/>
      <w:r w:rsidR="00B815F2" w:rsidRPr="004E40E8">
        <w:rPr>
          <w:b/>
          <w:bCs/>
        </w:rPr>
        <w:t xml:space="preserve"> EX</w:t>
      </w:r>
      <w:r w:rsidR="00D11F01" w:rsidRPr="004E40E8">
        <w:rPr>
          <w:b/>
          <w:bCs/>
        </w:rPr>
        <w:t>"</w:t>
      </w:r>
    </w:p>
    <w:p w14:paraId="3F913130" w14:textId="2556A38F" w:rsidR="00D11F01" w:rsidRDefault="00D11F01" w:rsidP="00D11F01">
      <w:pPr>
        <w:pStyle w:val="SpecHeading51"/>
        <w:tabs>
          <w:tab w:val="clear" w:pos="1264"/>
          <w:tab w:val="num" w:pos="2430"/>
        </w:tabs>
      </w:pPr>
      <w:r>
        <w:t>Description:</w:t>
      </w:r>
    </w:p>
    <w:p w14:paraId="07CD6B50" w14:textId="55120FBA" w:rsidR="00D11F01" w:rsidRPr="00242008" w:rsidRDefault="00D11F01" w:rsidP="00F426EB">
      <w:pPr>
        <w:pStyle w:val="SpecHeading6a"/>
      </w:pPr>
      <w:r w:rsidRPr="00242008">
        <w:t>Fascia with extruded aluminum anchor bar.</w:t>
      </w:r>
    </w:p>
    <w:p w14:paraId="7756AEC3" w14:textId="58D933E6" w:rsidR="00B11FBE" w:rsidRPr="00242008" w:rsidRDefault="00D11F01" w:rsidP="00F426EB">
      <w:pPr>
        <w:pStyle w:val="SpecHeading6a"/>
      </w:pPr>
      <w:r w:rsidRPr="00242008">
        <w:t>For single-ply roofing</w:t>
      </w:r>
    </w:p>
    <w:p w14:paraId="3EADE9C8" w14:textId="6F58069C" w:rsidR="004B6DEC" w:rsidRDefault="00300802" w:rsidP="009A67D0">
      <w:pPr>
        <w:pStyle w:val="SpecHeading51"/>
      </w:pPr>
      <w:r>
        <w:t>Face</w:t>
      </w:r>
      <w:r w:rsidR="00374C86">
        <w:t xml:space="preserve"> Size</w:t>
      </w:r>
      <w:proofErr w:type="gramStart"/>
      <w:r w:rsidR="004B6DEC">
        <w:t xml:space="preserve">:  </w:t>
      </w:r>
      <w:r w:rsidR="004B6DEC" w:rsidRPr="00A703A6">
        <w:rPr>
          <w:color w:val="0070C0"/>
        </w:rPr>
        <w:t>[</w:t>
      </w:r>
      <w:proofErr w:type="gramEnd"/>
      <w:r w:rsidR="00B815F2" w:rsidRPr="00A703A6">
        <w:rPr>
          <w:color w:val="0070C0"/>
        </w:rPr>
        <w:t>4</w:t>
      </w:r>
      <w:r w:rsidR="00E97F3F">
        <w:rPr>
          <w:color w:val="0070C0"/>
        </w:rPr>
        <w:t>”</w:t>
      </w:r>
      <w:r w:rsidR="004B6DEC" w:rsidRPr="00A703A6">
        <w:rPr>
          <w:color w:val="0070C0"/>
        </w:rPr>
        <w:t>]</w:t>
      </w:r>
      <w:r w:rsidR="008301EB" w:rsidRPr="00A703A6">
        <w:rPr>
          <w:color w:val="0070C0"/>
        </w:rPr>
        <w:t xml:space="preserve"> [5.5</w:t>
      </w:r>
      <w:r w:rsidR="00E97F3F">
        <w:rPr>
          <w:color w:val="0070C0"/>
        </w:rPr>
        <w:t>”</w:t>
      </w:r>
      <w:r w:rsidR="008301EB" w:rsidRPr="00A703A6">
        <w:rPr>
          <w:color w:val="0070C0"/>
        </w:rPr>
        <w:t>]</w:t>
      </w:r>
      <w:r w:rsidR="004B6DEC" w:rsidRPr="00A703A6">
        <w:rPr>
          <w:color w:val="0070C0"/>
        </w:rPr>
        <w:t xml:space="preserve"> </w:t>
      </w:r>
      <w:r w:rsidR="008301EB" w:rsidRPr="00A703A6">
        <w:rPr>
          <w:color w:val="0070C0"/>
        </w:rPr>
        <w:t>[7</w:t>
      </w:r>
      <w:r w:rsidR="00E97F3F">
        <w:rPr>
          <w:color w:val="0070C0"/>
        </w:rPr>
        <w:t>”</w:t>
      </w:r>
      <w:r w:rsidR="008301EB" w:rsidRPr="00A703A6">
        <w:rPr>
          <w:color w:val="0070C0"/>
        </w:rPr>
        <w:t>]</w:t>
      </w:r>
      <w:r w:rsidR="004B6DEC" w:rsidRPr="00A703A6">
        <w:rPr>
          <w:color w:val="0070C0"/>
        </w:rPr>
        <w:t xml:space="preserve"> [</w:t>
      </w:r>
      <w:r w:rsidR="00B815F2" w:rsidRPr="00A703A6">
        <w:rPr>
          <w:color w:val="0070C0"/>
        </w:rPr>
        <w:t>8.5</w:t>
      </w:r>
      <w:r w:rsidR="00E97F3F">
        <w:rPr>
          <w:color w:val="0070C0"/>
        </w:rPr>
        <w:t>”</w:t>
      </w:r>
      <w:r w:rsidR="004B6DEC" w:rsidRPr="00A703A6">
        <w:rPr>
          <w:color w:val="0070C0"/>
        </w:rPr>
        <w:t>]</w:t>
      </w:r>
      <w:r w:rsidR="00374C86" w:rsidRPr="00A703A6">
        <w:rPr>
          <w:color w:val="0070C0"/>
        </w:rPr>
        <w:t xml:space="preserve">  </w:t>
      </w:r>
      <w:r w:rsidR="00374C86" w:rsidRPr="004F651F">
        <w:rPr>
          <w:color w:val="0070C0"/>
        </w:rPr>
        <w:t>[Indicated on the Drawings]</w:t>
      </w:r>
      <w:r w:rsidR="004B6DEC" w:rsidRPr="004F651F">
        <w:rPr>
          <w:color w:val="0070C0"/>
        </w:rPr>
        <w:t>.</w:t>
      </w:r>
    </w:p>
    <w:p w14:paraId="4723380B" w14:textId="70BB2292" w:rsidR="004E3279" w:rsidRDefault="004E3279" w:rsidP="004E3279">
      <w:pPr>
        <w:pStyle w:val="SpecHeading51"/>
      </w:pPr>
      <w:r>
        <w:t>Approvals:</w:t>
      </w:r>
    </w:p>
    <w:p w14:paraId="562A303A" w14:textId="1EE21256" w:rsidR="00471D97" w:rsidRPr="004B04FE" w:rsidRDefault="00471D97" w:rsidP="00F426EB">
      <w:pPr>
        <w:pStyle w:val="SpecHeading6a"/>
      </w:pPr>
      <w:r w:rsidRPr="004B04FE">
        <w:t xml:space="preserve">ANSI/SPRI/FM 4435/ES-1 up to 275 </w:t>
      </w:r>
      <w:proofErr w:type="spellStart"/>
      <w:r w:rsidRPr="004B04FE">
        <w:t>psf</w:t>
      </w:r>
      <w:proofErr w:type="spellEnd"/>
      <w:r w:rsidRPr="004B04FE">
        <w:t xml:space="preserve"> </w:t>
      </w:r>
      <w:r w:rsidR="00DE48B4">
        <w:t>Horizontal</w:t>
      </w:r>
      <w:r w:rsidRPr="004B04FE">
        <w:t>.</w:t>
      </w:r>
    </w:p>
    <w:p w14:paraId="3769F403" w14:textId="3C006A37" w:rsidR="004E3279" w:rsidRPr="004B04FE" w:rsidRDefault="004E3279" w:rsidP="00F426EB">
      <w:pPr>
        <w:pStyle w:val="SpecHeading6a"/>
      </w:pPr>
      <w:r w:rsidRPr="004B04FE">
        <w:t xml:space="preserve">FM </w:t>
      </w:r>
      <w:r w:rsidR="00374C86" w:rsidRPr="004B04FE">
        <w:t>A</w:t>
      </w:r>
      <w:r w:rsidRPr="004B04FE">
        <w:t>pproved</w:t>
      </w:r>
      <w:r w:rsidR="00B91F24">
        <w:t xml:space="preserve"> up to 1-2</w:t>
      </w:r>
      <w:r w:rsidR="004E40E8">
        <w:t>70</w:t>
      </w:r>
      <w:r w:rsidR="00B91F24">
        <w:t xml:space="preserve"> Perimeter and 1-</w:t>
      </w:r>
      <w:r w:rsidR="004E40E8">
        <w:t>225</w:t>
      </w:r>
      <w:r w:rsidR="00B91F24">
        <w:t xml:space="preserve"> Corner</w:t>
      </w:r>
      <w:r w:rsidR="00F02D37">
        <w:t>.</w:t>
      </w:r>
    </w:p>
    <w:p w14:paraId="76C2EE27" w14:textId="77777777" w:rsidR="003810E5" w:rsidRPr="004B04FE" w:rsidRDefault="003810E5" w:rsidP="00F426EB">
      <w:pPr>
        <w:pStyle w:val="SpecHeading6a"/>
      </w:pPr>
      <w:r w:rsidRPr="004B04FE">
        <w:t>Miami-Dade County Approved.</w:t>
      </w:r>
    </w:p>
    <w:p w14:paraId="2F3750EB" w14:textId="77777777" w:rsidR="004E3279" w:rsidRPr="004B04FE" w:rsidRDefault="004E3279" w:rsidP="00F426EB">
      <w:pPr>
        <w:pStyle w:val="SpecHeading6a"/>
      </w:pPr>
      <w:r w:rsidRPr="004B04FE">
        <w:t>Florida Product Approval.</w:t>
      </w:r>
    </w:p>
    <w:p w14:paraId="78281FDC" w14:textId="7160218E" w:rsidR="009A67D0" w:rsidRDefault="00B815F2" w:rsidP="009A67D0">
      <w:pPr>
        <w:pStyle w:val="SpecHeading51"/>
      </w:pPr>
      <w:r>
        <w:t>Extruded</w:t>
      </w:r>
      <w:r w:rsidR="009A67D0">
        <w:t xml:space="preserve"> </w:t>
      </w:r>
      <w:r>
        <w:t>Anchor Bar</w:t>
      </w:r>
      <w:r w:rsidR="009A67D0">
        <w:t>:</w:t>
      </w:r>
    </w:p>
    <w:p w14:paraId="66536F1F" w14:textId="73C84FE9" w:rsidR="00B815F2" w:rsidRDefault="009A67D0" w:rsidP="00F426EB">
      <w:pPr>
        <w:pStyle w:val="SpecHeading6a"/>
      </w:pPr>
      <w:r>
        <w:t xml:space="preserve">Material: </w:t>
      </w:r>
      <w:r w:rsidR="00B815F2">
        <w:t>Aluminum</w:t>
      </w:r>
      <w:r w:rsidR="008813EC">
        <w:t>.</w:t>
      </w:r>
      <w:r>
        <w:t xml:space="preserve"> </w:t>
      </w:r>
    </w:p>
    <w:p w14:paraId="62320C3D" w14:textId="08034F1D" w:rsidR="009A67D0" w:rsidRPr="00D76112" w:rsidRDefault="00B815F2" w:rsidP="00F426EB">
      <w:pPr>
        <w:pStyle w:val="SpecHeading6a"/>
      </w:pPr>
      <w:r w:rsidRPr="00B815F2">
        <w:t>Thickness</w:t>
      </w:r>
      <w:r w:rsidRPr="00D76112">
        <w:t xml:space="preserve">: </w:t>
      </w:r>
      <w:r w:rsidR="00D76112" w:rsidRPr="00D76112">
        <w:t>Varies based on face height.</w:t>
      </w:r>
    </w:p>
    <w:p w14:paraId="01B1364D" w14:textId="77777777" w:rsidR="00682071" w:rsidRDefault="00A16AA6" w:rsidP="00682071">
      <w:pPr>
        <w:pStyle w:val="SpecHeading6a"/>
      </w:pPr>
      <w:r>
        <w:t>Extruded</w:t>
      </w:r>
      <w:r w:rsidR="00D80401">
        <w:t xml:space="preserve"> </w:t>
      </w:r>
      <w:r w:rsidR="009A67D0">
        <w:t>Length</w:t>
      </w:r>
      <w:r w:rsidR="00D80401">
        <w:t>s</w:t>
      </w:r>
      <w:r w:rsidR="009A67D0">
        <w:t>:  1</w:t>
      </w:r>
      <w:r w:rsidR="0057549D">
        <w:t>2</w:t>
      </w:r>
      <w:r w:rsidR="009A67D0">
        <w:t>’-0”.</w:t>
      </w:r>
    </w:p>
    <w:p w14:paraId="42899A67" w14:textId="460B94BE" w:rsidR="00682071" w:rsidRPr="00682071" w:rsidRDefault="00682071" w:rsidP="00682071">
      <w:pPr>
        <w:pStyle w:val="SpecHeading6a"/>
      </w:pPr>
      <w:r>
        <w:t>Fastener Holes:  Pre-Punched.</w:t>
      </w:r>
    </w:p>
    <w:p w14:paraId="2ED4899D" w14:textId="708D789B" w:rsidR="00DE76C5" w:rsidRDefault="009A4922" w:rsidP="00DE76C5">
      <w:pPr>
        <w:pStyle w:val="SpecHeading51"/>
      </w:pPr>
      <w:r>
        <w:t>Anchor Bar</w:t>
      </w:r>
      <w:r w:rsidR="00DE76C5">
        <w:t xml:space="preserve"> Splices:</w:t>
      </w:r>
    </w:p>
    <w:p w14:paraId="2AB0097A" w14:textId="66AE9441" w:rsidR="0096357F" w:rsidRDefault="009A4922" w:rsidP="00F426EB">
      <w:pPr>
        <w:pStyle w:val="SpecHeading6a"/>
      </w:pPr>
      <w:r>
        <w:t>Material</w:t>
      </w:r>
      <w:r w:rsidR="00DA2246">
        <w:t xml:space="preserve">:  </w:t>
      </w:r>
      <w:r>
        <w:t>EPDM Rubber</w:t>
      </w:r>
      <w:r w:rsidR="008813EC">
        <w:t>.</w:t>
      </w:r>
    </w:p>
    <w:p w14:paraId="32A9232F" w14:textId="2095DCC7" w:rsidR="002D22F0" w:rsidRDefault="002D22F0" w:rsidP="002D22F0">
      <w:pPr>
        <w:pStyle w:val="SpecHeading51"/>
      </w:pPr>
      <w:r>
        <w:t xml:space="preserve">Lap Joints </w:t>
      </w:r>
    </w:p>
    <w:p w14:paraId="1DB78656" w14:textId="527A7022" w:rsidR="002D22F0" w:rsidRDefault="00004D7A" w:rsidP="002D22F0">
      <w:pPr>
        <w:pStyle w:val="SpecHeading6a"/>
      </w:pPr>
      <w:r>
        <w:t>Material</w:t>
      </w:r>
      <w:r w:rsidR="002D22F0">
        <w:t xml:space="preserve">:  </w:t>
      </w:r>
      <w:r w:rsidR="002D22F0" w:rsidRPr="00DE76C5">
        <w:t>Same as exterior fascia covers</w:t>
      </w:r>
      <w:r w:rsidR="008813EC">
        <w:t>.</w:t>
      </w:r>
    </w:p>
    <w:p w14:paraId="24A956ED" w14:textId="77777777" w:rsidR="002D22F0" w:rsidRPr="00DE76C5" w:rsidRDefault="002D22F0" w:rsidP="002D22F0">
      <w:pPr>
        <w:pStyle w:val="SpecHeading6a"/>
      </w:pPr>
      <w:r w:rsidRPr="00DE76C5">
        <w:t>Finish and Color:  Same as exterior fascia covers.</w:t>
      </w:r>
    </w:p>
    <w:p w14:paraId="0F789918" w14:textId="0A9B7C3A" w:rsidR="002D22F0" w:rsidRPr="00B75308" w:rsidRDefault="002D22F0" w:rsidP="002D22F0">
      <w:pPr>
        <w:pStyle w:val="SpecHeading6a"/>
      </w:pPr>
      <w:r w:rsidRPr="00DE76C5">
        <w:t xml:space="preserve">Width:  </w:t>
      </w:r>
      <w:r>
        <w:t>1</w:t>
      </w:r>
      <w:r w:rsidR="00E97F3F">
        <w:t>”</w:t>
      </w:r>
      <w:r w:rsidRPr="00DE76C5">
        <w:t>.</w:t>
      </w:r>
    </w:p>
    <w:p w14:paraId="6BE7B21E" w14:textId="77777777" w:rsidR="002D22F0" w:rsidRPr="002D22F0" w:rsidRDefault="002D22F0" w:rsidP="002D22F0"/>
    <w:p w14:paraId="4FCBE3D8" w14:textId="5BF0C303" w:rsidR="00304547" w:rsidRDefault="00304547" w:rsidP="00304547"/>
    <w:p w14:paraId="50772BBF" w14:textId="77777777" w:rsidR="0025758D" w:rsidRPr="0025758D" w:rsidRDefault="0025758D" w:rsidP="0025758D"/>
    <w:p w14:paraId="1F2F9F24" w14:textId="77777777" w:rsidR="0025758D" w:rsidRPr="0025758D" w:rsidRDefault="0025758D" w:rsidP="0025758D"/>
    <w:p w14:paraId="4C02B220" w14:textId="77777777" w:rsidR="00D24EA9" w:rsidRPr="00D24EA9" w:rsidRDefault="00D24EA9" w:rsidP="00D24EA9"/>
    <w:p w14:paraId="6260149D" w14:textId="77777777" w:rsidR="00304547" w:rsidRDefault="00304547" w:rsidP="00304547"/>
    <w:p w14:paraId="54F60FE5" w14:textId="0A0E38E4" w:rsidR="00A90316" w:rsidRDefault="00A90316" w:rsidP="00A90316">
      <w:pPr>
        <w:pStyle w:val="SpecSpecifierNotes0"/>
        <w:rPr>
          <w:b/>
          <w:bCs/>
        </w:rPr>
      </w:pPr>
      <w:r>
        <w:lastRenderedPageBreak/>
        <w:t>Specifier Notes:  Use the following to specify "</w:t>
      </w:r>
      <w:proofErr w:type="spellStart"/>
      <w:r w:rsidRPr="004F651F">
        <w:rPr>
          <w:b/>
          <w:bCs/>
        </w:rPr>
        <w:t>TerminEdge</w:t>
      </w:r>
      <w:proofErr w:type="spellEnd"/>
      <w:r w:rsidRPr="004F651F">
        <w:rPr>
          <w:b/>
          <w:bCs/>
        </w:rPr>
        <w:t xml:space="preserve"> </w:t>
      </w:r>
      <w:r w:rsidR="005F59D6">
        <w:rPr>
          <w:b/>
          <w:bCs/>
        </w:rPr>
        <w:t>XT</w:t>
      </w:r>
      <w:r>
        <w:rPr>
          <w:b/>
          <w:bCs/>
        </w:rPr>
        <w:t xml:space="preserve">" </w:t>
      </w:r>
      <w:r w:rsidRPr="004F651F">
        <w:t>fascia system.</w:t>
      </w:r>
    </w:p>
    <w:p w14:paraId="1D935913" w14:textId="77777777" w:rsidR="006E1B12" w:rsidRDefault="002F15C6" w:rsidP="00A90316">
      <w:pPr>
        <w:pStyle w:val="SpecSpecifierNotes0"/>
      </w:pPr>
      <w:r>
        <w:rPr>
          <w:noProof/>
        </w:rPr>
        <w:drawing>
          <wp:inline distT="0" distB="0" distL="0" distR="0" wp14:anchorId="1BD1EDE5" wp14:editId="59CE3CC7">
            <wp:extent cx="914400" cy="896714"/>
            <wp:effectExtent l="0" t="0" r="0" b="0"/>
            <wp:docPr id="3" name="Picture 3" descr="TerminEdge™ XT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minEdge™ XT Fasc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896714"/>
                    </a:xfrm>
                    <a:prstGeom prst="rect">
                      <a:avLst/>
                    </a:prstGeom>
                    <a:noFill/>
                    <a:ln>
                      <a:noFill/>
                    </a:ln>
                  </pic:spPr>
                </pic:pic>
              </a:graphicData>
            </a:graphic>
          </wp:inline>
        </w:drawing>
      </w:r>
    </w:p>
    <w:p w14:paraId="0DEDE704" w14:textId="24424665" w:rsidR="00A90316" w:rsidRPr="00D772F7" w:rsidRDefault="00000000" w:rsidP="00A90316">
      <w:pPr>
        <w:pStyle w:val="SpecSpecifierNotes0"/>
      </w:pPr>
      <w:hyperlink r:id="rId18" w:history="1">
        <w:r w:rsidR="009E030C" w:rsidRPr="009E030C">
          <w:rPr>
            <w:rStyle w:val="Hyperlink"/>
            <w:color w:val="0000FF"/>
            <w:szCs w:val="24"/>
            <w:u w:val="single"/>
          </w:rPr>
          <w:t>Hickman Edge Systems Website</w:t>
        </w:r>
      </w:hyperlink>
    </w:p>
    <w:p w14:paraId="7AC44929" w14:textId="60DB243E" w:rsidR="00A90316" w:rsidRDefault="00A90316" w:rsidP="00A90316">
      <w:pPr>
        <w:pStyle w:val="SpecSpecifierNotes0"/>
      </w:pPr>
      <w:r>
        <w:t xml:space="preserve">Specify face size.  Face size ranges from </w:t>
      </w:r>
      <w:r w:rsidR="005F59D6">
        <w:t>8.5</w:t>
      </w:r>
      <w:r w:rsidR="00E97F3F">
        <w:t>”</w:t>
      </w:r>
      <w:r>
        <w:t xml:space="preserve"> to </w:t>
      </w:r>
      <w:r w:rsidR="005F59D6">
        <w:t>13</w:t>
      </w:r>
      <w:r w:rsidR="00D94497">
        <w:t>”</w:t>
      </w:r>
      <w:r>
        <w:t xml:space="preserve"> </w:t>
      </w:r>
    </w:p>
    <w:p w14:paraId="57379963" w14:textId="77777777" w:rsidR="00A90316" w:rsidRDefault="00A90316" w:rsidP="00A90316">
      <w:pPr>
        <w:pStyle w:val="SpecSpecifierNotes0"/>
      </w:pPr>
      <w:r w:rsidRPr="009E030C">
        <w:rPr>
          <w:b/>
          <w:bCs/>
        </w:rPr>
        <w:t>Wind Warranty:</w:t>
      </w:r>
      <w:r>
        <w:t xml:space="preserve"> Lifetime, 215 </w:t>
      </w:r>
      <w:proofErr w:type="gramStart"/>
      <w:r>
        <w:t>mph</w:t>
      </w:r>
      <w:proofErr w:type="gramEnd"/>
    </w:p>
    <w:p w14:paraId="7B8FE13D" w14:textId="3BCE7BA1" w:rsidR="00A90316" w:rsidRDefault="009E030C" w:rsidP="00D33D05">
      <w:pPr>
        <w:pStyle w:val="SpecSpecifierNotes0"/>
      </w:pPr>
      <w:r w:rsidRPr="006A3761">
        <w:rPr>
          <w:b/>
          <w:bCs/>
        </w:rPr>
        <w:t>Available Fascia Cover Material (Modify Fascia Cover selection accordingly):</w:t>
      </w:r>
      <w:r>
        <w:t xml:space="preserve">  </w:t>
      </w:r>
      <w:r w:rsidR="00A90316">
        <w:t>0.0</w:t>
      </w:r>
      <w:r w:rsidR="005F59D6">
        <w:t>5</w:t>
      </w:r>
      <w:r w:rsidR="00A90316">
        <w:t>0</w:t>
      </w:r>
      <w:r w:rsidR="00F135D0">
        <w:t>"</w:t>
      </w:r>
      <w:r w:rsidR="00A90316">
        <w:t xml:space="preserve"> aluminum, </w:t>
      </w:r>
      <w:r w:rsidR="005F59D6">
        <w:t>0.063</w:t>
      </w:r>
      <w:r w:rsidR="00F135D0">
        <w:t>"</w:t>
      </w:r>
      <w:r w:rsidR="005F59D6">
        <w:t xml:space="preserve"> aluminum</w:t>
      </w:r>
      <w:r w:rsidR="00A90316">
        <w:t>, 22</w:t>
      </w:r>
      <w:r w:rsidR="00E97F3F">
        <w:t xml:space="preserve"> ga. </w:t>
      </w:r>
      <w:r w:rsidR="00A90316">
        <w:t xml:space="preserve">galvanized </w:t>
      </w:r>
      <w:proofErr w:type="gramStart"/>
      <w:r w:rsidR="00A90316">
        <w:t>steel</w:t>
      </w:r>
      <w:proofErr w:type="gramEnd"/>
    </w:p>
    <w:p w14:paraId="51124EAE" w14:textId="57DE27AB" w:rsidR="005F59D6" w:rsidRPr="00C27CB2" w:rsidRDefault="005F59D6" w:rsidP="00C27CB2">
      <w:pPr>
        <w:pStyle w:val="SpecHeading4A"/>
        <w:rPr>
          <w:b/>
          <w:bCs/>
        </w:rPr>
      </w:pPr>
      <w:r w:rsidRPr="00C27CB2">
        <w:rPr>
          <w:b/>
          <w:bCs/>
        </w:rPr>
        <w:t>Fascia System</w:t>
      </w:r>
      <w:proofErr w:type="gramStart"/>
      <w:r w:rsidRPr="00C27CB2">
        <w:rPr>
          <w:b/>
          <w:bCs/>
        </w:rPr>
        <w:t>:  “</w:t>
      </w:r>
      <w:proofErr w:type="spellStart"/>
      <w:proofErr w:type="gramEnd"/>
      <w:r w:rsidRPr="00C27CB2">
        <w:rPr>
          <w:b/>
          <w:bCs/>
        </w:rPr>
        <w:t>TerminEdge</w:t>
      </w:r>
      <w:proofErr w:type="spellEnd"/>
      <w:r w:rsidRPr="00C27CB2">
        <w:rPr>
          <w:b/>
          <w:bCs/>
        </w:rPr>
        <w:t xml:space="preserve"> XT” </w:t>
      </w:r>
    </w:p>
    <w:p w14:paraId="46613E08" w14:textId="77777777" w:rsidR="005F59D6" w:rsidRDefault="005F59D6" w:rsidP="005F59D6">
      <w:pPr>
        <w:pStyle w:val="SpecHeading51"/>
        <w:tabs>
          <w:tab w:val="clear" w:pos="1264"/>
          <w:tab w:val="num" w:pos="2430"/>
        </w:tabs>
      </w:pPr>
      <w:r>
        <w:t>Description:</w:t>
      </w:r>
    </w:p>
    <w:p w14:paraId="1B958410" w14:textId="77777777" w:rsidR="005F59D6" w:rsidRDefault="005F59D6" w:rsidP="00F426EB">
      <w:pPr>
        <w:pStyle w:val="SpecHeading6a"/>
      </w:pPr>
      <w:r>
        <w:t>Fascia with extruded aluminum anchor bar.</w:t>
      </w:r>
    </w:p>
    <w:p w14:paraId="51F81468" w14:textId="020DAD64" w:rsidR="005F59D6" w:rsidRDefault="005F59D6" w:rsidP="00F426EB">
      <w:pPr>
        <w:pStyle w:val="SpecHeading6a"/>
      </w:pPr>
      <w:r>
        <w:t>For single-ply roofing</w:t>
      </w:r>
      <w:r w:rsidR="00D772F7">
        <w:t>.</w:t>
      </w:r>
    </w:p>
    <w:p w14:paraId="3533B545" w14:textId="75A318E7" w:rsidR="005F59D6" w:rsidRPr="00D772F7" w:rsidRDefault="005F59D6" w:rsidP="005F59D6">
      <w:pPr>
        <w:pStyle w:val="SpecHeading51"/>
        <w:rPr>
          <w:color w:val="0070C0"/>
        </w:rPr>
      </w:pPr>
      <w:r>
        <w:t>Face Size</w:t>
      </w:r>
      <w:proofErr w:type="gramStart"/>
      <w:r>
        <w:t xml:space="preserve">:  </w:t>
      </w:r>
      <w:r w:rsidRPr="00D772F7">
        <w:rPr>
          <w:color w:val="0070C0"/>
        </w:rPr>
        <w:t>[</w:t>
      </w:r>
      <w:proofErr w:type="gramEnd"/>
      <w:r w:rsidRPr="00D772F7">
        <w:rPr>
          <w:color w:val="0070C0"/>
        </w:rPr>
        <w:t>8.5</w:t>
      </w:r>
      <w:r w:rsidR="00E97F3F">
        <w:rPr>
          <w:color w:val="0070C0"/>
        </w:rPr>
        <w:t>”</w:t>
      </w:r>
      <w:r w:rsidRPr="00D772F7">
        <w:rPr>
          <w:color w:val="0070C0"/>
        </w:rPr>
        <w:t>] [10</w:t>
      </w:r>
      <w:r w:rsidR="00E97F3F">
        <w:rPr>
          <w:color w:val="0070C0"/>
        </w:rPr>
        <w:t>”</w:t>
      </w:r>
      <w:r w:rsidRPr="00D772F7">
        <w:rPr>
          <w:color w:val="0070C0"/>
        </w:rPr>
        <w:t>] [11.5</w:t>
      </w:r>
      <w:r w:rsidR="00E97F3F">
        <w:rPr>
          <w:color w:val="0070C0"/>
        </w:rPr>
        <w:t>”</w:t>
      </w:r>
      <w:r w:rsidRPr="00D772F7">
        <w:rPr>
          <w:color w:val="0070C0"/>
        </w:rPr>
        <w:t>] [13</w:t>
      </w:r>
      <w:r w:rsidR="00E97F3F">
        <w:rPr>
          <w:color w:val="0070C0"/>
        </w:rPr>
        <w:t>”</w:t>
      </w:r>
      <w:r w:rsidRPr="00D772F7">
        <w:rPr>
          <w:color w:val="0070C0"/>
        </w:rPr>
        <w:t>] [Indicated on the Drawings].</w:t>
      </w:r>
    </w:p>
    <w:p w14:paraId="1BBDE997" w14:textId="77777777" w:rsidR="005F59D6" w:rsidRDefault="005F59D6" w:rsidP="005F59D6">
      <w:pPr>
        <w:pStyle w:val="SpecHeading51"/>
      </w:pPr>
      <w:r>
        <w:t>Approvals:</w:t>
      </w:r>
    </w:p>
    <w:p w14:paraId="5FB7114F" w14:textId="48EC60DF" w:rsidR="005F59D6" w:rsidRPr="00471D97" w:rsidRDefault="005F59D6" w:rsidP="00F426EB">
      <w:pPr>
        <w:pStyle w:val="SpecHeading6a"/>
      </w:pPr>
      <w:r>
        <w:t xml:space="preserve">ANSI/SPRI/FM 4435/ES-1 up to </w:t>
      </w:r>
      <w:r w:rsidR="00C850B1">
        <w:t>176</w:t>
      </w:r>
      <w:r>
        <w:t xml:space="preserve"> </w:t>
      </w:r>
      <w:proofErr w:type="spellStart"/>
      <w:r>
        <w:t>psf</w:t>
      </w:r>
      <w:proofErr w:type="spellEnd"/>
      <w:r>
        <w:t xml:space="preserve"> </w:t>
      </w:r>
      <w:r w:rsidR="00DE48B4">
        <w:t>Horizontal</w:t>
      </w:r>
      <w:r>
        <w:t>.</w:t>
      </w:r>
    </w:p>
    <w:p w14:paraId="0D1FDA2B" w14:textId="5A61CA1B" w:rsidR="005F59D6" w:rsidRDefault="005F59D6" w:rsidP="00F426EB">
      <w:pPr>
        <w:pStyle w:val="SpecHeading6a"/>
      </w:pPr>
      <w:r>
        <w:t>FM Approved</w:t>
      </w:r>
      <w:r w:rsidR="00D918EE">
        <w:t xml:space="preserve"> up to 1-180 Perimeter and 1-135 Corner.</w:t>
      </w:r>
    </w:p>
    <w:p w14:paraId="1A016EA1" w14:textId="77777777" w:rsidR="005F59D6" w:rsidRDefault="005F59D6" w:rsidP="00F426EB">
      <w:pPr>
        <w:pStyle w:val="SpecHeading6a"/>
      </w:pPr>
      <w:r>
        <w:t>Miami-Dade County Approved.</w:t>
      </w:r>
    </w:p>
    <w:p w14:paraId="43FDC325" w14:textId="77777777" w:rsidR="005F59D6" w:rsidRDefault="005F59D6" w:rsidP="00F426EB">
      <w:pPr>
        <w:pStyle w:val="SpecHeading6a"/>
      </w:pPr>
      <w:r>
        <w:t>Florida Product Approval.</w:t>
      </w:r>
    </w:p>
    <w:p w14:paraId="7934462B" w14:textId="77777777" w:rsidR="005F59D6" w:rsidRDefault="005F59D6" w:rsidP="005F59D6">
      <w:pPr>
        <w:pStyle w:val="SpecHeading51"/>
      </w:pPr>
      <w:r>
        <w:t>Extruded Anchor Bar:</w:t>
      </w:r>
    </w:p>
    <w:p w14:paraId="6574D6C1" w14:textId="77777777" w:rsidR="005F59D6" w:rsidRDefault="005F59D6" w:rsidP="00F426EB">
      <w:pPr>
        <w:pStyle w:val="SpecHeading6a"/>
      </w:pPr>
      <w:r>
        <w:t xml:space="preserve">Material: Aluminum </w:t>
      </w:r>
    </w:p>
    <w:p w14:paraId="0A37340F" w14:textId="77777777" w:rsidR="003C5078" w:rsidRPr="00D76112" w:rsidRDefault="003C5078" w:rsidP="003C5078">
      <w:pPr>
        <w:pStyle w:val="SpecHeading6a"/>
      </w:pPr>
      <w:r w:rsidRPr="00B815F2">
        <w:t>Thickness</w:t>
      </w:r>
      <w:r w:rsidRPr="00D76112">
        <w:t>: Varies based on face height.</w:t>
      </w:r>
    </w:p>
    <w:p w14:paraId="4601C383" w14:textId="491029BE" w:rsidR="005F59D6" w:rsidRDefault="005F59D6" w:rsidP="00F426EB">
      <w:pPr>
        <w:pStyle w:val="SpecHeading6a"/>
      </w:pPr>
      <w:r>
        <w:t>Extruded Lengths:  12’-0”.</w:t>
      </w:r>
    </w:p>
    <w:p w14:paraId="0C1E4521" w14:textId="7F81358C" w:rsidR="00682071" w:rsidRPr="00682071" w:rsidRDefault="00682071" w:rsidP="00682071">
      <w:pPr>
        <w:pStyle w:val="SpecHeading6a"/>
      </w:pPr>
      <w:r>
        <w:t>Fastener Holes:  Pre-Punched.</w:t>
      </w:r>
    </w:p>
    <w:p w14:paraId="4F4153CB" w14:textId="77777777" w:rsidR="00910608" w:rsidRDefault="00910608" w:rsidP="00910608">
      <w:pPr>
        <w:pStyle w:val="SpecHeading51"/>
      </w:pPr>
      <w:r>
        <w:t>Formed Continuous Cleat</w:t>
      </w:r>
    </w:p>
    <w:p w14:paraId="1838779A" w14:textId="4328A9D8" w:rsidR="00910608" w:rsidRDefault="00910608" w:rsidP="00910608">
      <w:pPr>
        <w:pStyle w:val="SpecHeading6a"/>
      </w:pPr>
      <w:r>
        <w:t>Material 20 ga. Galvanized Steel</w:t>
      </w:r>
      <w:r w:rsidR="00D772F7">
        <w:t>.</w:t>
      </w:r>
    </w:p>
    <w:p w14:paraId="50909856" w14:textId="77777777" w:rsidR="00910608" w:rsidRDefault="00910608" w:rsidP="009D6E7A">
      <w:pPr>
        <w:pStyle w:val="SpecHeading6a"/>
      </w:pPr>
      <w:r>
        <w:t xml:space="preserve">Formed Lengths: 12’-0”. </w:t>
      </w:r>
    </w:p>
    <w:p w14:paraId="4CB65DF8" w14:textId="46A55A93" w:rsidR="005F59D6" w:rsidRDefault="005F59D6" w:rsidP="00910608">
      <w:pPr>
        <w:pStyle w:val="SpecHeading51"/>
      </w:pPr>
      <w:r>
        <w:t>Anchor Bar Splices:</w:t>
      </w:r>
    </w:p>
    <w:p w14:paraId="7B6E28AF" w14:textId="31E7DC30" w:rsidR="00D772F7" w:rsidRPr="00D772F7" w:rsidRDefault="005F59D6" w:rsidP="006E1B12">
      <w:pPr>
        <w:pStyle w:val="SpecHeading6a"/>
      </w:pPr>
      <w:r>
        <w:t>Material:  EPDM Rubber</w:t>
      </w:r>
      <w:r w:rsidR="00D772F7">
        <w:t>.</w:t>
      </w:r>
    </w:p>
    <w:p w14:paraId="6C1CF817" w14:textId="77777777" w:rsidR="005A5F57" w:rsidRDefault="005A5F57" w:rsidP="005A5F57">
      <w:pPr>
        <w:pStyle w:val="SpecHeading51"/>
      </w:pPr>
      <w:r>
        <w:t>Concealed Splice Plate:</w:t>
      </w:r>
    </w:p>
    <w:p w14:paraId="13A19C06" w14:textId="051031D7" w:rsidR="00981359" w:rsidRDefault="00981359" w:rsidP="00981359">
      <w:pPr>
        <w:pStyle w:val="SpecHeading6a"/>
      </w:pPr>
      <w:r>
        <w:t>Material:  Same as cover material</w:t>
      </w:r>
      <w:r w:rsidR="006E1B12">
        <w:t>.</w:t>
      </w:r>
    </w:p>
    <w:p w14:paraId="39EB5072" w14:textId="77777777" w:rsidR="00981359" w:rsidRPr="00C5210E" w:rsidRDefault="00981359" w:rsidP="00981359">
      <w:pPr>
        <w:pStyle w:val="SpecHeading6a"/>
      </w:pPr>
      <w:r w:rsidRPr="00DE76C5">
        <w:t>Finish and Color:  Same as exterior fascia covers.</w:t>
      </w:r>
    </w:p>
    <w:p w14:paraId="2EAD83F9" w14:textId="37111D9E" w:rsidR="005A5F57" w:rsidRPr="00D76112" w:rsidRDefault="005A5F57" w:rsidP="005A5F57">
      <w:pPr>
        <w:pStyle w:val="SpecHeading6a"/>
      </w:pPr>
      <w:r>
        <w:t>Width: 3.5</w:t>
      </w:r>
      <w:r w:rsidR="00E97F3F">
        <w:t>”</w:t>
      </w:r>
      <w:r>
        <w:t>.</w:t>
      </w:r>
    </w:p>
    <w:p w14:paraId="4BEC230D" w14:textId="44AD41FB" w:rsidR="00C850B1" w:rsidRDefault="00C850B1" w:rsidP="00145AB3">
      <w:pPr>
        <w:pStyle w:val="SpecHeading6a"/>
        <w:numPr>
          <w:ilvl w:val="0"/>
          <w:numId w:val="0"/>
        </w:numPr>
        <w:ind w:left="1350"/>
      </w:pPr>
      <w:r>
        <w:tab/>
      </w:r>
    </w:p>
    <w:p w14:paraId="2AC9BBB4" w14:textId="1832A3F6" w:rsidR="00C850B1" w:rsidRDefault="00C850B1" w:rsidP="00C850B1"/>
    <w:p w14:paraId="7C84ED86" w14:textId="38796B81" w:rsidR="007B77CA" w:rsidRDefault="007B77CA" w:rsidP="007B77CA">
      <w:pPr>
        <w:pStyle w:val="SpecSpecifierNotes0"/>
        <w:rPr>
          <w:b/>
          <w:bCs/>
        </w:rPr>
      </w:pPr>
      <w:bookmarkStart w:id="2" w:name="_Hlk129857782"/>
      <w:bookmarkStart w:id="3" w:name="_Hlk129845942"/>
      <w:r>
        <w:lastRenderedPageBreak/>
        <w:t>Specifier Notes:  Use the following to specify "</w:t>
      </w:r>
      <w:proofErr w:type="spellStart"/>
      <w:r w:rsidRPr="004F651F">
        <w:rPr>
          <w:b/>
          <w:bCs/>
        </w:rPr>
        <w:t>TerminEdge</w:t>
      </w:r>
      <w:proofErr w:type="spellEnd"/>
      <w:r w:rsidRPr="004F651F">
        <w:rPr>
          <w:b/>
          <w:bCs/>
        </w:rPr>
        <w:t xml:space="preserve"> </w:t>
      </w:r>
      <w:r>
        <w:rPr>
          <w:b/>
          <w:bCs/>
        </w:rPr>
        <w:t xml:space="preserve">HG" </w:t>
      </w:r>
      <w:r w:rsidRPr="004F651F">
        <w:t>fascia system.</w:t>
      </w:r>
    </w:p>
    <w:p w14:paraId="12991FB9" w14:textId="7E7CEE3F" w:rsidR="007B77CA" w:rsidRDefault="003D1105" w:rsidP="007B77CA">
      <w:pPr>
        <w:pStyle w:val="SpecSpecifierNotes0"/>
        <w:rPr>
          <w:b/>
          <w:bCs/>
        </w:rPr>
      </w:pPr>
      <w:r>
        <w:rPr>
          <w:noProof/>
        </w:rPr>
        <w:drawing>
          <wp:inline distT="0" distB="0" distL="0" distR="0" wp14:anchorId="3226D2A9" wp14:editId="15DD6635">
            <wp:extent cx="914400" cy="733471"/>
            <wp:effectExtent l="0" t="0" r="0" b="9525"/>
            <wp:docPr id="5" name="Picture 5" descr="TerminEdge™ HG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rminEdge™ HG Fasci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733471"/>
                    </a:xfrm>
                    <a:prstGeom prst="rect">
                      <a:avLst/>
                    </a:prstGeom>
                    <a:noFill/>
                    <a:ln>
                      <a:noFill/>
                    </a:ln>
                  </pic:spPr>
                </pic:pic>
              </a:graphicData>
            </a:graphic>
          </wp:inline>
        </w:drawing>
      </w:r>
    </w:p>
    <w:p w14:paraId="1762C15E" w14:textId="515B3810" w:rsidR="007B77CA" w:rsidRPr="00FF3E18" w:rsidRDefault="00000000" w:rsidP="007B77CA">
      <w:pPr>
        <w:pStyle w:val="SpecSpecifierNotes0"/>
        <w:rPr>
          <w:color w:val="0000FF"/>
          <w:u w:val="single"/>
        </w:rPr>
      </w:pPr>
      <w:hyperlink r:id="rId20" w:history="1">
        <w:r w:rsidR="003D1105" w:rsidRPr="00FF3E18">
          <w:rPr>
            <w:rStyle w:val="Hyperlink"/>
            <w:color w:val="0000FF"/>
            <w:szCs w:val="24"/>
            <w:u w:val="single"/>
          </w:rPr>
          <w:t>Hickman Edge Systems Website</w:t>
        </w:r>
      </w:hyperlink>
    </w:p>
    <w:p w14:paraId="42A0FFBA" w14:textId="0A423A74" w:rsidR="007B77CA" w:rsidRDefault="007B77CA" w:rsidP="007B77CA">
      <w:pPr>
        <w:pStyle w:val="SpecSpecifierNotes0"/>
      </w:pPr>
      <w:r>
        <w:t>Specify face size.  Face size ranges from 4</w:t>
      </w:r>
      <w:r w:rsidR="00E97F3F">
        <w:t>”</w:t>
      </w:r>
      <w:r>
        <w:t xml:space="preserve"> to 10</w:t>
      </w:r>
      <w:r w:rsidR="00E97F3F">
        <w:t>”</w:t>
      </w:r>
      <w:r>
        <w:t xml:space="preserve"> </w:t>
      </w:r>
    </w:p>
    <w:p w14:paraId="357F4E79" w14:textId="511F8AAB" w:rsidR="007B77CA" w:rsidRDefault="007B77CA" w:rsidP="007B77CA">
      <w:pPr>
        <w:pStyle w:val="SpecSpecifierNotes0"/>
      </w:pPr>
      <w:r w:rsidRPr="00FF3E18">
        <w:rPr>
          <w:b/>
          <w:bCs/>
        </w:rPr>
        <w:t>Wind Warranty:</w:t>
      </w:r>
      <w:r>
        <w:t xml:space="preserve"> Lifetime, 215 </w:t>
      </w:r>
      <w:proofErr w:type="gramStart"/>
      <w:r>
        <w:t>mph</w:t>
      </w:r>
      <w:proofErr w:type="gramEnd"/>
    </w:p>
    <w:p w14:paraId="1BCD6C51" w14:textId="373836C9" w:rsidR="00C850B1" w:rsidRPr="00C850B1" w:rsidRDefault="007B77CA" w:rsidP="00A50FE2">
      <w:pPr>
        <w:pStyle w:val="SpecSpecifierNotes0"/>
      </w:pPr>
      <w:r w:rsidRPr="00FF3E18">
        <w:rPr>
          <w:b/>
          <w:bCs/>
        </w:rPr>
        <w:t xml:space="preserve">Available Fascia Cover </w:t>
      </w:r>
      <w:r w:rsidR="00CC37E6" w:rsidRPr="00FF3E18">
        <w:rPr>
          <w:b/>
          <w:bCs/>
        </w:rPr>
        <w:t>M</w:t>
      </w:r>
      <w:r w:rsidRPr="00FF3E18">
        <w:rPr>
          <w:b/>
          <w:bCs/>
        </w:rPr>
        <w:t>aterial</w:t>
      </w:r>
      <w:r w:rsidR="00CC37E6" w:rsidRPr="00FF3E18">
        <w:rPr>
          <w:b/>
          <w:bCs/>
        </w:rPr>
        <w:t xml:space="preserve"> </w:t>
      </w:r>
      <w:r w:rsidR="009E754B" w:rsidRPr="00FF3E18">
        <w:rPr>
          <w:b/>
          <w:bCs/>
        </w:rPr>
        <w:t>(Modify Fascia Cover selection accordingly)</w:t>
      </w:r>
      <w:r w:rsidRPr="00FF3E18">
        <w:rPr>
          <w:b/>
          <w:bCs/>
        </w:rPr>
        <w:t>:</w:t>
      </w:r>
      <w:r>
        <w:t xml:space="preserve">  0.040</w:t>
      </w:r>
      <w:r w:rsidR="00F135D0">
        <w:t>"</w:t>
      </w:r>
      <w:r>
        <w:t xml:space="preserve"> aluminum, </w:t>
      </w:r>
      <w:r w:rsidR="009E754B">
        <w:t>0.050</w:t>
      </w:r>
      <w:r w:rsidR="00F135D0">
        <w:t>"</w:t>
      </w:r>
      <w:r w:rsidR="009E754B">
        <w:t xml:space="preserve"> aluminum, 0.063</w:t>
      </w:r>
      <w:r w:rsidR="00F135D0">
        <w:t>"</w:t>
      </w:r>
      <w:r w:rsidR="009E754B">
        <w:t xml:space="preserve"> aluminum, </w:t>
      </w:r>
      <w:r>
        <w:t>24</w:t>
      </w:r>
      <w:r w:rsidR="00E97F3F">
        <w:t xml:space="preserve"> ga. </w:t>
      </w:r>
      <w:r>
        <w:t>galvanized steel, 22</w:t>
      </w:r>
      <w:r w:rsidR="00E97F3F">
        <w:t xml:space="preserve"> ga. </w:t>
      </w:r>
      <w:r>
        <w:t>galvanized steel</w:t>
      </w:r>
      <w:r w:rsidR="009E754B">
        <w:t xml:space="preserve"> </w:t>
      </w:r>
      <w:r w:rsidR="0059614E">
        <w:br/>
      </w:r>
      <w:r w:rsidR="009E754B">
        <w:t>(</w:t>
      </w:r>
      <w:r w:rsidR="009E754B" w:rsidRPr="00BE549A">
        <w:t xml:space="preserve">10” </w:t>
      </w:r>
      <w:r w:rsidR="009E754B">
        <w:t>face NOT</w:t>
      </w:r>
      <w:r w:rsidR="009E754B" w:rsidRPr="00BE549A">
        <w:t xml:space="preserve"> available in 24 ga. </w:t>
      </w:r>
      <w:r w:rsidR="009E754B">
        <w:t>s</w:t>
      </w:r>
      <w:r w:rsidR="009E754B" w:rsidRPr="00BE549A">
        <w:t xml:space="preserve">teel or .040” </w:t>
      </w:r>
      <w:r w:rsidR="009E754B">
        <w:t>a</w:t>
      </w:r>
      <w:r w:rsidR="009E754B" w:rsidRPr="00BE549A">
        <w:t>luminum</w:t>
      </w:r>
      <w:r w:rsidR="009E754B">
        <w:t>)</w:t>
      </w:r>
    </w:p>
    <w:p w14:paraId="74248C74" w14:textId="77777777" w:rsidR="007B77CA" w:rsidRPr="00A50FE2" w:rsidRDefault="007004FC" w:rsidP="007004FC">
      <w:pPr>
        <w:pStyle w:val="SpecHeading4A"/>
        <w:rPr>
          <w:b/>
          <w:bCs/>
        </w:rPr>
      </w:pPr>
      <w:r w:rsidRPr="00A50FE2">
        <w:rPr>
          <w:b/>
          <w:bCs/>
        </w:rPr>
        <w:t>Fascia System</w:t>
      </w:r>
      <w:proofErr w:type="gramStart"/>
      <w:r w:rsidRPr="00A50FE2">
        <w:rPr>
          <w:b/>
          <w:bCs/>
        </w:rPr>
        <w:t>:  “</w:t>
      </w:r>
      <w:proofErr w:type="spellStart"/>
      <w:proofErr w:type="gramEnd"/>
      <w:r w:rsidRPr="00A50FE2">
        <w:rPr>
          <w:b/>
          <w:bCs/>
        </w:rPr>
        <w:t>TerminEdge</w:t>
      </w:r>
      <w:proofErr w:type="spellEnd"/>
      <w:r w:rsidRPr="00A50FE2">
        <w:rPr>
          <w:b/>
          <w:bCs/>
        </w:rPr>
        <w:t xml:space="preserve"> </w:t>
      </w:r>
      <w:r w:rsidR="00A30B34" w:rsidRPr="00A50FE2">
        <w:rPr>
          <w:b/>
          <w:bCs/>
        </w:rPr>
        <w:t>HG</w:t>
      </w:r>
      <w:r w:rsidRPr="00A50FE2">
        <w:rPr>
          <w:b/>
          <w:bCs/>
        </w:rPr>
        <w:t xml:space="preserve">” </w:t>
      </w:r>
    </w:p>
    <w:p w14:paraId="346A0E42" w14:textId="77777777" w:rsidR="007B77CA" w:rsidRDefault="007B77CA" w:rsidP="007B77CA">
      <w:pPr>
        <w:pStyle w:val="SpecHeading51"/>
        <w:tabs>
          <w:tab w:val="clear" w:pos="1264"/>
          <w:tab w:val="num" w:pos="2430"/>
        </w:tabs>
      </w:pPr>
      <w:r>
        <w:t>Description:</w:t>
      </w:r>
    </w:p>
    <w:p w14:paraId="63B1B805" w14:textId="77777777" w:rsidR="007B77CA" w:rsidRDefault="007B77CA" w:rsidP="00F426EB">
      <w:pPr>
        <w:pStyle w:val="SpecHeading6a"/>
      </w:pPr>
      <w:r>
        <w:t>Fascia with extruded aluminum anchor bar.</w:t>
      </w:r>
    </w:p>
    <w:p w14:paraId="33ED7195" w14:textId="69A6B6A0" w:rsidR="007B77CA" w:rsidRDefault="007B77CA" w:rsidP="00F426EB">
      <w:pPr>
        <w:pStyle w:val="SpecHeading6a"/>
      </w:pPr>
      <w:r>
        <w:t>For single-ply roofing</w:t>
      </w:r>
      <w:r w:rsidR="005A63E8">
        <w:t>.</w:t>
      </w:r>
    </w:p>
    <w:p w14:paraId="372B2BD5" w14:textId="2A62155E" w:rsidR="007B77CA" w:rsidRDefault="007B77CA" w:rsidP="007B77CA">
      <w:pPr>
        <w:pStyle w:val="SpecHeading51"/>
      </w:pPr>
      <w:r>
        <w:t>Face Size</w:t>
      </w:r>
      <w:proofErr w:type="gramStart"/>
      <w:r>
        <w:t xml:space="preserve">: </w:t>
      </w:r>
      <w:r w:rsidRPr="005A63E8">
        <w:rPr>
          <w:color w:val="0070C0"/>
        </w:rPr>
        <w:t xml:space="preserve"> [</w:t>
      </w:r>
      <w:proofErr w:type="gramEnd"/>
      <w:r w:rsidRPr="005A63E8">
        <w:rPr>
          <w:color w:val="0070C0"/>
        </w:rPr>
        <w:t>4</w:t>
      </w:r>
      <w:r w:rsidR="00E97F3F">
        <w:rPr>
          <w:color w:val="0070C0"/>
        </w:rPr>
        <w:t>”</w:t>
      </w:r>
      <w:r w:rsidRPr="005A63E8">
        <w:rPr>
          <w:color w:val="0070C0"/>
        </w:rPr>
        <w:t>] [5.5</w:t>
      </w:r>
      <w:r w:rsidR="00E97F3F">
        <w:rPr>
          <w:color w:val="0070C0"/>
        </w:rPr>
        <w:t>”</w:t>
      </w:r>
      <w:r w:rsidRPr="005A63E8">
        <w:rPr>
          <w:color w:val="0070C0"/>
        </w:rPr>
        <w:t>] [7</w:t>
      </w:r>
      <w:r w:rsidR="00E97F3F">
        <w:rPr>
          <w:color w:val="0070C0"/>
        </w:rPr>
        <w:t>”</w:t>
      </w:r>
      <w:r w:rsidRPr="005A63E8">
        <w:rPr>
          <w:color w:val="0070C0"/>
        </w:rPr>
        <w:t>] [8.5</w:t>
      </w:r>
      <w:r w:rsidR="00E97F3F">
        <w:rPr>
          <w:color w:val="0070C0"/>
        </w:rPr>
        <w:t>”</w:t>
      </w:r>
      <w:r w:rsidRPr="005A63E8">
        <w:rPr>
          <w:color w:val="0070C0"/>
        </w:rPr>
        <w:t>] [10</w:t>
      </w:r>
      <w:r w:rsidR="00E97F3F">
        <w:rPr>
          <w:color w:val="0070C0"/>
        </w:rPr>
        <w:t>”</w:t>
      </w:r>
      <w:r w:rsidRPr="005A63E8">
        <w:rPr>
          <w:color w:val="0070C0"/>
        </w:rPr>
        <w:t>] [Indicated on the Drawings].</w:t>
      </w:r>
    </w:p>
    <w:p w14:paraId="0E3D67E5" w14:textId="77777777" w:rsidR="007B77CA" w:rsidRDefault="007B77CA" w:rsidP="007B77CA">
      <w:pPr>
        <w:pStyle w:val="SpecHeading51"/>
      </w:pPr>
      <w:r>
        <w:t>Approvals:</w:t>
      </w:r>
    </w:p>
    <w:p w14:paraId="64C763AD" w14:textId="0FEA22AA" w:rsidR="007B77CA" w:rsidRPr="00471D97" w:rsidRDefault="007B77CA" w:rsidP="00F426EB">
      <w:pPr>
        <w:pStyle w:val="SpecHeading6a"/>
      </w:pPr>
      <w:r>
        <w:t xml:space="preserve">ANSI/SPRI/FM 4435/ES-1 up to </w:t>
      </w:r>
      <w:r w:rsidR="00C846C3">
        <w:t>365</w:t>
      </w:r>
      <w:r>
        <w:t xml:space="preserve"> </w:t>
      </w:r>
      <w:proofErr w:type="spellStart"/>
      <w:r>
        <w:t>psf</w:t>
      </w:r>
      <w:proofErr w:type="spellEnd"/>
      <w:r>
        <w:t xml:space="preserve"> </w:t>
      </w:r>
      <w:r w:rsidR="00DE48B4">
        <w:t>Horizontal</w:t>
      </w:r>
      <w:r>
        <w:t>.</w:t>
      </w:r>
    </w:p>
    <w:p w14:paraId="5047D97C" w14:textId="20D0AE01" w:rsidR="007B77CA" w:rsidRDefault="007B77CA" w:rsidP="00C97DB7">
      <w:pPr>
        <w:pStyle w:val="SpecHeading6a"/>
      </w:pPr>
      <w:r>
        <w:t>FM Approved</w:t>
      </w:r>
      <w:r w:rsidR="00C97DB7">
        <w:t xml:space="preserve"> up to 1-375 Perimeter and 1-300 Corner.</w:t>
      </w:r>
    </w:p>
    <w:p w14:paraId="6F6F4AA0" w14:textId="77777777" w:rsidR="007B77CA" w:rsidRDefault="007B77CA" w:rsidP="00F426EB">
      <w:pPr>
        <w:pStyle w:val="SpecHeading6a"/>
      </w:pPr>
      <w:r>
        <w:t>Miami-Dade County Approved.</w:t>
      </w:r>
    </w:p>
    <w:p w14:paraId="1B8EE180" w14:textId="77777777" w:rsidR="007B77CA" w:rsidRDefault="007B77CA" w:rsidP="00F426EB">
      <w:pPr>
        <w:pStyle w:val="SpecHeading6a"/>
      </w:pPr>
      <w:r>
        <w:t>Florida Product Approval.</w:t>
      </w:r>
    </w:p>
    <w:p w14:paraId="536DAB43" w14:textId="77777777" w:rsidR="007B77CA" w:rsidRDefault="007B77CA" w:rsidP="007B77CA">
      <w:pPr>
        <w:pStyle w:val="SpecHeading51"/>
      </w:pPr>
      <w:r>
        <w:t>Extruded Anchor Bar:</w:t>
      </w:r>
    </w:p>
    <w:p w14:paraId="31501949" w14:textId="3BB8FAE2" w:rsidR="007B77CA" w:rsidRDefault="007B77CA" w:rsidP="00F426EB">
      <w:pPr>
        <w:pStyle w:val="SpecHeading6a"/>
      </w:pPr>
      <w:r>
        <w:t>Material: Aluminum</w:t>
      </w:r>
      <w:r w:rsidR="005A63E8">
        <w:t>.</w:t>
      </w:r>
      <w:r>
        <w:t xml:space="preserve"> </w:t>
      </w:r>
    </w:p>
    <w:p w14:paraId="33D40996" w14:textId="77777777" w:rsidR="003C5078" w:rsidRPr="00D76112" w:rsidRDefault="003C5078" w:rsidP="003C5078">
      <w:pPr>
        <w:pStyle w:val="SpecHeading6a"/>
      </w:pPr>
      <w:r w:rsidRPr="00B815F2">
        <w:t>Thickness</w:t>
      </w:r>
      <w:r w:rsidRPr="00D76112">
        <w:t>: Varies based on face height.</w:t>
      </w:r>
    </w:p>
    <w:p w14:paraId="1950C40C" w14:textId="34F95E6B" w:rsidR="00DC2AED" w:rsidRDefault="007B77CA" w:rsidP="00DC2AED">
      <w:pPr>
        <w:pStyle w:val="SpecHeading6a"/>
      </w:pPr>
      <w:r>
        <w:t>Extruded Lengths:  12’-0”.</w:t>
      </w:r>
    </w:p>
    <w:p w14:paraId="5787DAF3" w14:textId="7E24DB6D" w:rsidR="00DC2AED" w:rsidRPr="00DC2AED" w:rsidRDefault="00F7725C" w:rsidP="00DC2AED">
      <w:pPr>
        <w:pStyle w:val="SpecHeading6a"/>
      </w:pPr>
      <w:r>
        <w:t>Fastener Holes:  Pre-Punched.</w:t>
      </w:r>
    </w:p>
    <w:bookmarkEnd w:id="2"/>
    <w:p w14:paraId="0893D79E" w14:textId="77777777" w:rsidR="00145AB3" w:rsidRDefault="00145AB3" w:rsidP="00145AB3">
      <w:pPr>
        <w:pStyle w:val="SpecHeading51"/>
      </w:pPr>
      <w:r>
        <w:t>Anchor Bar Splices:</w:t>
      </w:r>
    </w:p>
    <w:p w14:paraId="2AC37AD4" w14:textId="427D7303" w:rsidR="00145AB3" w:rsidRDefault="00145AB3" w:rsidP="00145AB3">
      <w:pPr>
        <w:pStyle w:val="SpecHeading6a"/>
      </w:pPr>
      <w:r>
        <w:t>Material:  EPDM Rubber</w:t>
      </w:r>
      <w:r w:rsidR="005A63E8">
        <w:t>.</w:t>
      </w:r>
    </w:p>
    <w:p w14:paraId="284BD3DC" w14:textId="77777777" w:rsidR="00145AB3" w:rsidRDefault="00145AB3" w:rsidP="00145AB3">
      <w:pPr>
        <w:pStyle w:val="SpecHeading51"/>
      </w:pPr>
      <w:r>
        <w:t>Concealed Splice Plate:</w:t>
      </w:r>
    </w:p>
    <w:p w14:paraId="298D0131" w14:textId="61B21BCB" w:rsidR="00981359" w:rsidRDefault="00981359" w:rsidP="00981359">
      <w:pPr>
        <w:pStyle w:val="SpecHeading6a"/>
      </w:pPr>
      <w:r>
        <w:t>Material:  Same as cover material</w:t>
      </w:r>
      <w:r w:rsidR="005A63E8">
        <w:t>.</w:t>
      </w:r>
    </w:p>
    <w:p w14:paraId="217375D7" w14:textId="77777777" w:rsidR="00981359" w:rsidRPr="00C5210E" w:rsidRDefault="00981359" w:rsidP="00981359">
      <w:pPr>
        <w:pStyle w:val="SpecHeading6a"/>
      </w:pPr>
      <w:r w:rsidRPr="00DE76C5">
        <w:t>Finish and Color:  Same as exterior fascia covers.</w:t>
      </w:r>
    </w:p>
    <w:p w14:paraId="50394423" w14:textId="4C38CB44" w:rsidR="00145AB3" w:rsidRPr="00D76112" w:rsidRDefault="00145AB3" w:rsidP="00145AB3">
      <w:pPr>
        <w:pStyle w:val="SpecHeading6a"/>
      </w:pPr>
      <w:r>
        <w:t>Width: 3.5</w:t>
      </w:r>
      <w:r w:rsidR="00E97F3F">
        <w:t>”</w:t>
      </w:r>
      <w:r>
        <w:t>.</w:t>
      </w:r>
    </w:p>
    <w:p w14:paraId="2D1C58EE" w14:textId="31F6B532" w:rsidR="007B77CA" w:rsidRDefault="007B77CA" w:rsidP="007B77CA">
      <w:pPr>
        <w:pStyle w:val="SpecHeading4A"/>
        <w:numPr>
          <w:ilvl w:val="0"/>
          <w:numId w:val="0"/>
        </w:numPr>
        <w:ind w:left="187"/>
      </w:pPr>
    </w:p>
    <w:bookmarkEnd w:id="3"/>
    <w:p w14:paraId="6091FD21" w14:textId="5BA8BD25" w:rsidR="009E754B" w:rsidRDefault="009E754B" w:rsidP="009E754B"/>
    <w:p w14:paraId="4EC1C8E8" w14:textId="0D969B24" w:rsidR="004C1CA2" w:rsidRDefault="004C1CA2" w:rsidP="004C1CA2">
      <w:pPr>
        <w:pStyle w:val="SpecSpecifierNotes0"/>
        <w:rPr>
          <w:b/>
          <w:bCs/>
        </w:rPr>
      </w:pPr>
      <w:bookmarkStart w:id="4" w:name="_Hlk129858257"/>
      <w:r>
        <w:lastRenderedPageBreak/>
        <w:t>Specifier Notes:  Use the following to specify "</w:t>
      </w:r>
      <w:proofErr w:type="spellStart"/>
      <w:r w:rsidRPr="004F651F">
        <w:rPr>
          <w:b/>
          <w:bCs/>
        </w:rPr>
        <w:t>TerminEdge</w:t>
      </w:r>
      <w:proofErr w:type="spellEnd"/>
      <w:r>
        <w:rPr>
          <w:b/>
          <w:bCs/>
        </w:rPr>
        <w:t xml:space="preserve"> Canted EX WD" </w:t>
      </w:r>
      <w:r w:rsidRPr="004F651F">
        <w:t>fascia system.</w:t>
      </w:r>
    </w:p>
    <w:p w14:paraId="2DB3AD02" w14:textId="079F5393" w:rsidR="004C1CA2" w:rsidRDefault="00FF77FE" w:rsidP="004C1CA2">
      <w:pPr>
        <w:pStyle w:val="SpecSpecifierNotes0"/>
      </w:pPr>
      <w:r>
        <w:rPr>
          <w:noProof/>
        </w:rPr>
        <w:drawing>
          <wp:inline distT="0" distB="0" distL="0" distR="0" wp14:anchorId="250CB081" wp14:editId="3CD6EB1A">
            <wp:extent cx="914400" cy="677160"/>
            <wp:effectExtent l="0" t="0" r="0" b="8890"/>
            <wp:docPr id="7" name="Picture 7" descr="TerminEdge™ Canted EX WD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rminEdge™ Canted EX WD Fasci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677160"/>
                    </a:xfrm>
                    <a:prstGeom prst="rect">
                      <a:avLst/>
                    </a:prstGeom>
                    <a:noFill/>
                    <a:ln>
                      <a:noFill/>
                    </a:ln>
                  </pic:spPr>
                </pic:pic>
              </a:graphicData>
            </a:graphic>
          </wp:inline>
        </w:drawing>
      </w:r>
    </w:p>
    <w:p w14:paraId="0655F344" w14:textId="09AA7EDE" w:rsidR="009D4619" w:rsidRPr="00D86AD7" w:rsidRDefault="00000000" w:rsidP="004C1CA2">
      <w:pPr>
        <w:pStyle w:val="SpecSpecifierNotes0"/>
        <w:rPr>
          <w:u w:val="single"/>
        </w:rPr>
      </w:pPr>
      <w:hyperlink r:id="rId22" w:history="1">
        <w:r w:rsidR="009D4619" w:rsidRPr="00D86AD7">
          <w:rPr>
            <w:rStyle w:val="Hyperlink"/>
            <w:color w:val="0000FF"/>
            <w:szCs w:val="24"/>
            <w:u w:val="single"/>
          </w:rPr>
          <w:t>Hickman Edge Systems Website</w:t>
        </w:r>
      </w:hyperlink>
    </w:p>
    <w:p w14:paraId="6101040F" w14:textId="0C45F327" w:rsidR="004C1CA2" w:rsidRDefault="004C1CA2" w:rsidP="004C1CA2">
      <w:pPr>
        <w:pStyle w:val="SpecSpecifierNotes0"/>
      </w:pPr>
      <w:r>
        <w:t>Specify face size.  Face size ranges from 5.5</w:t>
      </w:r>
      <w:r w:rsidR="00E97F3F">
        <w:t>”</w:t>
      </w:r>
      <w:r>
        <w:t xml:space="preserve"> to 10</w:t>
      </w:r>
      <w:r w:rsidR="00E97F3F">
        <w:t>”</w:t>
      </w:r>
      <w:r>
        <w:t xml:space="preserve"> </w:t>
      </w:r>
    </w:p>
    <w:p w14:paraId="7F05A796" w14:textId="77777777" w:rsidR="004C1CA2" w:rsidRDefault="004C1CA2" w:rsidP="004C1CA2">
      <w:pPr>
        <w:pStyle w:val="SpecSpecifierNotes0"/>
      </w:pPr>
      <w:r w:rsidRPr="00087E06">
        <w:rPr>
          <w:b/>
          <w:bCs/>
        </w:rPr>
        <w:t>Wind Warranty:</w:t>
      </w:r>
      <w:r>
        <w:t xml:space="preserve"> Lifetime, 215 </w:t>
      </w:r>
      <w:proofErr w:type="gramStart"/>
      <w:r>
        <w:t>mph</w:t>
      </w:r>
      <w:proofErr w:type="gramEnd"/>
    </w:p>
    <w:p w14:paraId="39414DAC" w14:textId="436E5FB8" w:rsidR="004C1CA2" w:rsidRPr="00C850B1" w:rsidRDefault="00006E0C" w:rsidP="00087E06">
      <w:pPr>
        <w:pStyle w:val="SpecSpecifierNotes0"/>
      </w:pPr>
      <w:r w:rsidRPr="00D83CC3">
        <w:rPr>
          <w:b/>
          <w:bCs/>
        </w:rPr>
        <w:t>Available Fascia Cover Material (Modify Fascia Cover selection accordingly):</w:t>
      </w:r>
      <w:r>
        <w:t xml:space="preserve">  </w:t>
      </w:r>
      <w:r w:rsidR="004C1CA2">
        <w:t>0.040</w:t>
      </w:r>
      <w:r w:rsidR="00A717BB">
        <w:t>"</w:t>
      </w:r>
      <w:r w:rsidR="004C1CA2">
        <w:t xml:space="preserve"> aluminum, 0.050</w:t>
      </w:r>
      <w:r w:rsidR="00A717BB">
        <w:t>"</w:t>
      </w:r>
      <w:r w:rsidR="004C1CA2">
        <w:t xml:space="preserve"> aluminum, 0.063</w:t>
      </w:r>
      <w:r w:rsidR="00A717BB">
        <w:t>"</w:t>
      </w:r>
      <w:r w:rsidR="004C1CA2">
        <w:t xml:space="preserve"> aluminum, 24</w:t>
      </w:r>
      <w:r w:rsidR="00E97F3F">
        <w:t xml:space="preserve"> ga. </w:t>
      </w:r>
      <w:r w:rsidR="004C1CA2">
        <w:t>galvanized steel, 22</w:t>
      </w:r>
      <w:r w:rsidR="00E97F3F">
        <w:t xml:space="preserve"> ga. </w:t>
      </w:r>
      <w:r w:rsidR="004C1CA2">
        <w:t xml:space="preserve">galvanized steel </w:t>
      </w:r>
      <w:r w:rsidR="002E0B9D">
        <w:br/>
      </w:r>
      <w:r w:rsidR="004C1CA2">
        <w:t>(</w:t>
      </w:r>
      <w:r w:rsidR="004C1CA2" w:rsidRPr="00BE549A">
        <w:t xml:space="preserve">10” </w:t>
      </w:r>
      <w:r w:rsidR="004C1CA2">
        <w:t>face NOT</w:t>
      </w:r>
      <w:r w:rsidR="004C1CA2" w:rsidRPr="00BE549A">
        <w:t xml:space="preserve"> available in 24 ga. </w:t>
      </w:r>
      <w:r w:rsidR="004C1CA2">
        <w:t>s</w:t>
      </w:r>
      <w:r w:rsidR="004C1CA2" w:rsidRPr="00BE549A">
        <w:t xml:space="preserve">teel or .040” </w:t>
      </w:r>
      <w:r w:rsidR="004C1CA2">
        <w:t>a</w:t>
      </w:r>
      <w:r w:rsidR="004C1CA2" w:rsidRPr="00BE549A">
        <w:t>luminum</w:t>
      </w:r>
      <w:r w:rsidR="004C1CA2">
        <w:t>)</w:t>
      </w:r>
    </w:p>
    <w:p w14:paraId="194DA517" w14:textId="4E1AA9DA" w:rsidR="004C1CA2" w:rsidRPr="00087E06" w:rsidRDefault="004C1CA2" w:rsidP="004C1CA2">
      <w:pPr>
        <w:pStyle w:val="SpecHeading4A"/>
        <w:rPr>
          <w:b/>
          <w:bCs/>
        </w:rPr>
      </w:pPr>
      <w:r w:rsidRPr="00087E06">
        <w:rPr>
          <w:b/>
          <w:bCs/>
        </w:rPr>
        <w:t>Fascia System</w:t>
      </w:r>
      <w:proofErr w:type="gramStart"/>
      <w:r w:rsidRPr="00087E06">
        <w:rPr>
          <w:b/>
          <w:bCs/>
        </w:rPr>
        <w:t>:  “</w:t>
      </w:r>
      <w:proofErr w:type="spellStart"/>
      <w:proofErr w:type="gramEnd"/>
      <w:r w:rsidRPr="00087E06">
        <w:rPr>
          <w:b/>
          <w:bCs/>
        </w:rPr>
        <w:t>TerminEdge</w:t>
      </w:r>
      <w:proofErr w:type="spellEnd"/>
      <w:r w:rsidRPr="00087E06">
        <w:rPr>
          <w:b/>
          <w:bCs/>
        </w:rPr>
        <w:t xml:space="preserve"> Canted EX WD” </w:t>
      </w:r>
    </w:p>
    <w:p w14:paraId="52C32285" w14:textId="77777777" w:rsidR="004C1CA2" w:rsidRDefault="004C1CA2" w:rsidP="004C1CA2">
      <w:pPr>
        <w:pStyle w:val="SpecHeading51"/>
        <w:tabs>
          <w:tab w:val="clear" w:pos="1264"/>
          <w:tab w:val="num" w:pos="2430"/>
        </w:tabs>
      </w:pPr>
      <w:r>
        <w:t>Description:</w:t>
      </w:r>
    </w:p>
    <w:p w14:paraId="231026E1" w14:textId="77777777" w:rsidR="004C1CA2" w:rsidRDefault="004C1CA2" w:rsidP="00F426EB">
      <w:pPr>
        <w:pStyle w:val="SpecHeading6a"/>
      </w:pPr>
      <w:r>
        <w:t>Fascia with extruded aluminum anchor bar.</w:t>
      </w:r>
    </w:p>
    <w:p w14:paraId="3DB0420E" w14:textId="5D129734" w:rsidR="004C1CA2" w:rsidRDefault="004C1CA2" w:rsidP="00F426EB">
      <w:pPr>
        <w:pStyle w:val="SpecHeading6a"/>
      </w:pPr>
      <w:r>
        <w:t>For single-ply roofing</w:t>
      </w:r>
      <w:r w:rsidR="00DE48B4">
        <w:t>.</w:t>
      </w:r>
    </w:p>
    <w:p w14:paraId="2DE2F565" w14:textId="326C23B5" w:rsidR="004C1CA2" w:rsidRDefault="004C1CA2" w:rsidP="004C1CA2">
      <w:pPr>
        <w:pStyle w:val="SpecHeading51"/>
      </w:pPr>
      <w:r>
        <w:t>Face Size</w:t>
      </w:r>
      <w:proofErr w:type="gramStart"/>
      <w:r>
        <w:t xml:space="preserve">:  </w:t>
      </w:r>
      <w:r w:rsidRPr="00A703A6">
        <w:rPr>
          <w:color w:val="0070C0"/>
        </w:rPr>
        <w:t>[</w:t>
      </w:r>
      <w:proofErr w:type="gramEnd"/>
      <w:r w:rsidRPr="00A703A6">
        <w:rPr>
          <w:color w:val="0070C0"/>
        </w:rPr>
        <w:t>5.5</w:t>
      </w:r>
      <w:r w:rsidR="00E97F3F">
        <w:rPr>
          <w:color w:val="0070C0"/>
        </w:rPr>
        <w:t>”</w:t>
      </w:r>
      <w:r w:rsidRPr="00A703A6">
        <w:rPr>
          <w:color w:val="0070C0"/>
        </w:rPr>
        <w:t>] [7</w:t>
      </w:r>
      <w:r w:rsidR="00401534">
        <w:rPr>
          <w:color w:val="0070C0"/>
        </w:rPr>
        <w:t>.5</w:t>
      </w:r>
      <w:r w:rsidR="00E97F3F">
        <w:rPr>
          <w:color w:val="0070C0"/>
        </w:rPr>
        <w:t>”</w:t>
      </w:r>
      <w:r w:rsidRPr="00A703A6">
        <w:rPr>
          <w:color w:val="0070C0"/>
        </w:rPr>
        <w:t>] [8.5</w:t>
      </w:r>
      <w:r w:rsidR="00E97F3F">
        <w:rPr>
          <w:color w:val="0070C0"/>
        </w:rPr>
        <w:t>”</w:t>
      </w:r>
      <w:r w:rsidRPr="00A703A6">
        <w:rPr>
          <w:color w:val="0070C0"/>
        </w:rPr>
        <w:t>] [</w:t>
      </w:r>
      <w:r>
        <w:rPr>
          <w:color w:val="0070C0"/>
        </w:rPr>
        <w:t>10</w:t>
      </w:r>
      <w:r w:rsidR="00E97F3F">
        <w:rPr>
          <w:color w:val="0070C0"/>
        </w:rPr>
        <w:t>”</w:t>
      </w:r>
      <w:r w:rsidRPr="00A703A6">
        <w:rPr>
          <w:color w:val="0070C0"/>
        </w:rPr>
        <w:t xml:space="preserve">] </w:t>
      </w:r>
      <w:r w:rsidRPr="004F651F">
        <w:rPr>
          <w:color w:val="0070C0"/>
        </w:rPr>
        <w:t>[Indicated on the Drawings].</w:t>
      </w:r>
    </w:p>
    <w:p w14:paraId="76ECE327" w14:textId="77777777" w:rsidR="004C1CA2" w:rsidRDefault="004C1CA2" w:rsidP="004C1CA2">
      <w:pPr>
        <w:pStyle w:val="SpecHeading51"/>
      </w:pPr>
      <w:r>
        <w:t>Approvals:</w:t>
      </w:r>
    </w:p>
    <w:p w14:paraId="78D34999" w14:textId="32CD383B" w:rsidR="004C1CA2" w:rsidRPr="00471D97" w:rsidRDefault="004C1CA2" w:rsidP="00F426EB">
      <w:pPr>
        <w:pStyle w:val="SpecHeading6a"/>
      </w:pPr>
      <w:r>
        <w:t xml:space="preserve">ANSI/SPRI/FM 4435/ES-1 up to </w:t>
      </w:r>
      <w:r w:rsidR="001172B8">
        <w:t>293</w:t>
      </w:r>
      <w:r>
        <w:t xml:space="preserve"> </w:t>
      </w:r>
      <w:proofErr w:type="spellStart"/>
      <w:r>
        <w:t>psf</w:t>
      </w:r>
      <w:proofErr w:type="spellEnd"/>
      <w:r>
        <w:t xml:space="preserve"> </w:t>
      </w:r>
      <w:r w:rsidR="00DE48B4">
        <w:t>Horizontal</w:t>
      </w:r>
      <w:r>
        <w:t>.</w:t>
      </w:r>
    </w:p>
    <w:p w14:paraId="5CBB6B4A" w14:textId="59B60A0D" w:rsidR="004C1CA2" w:rsidRDefault="004C1CA2" w:rsidP="00F426EB">
      <w:pPr>
        <w:pStyle w:val="SpecHeading6a"/>
      </w:pPr>
      <w:r>
        <w:t>FM Approved</w:t>
      </w:r>
      <w:r w:rsidR="00F71E22">
        <w:t xml:space="preserve"> up to 1-300 Perimeter and 1-240 Corner.</w:t>
      </w:r>
    </w:p>
    <w:p w14:paraId="1D0FE7B4" w14:textId="77777777" w:rsidR="004C1CA2" w:rsidRDefault="004C1CA2" w:rsidP="00F426EB">
      <w:pPr>
        <w:pStyle w:val="SpecHeading6a"/>
      </w:pPr>
      <w:r>
        <w:t>Miami-Dade County Approved.</w:t>
      </w:r>
    </w:p>
    <w:p w14:paraId="06389480" w14:textId="77777777" w:rsidR="004C1CA2" w:rsidRDefault="004C1CA2" w:rsidP="00F426EB">
      <w:pPr>
        <w:pStyle w:val="SpecHeading6a"/>
      </w:pPr>
      <w:r>
        <w:t>Florida Product Approval.</w:t>
      </w:r>
    </w:p>
    <w:p w14:paraId="43A59724" w14:textId="77777777" w:rsidR="004C1CA2" w:rsidRDefault="004C1CA2" w:rsidP="004C1CA2">
      <w:pPr>
        <w:pStyle w:val="SpecHeading51"/>
      </w:pPr>
      <w:r>
        <w:t>Extruded Anchor Bar:</w:t>
      </w:r>
    </w:p>
    <w:p w14:paraId="42A41319" w14:textId="77777777" w:rsidR="004C1CA2" w:rsidRDefault="004C1CA2" w:rsidP="00F426EB">
      <w:pPr>
        <w:pStyle w:val="SpecHeading6a"/>
      </w:pPr>
      <w:r>
        <w:t xml:space="preserve">Material: Aluminum </w:t>
      </w:r>
    </w:p>
    <w:p w14:paraId="3DC3ADEE" w14:textId="77777777" w:rsidR="00077A87" w:rsidRPr="00D76112" w:rsidRDefault="00077A87" w:rsidP="00077A87">
      <w:pPr>
        <w:pStyle w:val="SpecHeading6a"/>
      </w:pPr>
      <w:r w:rsidRPr="00B815F2">
        <w:t>Thickness</w:t>
      </w:r>
      <w:r w:rsidRPr="00D76112">
        <w:t>: Varies based on face height.</w:t>
      </w:r>
    </w:p>
    <w:p w14:paraId="0A1CC157" w14:textId="30475577" w:rsidR="004C1CA2" w:rsidRDefault="004C1CA2" w:rsidP="00F426EB">
      <w:pPr>
        <w:pStyle w:val="SpecHeading6a"/>
      </w:pPr>
      <w:r>
        <w:t>Extruded Lengths:  12’-0”.</w:t>
      </w:r>
    </w:p>
    <w:p w14:paraId="3BA69098" w14:textId="412C4E8F" w:rsidR="00F7725C" w:rsidRPr="00F7725C" w:rsidRDefault="00F7725C" w:rsidP="00F7725C">
      <w:pPr>
        <w:pStyle w:val="SpecHeading6a"/>
      </w:pPr>
      <w:r>
        <w:t>Fastener Holes:  Pre-Punched.</w:t>
      </w:r>
    </w:p>
    <w:p w14:paraId="3901256B" w14:textId="77777777" w:rsidR="0053746E" w:rsidRDefault="0053746E" w:rsidP="0053746E">
      <w:pPr>
        <w:pStyle w:val="SpecHeading51"/>
      </w:pPr>
      <w:r>
        <w:t>Anchor Bar Splices:</w:t>
      </w:r>
    </w:p>
    <w:p w14:paraId="7C0559A0" w14:textId="446EFA50" w:rsidR="0053746E" w:rsidRDefault="0053746E" w:rsidP="0053746E">
      <w:pPr>
        <w:pStyle w:val="SpecHeading6a"/>
      </w:pPr>
      <w:r>
        <w:t xml:space="preserve">Material:  </w:t>
      </w:r>
      <w:r w:rsidR="00B96273">
        <w:t>Aluminum</w:t>
      </w:r>
      <w:r w:rsidR="009403AA">
        <w:t>.</w:t>
      </w:r>
    </w:p>
    <w:p w14:paraId="744C5492" w14:textId="77777777" w:rsidR="0053746E" w:rsidRDefault="0053746E" w:rsidP="0053746E">
      <w:pPr>
        <w:pStyle w:val="SpecHeading51"/>
      </w:pPr>
      <w:r>
        <w:t>Concealed Splice Plate:</w:t>
      </w:r>
    </w:p>
    <w:p w14:paraId="2F555236" w14:textId="7085BA0F" w:rsidR="0053746E" w:rsidRDefault="0053746E" w:rsidP="0053746E">
      <w:pPr>
        <w:pStyle w:val="SpecHeading6a"/>
      </w:pPr>
      <w:r>
        <w:t>Material:  Same as cover material</w:t>
      </w:r>
      <w:r w:rsidR="009403AA">
        <w:t>.</w:t>
      </w:r>
    </w:p>
    <w:p w14:paraId="773FAE1E" w14:textId="6DD6F17F" w:rsidR="0053746E" w:rsidRPr="00D76112" w:rsidRDefault="0053746E" w:rsidP="0053746E">
      <w:pPr>
        <w:pStyle w:val="SpecHeading6a"/>
      </w:pPr>
      <w:r>
        <w:t>Width: 3.5</w:t>
      </w:r>
      <w:r w:rsidR="00E97F3F">
        <w:t>”</w:t>
      </w:r>
      <w:r>
        <w:t>.</w:t>
      </w:r>
    </w:p>
    <w:p w14:paraId="4152FD78" w14:textId="77777777" w:rsidR="008C35C0" w:rsidRDefault="008C35C0" w:rsidP="008C35C0">
      <w:pPr>
        <w:pStyle w:val="SpecHeading51"/>
      </w:pPr>
      <w:r>
        <w:t xml:space="preserve">Formed </w:t>
      </w:r>
      <w:proofErr w:type="spellStart"/>
      <w:r>
        <w:t>Waterdam</w:t>
      </w:r>
      <w:proofErr w:type="spellEnd"/>
      <w:r>
        <w:t>:</w:t>
      </w:r>
    </w:p>
    <w:p w14:paraId="27D2C661" w14:textId="553FB9F9" w:rsidR="008C35C0" w:rsidRDefault="008C35C0" w:rsidP="00F426EB">
      <w:pPr>
        <w:pStyle w:val="SpecHeading6a"/>
      </w:pPr>
      <w:r>
        <w:t>Material: 24 ga. Galvanized Steel</w:t>
      </w:r>
      <w:r w:rsidR="009403AA">
        <w:t>.</w:t>
      </w:r>
    </w:p>
    <w:p w14:paraId="01439EF7" w14:textId="53FE07CE" w:rsidR="0053746E" w:rsidRDefault="0053746E" w:rsidP="0053746E">
      <w:pPr>
        <w:pStyle w:val="SpecHeading51"/>
      </w:pPr>
      <w:r>
        <w:t>Leveler:</w:t>
      </w:r>
    </w:p>
    <w:p w14:paraId="1A360D19" w14:textId="08CE6E49" w:rsidR="0053746E" w:rsidRDefault="0053746E" w:rsidP="0053746E">
      <w:pPr>
        <w:pStyle w:val="SpecHeading6a"/>
      </w:pPr>
      <w:r>
        <w:t>Material: 24 ga. Galvanized Steel</w:t>
      </w:r>
      <w:r w:rsidR="009403AA">
        <w:t>.</w:t>
      </w:r>
    </w:p>
    <w:p w14:paraId="5877A6B7" w14:textId="77777777" w:rsidR="0053746E" w:rsidRPr="0053746E" w:rsidRDefault="0053746E" w:rsidP="0053746E"/>
    <w:p w14:paraId="34BEDB2D" w14:textId="364C7E18" w:rsidR="00315299" w:rsidRDefault="00315299" w:rsidP="00F426EB">
      <w:pPr>
        <w:pStyle w:val="SpecHeading6a"/>
        <w:numPr>
          <w:ilvl w:val="0"/>
          <w:numId w:val="0"/>
        </w:numPr>
      </w:pPr>
    </w:p>
    <w:bookmarkEnd w:id="4"/>
    <w:p w14:paraId="44B268F0" w14:textId="3BE39130" w:rsidR="008C35C0" w:rsidRDefault="008C35C0" w:rsidP="008C35C0">
      <w:pPr>
        <w:pStyle w:val="SpecSpecifierNotes0"/>
        <w:rPr>
          <w:b/>
          <w:bCs/>
        </w:rPr>
      </w:pPr>
      <w:r>
        <w:lastRenderedPageBreak/>
        <w:t>Specifier Notes:  Use the following to specify "</w:t>
      </w:r>
      <w:proofErr w:type="spellStart"/>
      <w:r w:rsidRPr="004F651F">
        <w:rPr>
          <w:b/>
          <w:bCs/>
        </w:rPr>
        <w:t>TerminEdge</w:t>
      </w:r>
      <w:proofErr w:type="spellEnd"/>
      <w:r>
        <w:rPr>
          <w:b/>
          <w:bCs/>
        </w:rPr>
        <w:t xml:space="preserve"> Canted EX" </w:t>
      </w:r>
      <w:r w:rsidRPr="004F651F">
        <w:t>fascia system.</w:t>
      </w:r>
    </w:p>
    <w:p w14:paraId="19A7B713" w14:textId="77777777" w:rsidR="0042397A" w:rsidRDefault="00EB0B65" w:rsidP="008C35C0">
      <w:pPr>
        <w:pStyle w:val="SpecSpecifierNotes0"/>
        <w:rPr>
          <w:b/>
          <w:bCs/>
        </w:rPr>
      </w:pPr>
      <w:r>
        <w:rPr>
          <w:noProof/>
        </w:rPr>
        <w:drawing>
          <wp:inline distT="0" distB="0" distL="0" distR="0" wp14:anchorId="7FD52F59" wp14:editId="6BEB20B6">
            <wp:extent cx="914400" cy="752784"/>
            <wp:effectExtent l="0" t="0" r="0" b="9525"/>
            <wp:docPr id="8" name="Picture 8" descr="TerminEdge™ Canted EX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rminEdge™ Canted EX Fasci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752784"/>
                    </a:xfrm>
                    <a:prstGeom prst="rect">
                      <a:avLst/>
                    </a:prstGeom>
                    <a:noFill/>
                    <a:ln>
                      <a:noFill/>
                    </a:ln>
                  </pic:spPr>
                </pic:pic>
              </a:graphicData>
            </a:graphic>
          </wp:inline>
        </w:drawing>
      </w:r>
    </w:p>
    <w:p w14:paraId="64490960" w14:textId="1B25F153" w:rsidR="009D4619" w:rsidRPr="0042397A" w:rsidRDefault="009D4619" w:rsidP="008C35C0">
      <w:pPr>
        <w:pStyle w:val="SpecSpecifierNotes0"/>
        <w:rPr>
          <w:rStyle w:val="Hyperlink"/>
          <w:b/>
          <w:bCs/>
          <w:color w:val="auto"/>
          <w:szCs w:val="24"/>
        </w:rPr>
      </w:pPr>
      <w:r>
        <w:rPr>
          <w:color w:val="0000FF"/>
          <w:u w:val="single"/>
        </w:rPr>
        <w:fldChar w:fldCharType="begin"/>
      </w:r>
      <w:r>
        <w:rPr>
          <w:color w:val="0000FF"/>
          <w:u w:val="single"/>
        </w:rPr>
        <w:instrText xml:space="preserve"> HYPERLINK "https://www.hickmanedgesystems.com/Products/Details/Hickman/TerminEdge/terminedge-canted-ex-fascia" </w:instrText>
      </w:r>
      <w:r>
        <w:rPr>
          <w:color w:val="0000FF"/>
          <w:u w:val="single"/>
        </w:rPr>
      </w:r>
      <w:r>
        <w:rPr>
          <w:color w:val="0000FF"/>
          <w:u w:val="single"/>
        </w:rPr>
        <w:fldChar w:fldCharType="separate"/>
      </w:r>
      <w:r w:rsidRPr="009D4619">
        <w:rPr>
          <w:rStyle w:val="Hyperlink"/>
          <w:color w:val="0000FF"/>
          <w:szCs w:val="24"/>
          <w:u w:val="single"/>
        </w:rPr>
        <w:t>Hickman Edge Systems Website</w:t>
      </w:r>
    </w:p>
    <w:p w14:paraId="4394FCA6" w14:textId="32D16B25" w:rsidR="008C35C0" w:rsidRDefault="009D4619" w:rsidP="008C35C0">
      <w:pPr>
        <w:pStyle w:val="SpecSpecifierNotes0"/>
      </w:pPr>
      <w:r>
        <w:rPr>
          <w:color w:val="0000FF"/>
          <w:u w:val="single"/>
        </w:rPr>
        <w:fldChar w:fldCharType="end"/>
      </w:r>
      <w:r w:rsidR="008C35C0">
        <w:t>Specify face size.  Face size ranges from 5.5</w:t>
      </w:r>
      <w:r w:rsidR="00E97F3F">
        <w:t>”</w:t>
      </w:r>
      <w:r w:rsidR="008C35C0">
        <w:t xml:space="preserve"> to 10</w:t>
      </w:r>
      <w:r w:rsidR="00E97F3F">
        <w:t>”</w:t>
      </w:r>
      <w:r w:rsidR="008C35C0">
        <w:t xml:space="preserve"> </w:t>
      </w:r>
    </w:p>
    <w:p w14:paraId="45AD3DC0" w14:textId="77777777" w:rsidR="008C35C0" w:rsidRDefault="008C35C0" w:rsidP="008C35C0">
      <w:pPr>
        <w:pStyle w:val="SpecSpecifierNotes0"/>
      </w:pPr>
      <w:r w:rsidRPr="00B957B5">
        <w:rPr>
          <w:b/>
          <w:bCs/>
        </w:rPr>
        <w:t>Wind Warranty:</w:t>
      </w:r>
      <w:r>
        <w:t xml:space="preserve"> Lifetime, 215 </w:t>
      </w:r>
      <w:proofErr w:type="gramStart"/>
      <w:r>
        <w:t>mph</w:t>
      </w:r>
      <w:proofErr w:type="gramEnd"/>
    </w:p>
    <w:p w14:paraId="47769D2C" w14:textId="5F6E5943" w:rsidR="008C35C0" w:rsidRPr="00C850B1" w:rsidRDefault="00006E0C" w:rsidP="00EB107A">
      <w:pPr>
        <w:pStyle w:val="SpecSpecifierNotes0"/>
      </w:pPr>
      <w:r w:rsidRPr="00D83CC3">
        <w:rPr>
          <w:b/>
          <w:bCs/>
        </w:rPr>
        <w:t>Available Fascia Cover Material (Modify Fascia Cover selection accordingly):</w:t>
      </w:r>
      <w:r>
        <w:t xml:space="preserve">  </w:t>
      </w:r>
      <w:r w:rsidR="008C35C0">
        <w:t>0.040</w:t>
      </w:r>
      <w:r w:rsidR="00A717BB">
        <w:t>"</w:t>
      </w:r>
      <w:r w:rsidR="008C35C0">
        <w:t xml:space="preserve"> aluminum, 0.050</w:t>
      </w:r>
      <w:r w:rsidR="00A717BB">
        <w:t>"</w:t>
      </w:r>
      <w:r w:rsidR="008C35C0">
        <w:t xml:space="preserve"> aluminum, 0.063</w:t>
      </w:r>
      <w:r w:rsidR="00A717BB">
        <w:t>"</w:t>
      </w:r>
      <w:r w:rsidR="008C35C0">
        <w:t xml:space="preserve"> aluminum, 24</w:t>
      </w:r>
      <w:r w:rsidR="00E97F3F">
        <w:t xml:space="preserve"> ga. </w:t>
      </w:r>
      <w:r w:rsidR="008C35C0">
        <w:t>galvanized steel, 22</w:t>
      </w:r>
      <w:r w:rsidR="00E97F3F">
        <w:t xml:space="preserve"> ga. </w:t>
      </w:r>
      <w:r w:rsidR="008C35C0">
        <w:t xml:space="preserve">galvanized steel </w:t>
      </w:r>
      <w:r w:rsidR="00F01B27">
        <w:br/>
      </w:r>
      <w:r w:rsidR="008C35C0">
        <w:t>(</w:t>
      </w:r>
      <w:r w:rsidR="008C35C0" w:rsidRPr="00BE549A">
        <w:t xml:space="preserve">10” </w:t>
      </w:r>
      <w:r w:rsidR="008C35C0">
        <w:t>face NOT</w:t>
      </w:r>
      <w:r w:rsidR="008C35C0" w:rsidRPr="00BE549A">
        <w:t xml:space="preserve"> available in 24 ga. </w:t>
      </w:r>
      <w:r w:rsidR="008C35C0">
        <w:t>s</w:t>
      </w:r>
      <w:r w:rsidR="008C35C0" w:rsidRPr="00BE549A">
        <w:t xml:space="preserve">teel or .040” </w:t>
      </w:r>
      <w:r w:rsidR="008C35C0">
        <w:t>a</w:t>
      </w:r>
      <w:r w:rsidR="008C35C0" w:rsidRPr="00BE549A">
        <w:t>luminum</w:t>
      </w:r>
      <w:r w:rsidR="008C35C0">
        <w:t>)</w:t>
      </w:r>
    </w:p>
    <w:p w14:paraId="2C786B9D" w14:textId="26B6E4A2" w:rsidR="008C35C0" w:rsidRPr="00EB107A" w:rsidRDefault="008C35C0" w:rsidP="008C35C0">
      <w:pPr>
        <w:pStyle w:val="SpecHeading4A"/>
        <w:rPr>
          <w:b/>
          <w:bCs/>
        </w:rPr>
      </w:pPr>
      <w:r w:rsidRPr="00EB107A">
        <w:rPr>
          <w:b/>
          <w:bCs/>
        </w:rPr>
        <w:t>Fascia System</w:t>
      </w:r>
      <w:proofErr w:type="gramStart"/>
      <w:r w:rsidRPr="00EB107A">
        <w:rPr>
          <w:b/>
          <w:bCs/>
        </w:rPr>
        <w:t>:  “</w:t>
      </w:r>
      <w:proofErr w:type="spellStart"/>
      <w:proofErr w:type="gramEnd"/>
      <w:r w:rsidRPr="00EB107A">
        <w:rPr>
          <w:b/>
          <w:bCs/>
        </w:rPr>
        <w:t>TerminEdge</w:t>
      </w:r>
      <w:proofErr w:type="spellEnd"/>
      <w:r w:rsidRPr="00EB107A">
        <w:rPr>
          <w:b/>
          <w:bCs/>
        </w:rPr>
        <w:t xml:space="preserve"> Canted EX” </w:t>
      </w:r>
    </w:p>
    <w:p w14:paraId="22C53C94" w14:textId="77777777" w:rsidR="008C35C0" w:rsidRDefault="008C35C0" w:rsidP="008C35C0">
      <w:pPr>
        <w:pStyle w:val="SpecHeading51"/>
        <w:tabs>
          <w:tab w:val="clear" w:pos="1264"/>
          <w:tab w:val="num" w:pos="2430"/>
        </w:tabs>
      </w:pPr>
      <w:r>
        <w:t>Description:</w:t>
      </w:r>
    </w:p>
    <w:p w14:paraId="03B1CBBE" w14:textId="78714A0D" w:rsidR="008C35C0" w:rsidRDefault="008C35C0" w:rsidP="00F426EB">
      <w:pPr>
        <w:pStyle w:val="SpecHeading6a"/>
      </w:pPr>
      <w:r>
        <w:t>Fascia with extruded aluminum anchor bar.</w:t>
      </w:r>
    </w:p>
    <w:p w14:paraId="0B8CF273" w14:textId="5227170A" w:rsidR="002648FB" w:rsidRDefault="002648FB" w:rsidP="00F426EB">
      <w:pPr>
        <w:pStyle w:val="SpecHeading6a"/>
      </w:pPr>
      <w:r>
        <w:t xml:space="preserve">Beveled wood </w:t>
      </w:r>
      <w:proofErr w:type="spellStart"/>
      <w:r>
        <w:t>nailer</w:t>
      </w:r>
      <w:proofErr w:type="spellEnd"/>
      <w:r w:rsidR="0042397A">
        <w:t>.</w:t>
      </w:r>
    </w:p>
    <w:p w14:paraId="56E1E08F" w14:textId="40ABAAE2" w:rsidR="008C35C0" w:rsidRPr="002648FB" w:rsidRDefault="008C35C0" w:rsidP="00F426EB">
      <w:pPr>
        <w:pStyle w:val="SpecHeading6a"/>
      </w:pPr>
      <w:r w:rsidRPr="002648FB">
        <w:t>For single-ply roofing</w:t>
      </w:r>
      <w:r w:rsidR="0042397A">
        <w:t>.</w:t>
      </w:r>
    </w:p>
    <w:p w14:paraId="3270B20E" w14:textId="62B2E4DB" w:rsidR="008C35C0" w:rsidRDefault="008C35C0" w:rsidP="008C35C0">
      <w:pPr>
        <w:pStyle w:val="SpecHeading51"/>
      </w:pPr>
      <w:r>
        <w:t>Face Size</w:t>
      </w:r>
      <w:proofErr w:type="gramStart"/>
      <w:r>
        <w:t xml:space="preserve">:  </w:t>
      </w:r>
      <w:r w:rsidRPr="00A703A6">
        <w:rPr>
          <w:color w:val="0070C0"/>
        </w:rPr>
        <w:t>[</w:t>
      </w:r>
      <w:proofErr w:type="gramEnd"/>
      <w:r w:rsidRPr="00A703A6">
        <w:rPr>
          <w:color w:val="0070C0"/>
        </w:rPr>
        <w:t>5.5</w:t>
      </w:r>
      <w:r w:rsidR="00E97F3F">
        <w:rPr>
          <w:color w:val="0070C0"/>
        </w:rPr>
        <w:t>”</w:t>
      </w:r>
      <w:r w:rsidRPr="00A703A6">
        <w:rPr>
          <w:color w:val="0070C0"/>
        </w:rPr>
        <w:t>] [7</w:t>
      </w:r>
      <w:r w:rsidR="00B24CF9">
        <w:rPr>
          <w:color w:val="0070C0"/>
        </w:rPr>
        <w:t>.5</w:t>
      </w:r>
      <w:r w:rsidR="00E97F3F">
        <w:rPr>
          <w:color w:val="0070C0"/>
        </w:rPr>
        <w:t>”</w:t>
      </w:r>
      <w:r w:rsidRPr="00A703A6">
        <w:rPr>
          <w:color w:val="0070C0"/>
        </w:rPr>
        <w:t>] [8.5</w:t>
      </w:r>
      <w:r w:rsidR="00E97F3F">
        <w:rPr>
          <w:color w:val="0070C0"/>
        </w:rPr>
        <w:t>”</w:t>
      </w:r>
      <w:r w:rsidRPr="00A703A6">
        <w:rPr>
          <w:color w:val="0070C0"/>
        </w:rPr>
        <w:t>] [</w:t>
      </w:r>
      <w:r>
        <w:rPr>
          <w:color w:val="0070C0"/>
        </w:rPr>
        <w:t>10</w:t>
      </w:r>
      <w:r w:rsidR="00E97F3F">
        <w:rPr>
          <w:color w:val="0070C0"/>
        </w:rPr>
        <w:t>”</w:t>
      </w:r>
      <w:r w:rsidRPr="00A703A6">
        <w:rPr>
          <w:color w:val="0070C0"/>
        </w:rPr>
        <w:t xml:space="preserve">] </w:t>
      </w:r>
      <w:r w:rsidRPr="004F651F">
        <w:rPr>
          <w:color w:val="0070C0"/>
        </w:rPr>
        <w:t>[Indicated on the Drawings].</w:t>
      </w:r>
    </w:p>
    <w:p w14:paraId="23346036" w14:textId="77777777" w:rsidR="008C35C0" w:rsidRDefault="008C35C0" w:rsidP="008C35C0">
      <w:pPr>
        <w:pStyle w:val="SpecHeading51"/>
      </w:pPr>
      <w:r>
        <w:t>Extruded Anchor Bar:</w:t>
      </w:r>
    </w:p>
    <w:p w14:paraId="2B5BB150" w14:textId="14C7682F" w:rsidR="008C35C0" w:rsidRDefault="008C35C0" w:rsidP="00F426EB">
      <w:pPr>
        <w:pStyle w:val="SpecHeading6a"/>
      </w:pPr>
      <w:r>
        <w:t>Material: Aluminum</w:t>
      </w:r>
      <w:r w:rsidR="0042397A">
        <w:t>.</w:t>
      </w:r>
      <w:r>
        <w:t xml:space="preserve"> </w:t>
      </w:r>
    </w:p>
    <w:p w14:paraId="5FC26BF2" w14:textId="77777777" w:rsidR="00077A87" w:rsidRPr="00D76112" w:rsidRDefault="00077A87" w:rsidP="00077A87">
      <w:pPr>
        <w:pStyle w:val="SpecHeading6a"/>
      </w:pPr>
      <w:r w:rsidRPr="00B815F2">
        <w:t>Thickness</w:t>
      </w:r>
      <w:r w:rsidRPr="00D76112">
        <w:t>: Varies based on face height.</w:t>
      </w:r>
    </w:p>
    <w:p w14:paraId="6DDAEFA4" w14:textId="2F32CCDB" w:rsidR="008C35C0" w:rsidRDefault="008C35C0" w:rsidP="00F426EB">
      <w:pPr>
        <w:pStyle w:val="SpecHeading6a"/>
      </w:pPr>
      <w:r>
        <w:t>Extruded Lengths:  12’-0”.</w:t>
      </w:r>
    </w:p>
    <w:p w14:paraId="4AE9ABF9" w14:textId="656AE82A" w:rsidR="00947D5A" w:rsidRPr="00947D5A" w:rsidRDefault="00947D5A" w:rsidP="00947D5A">
      <w:pPr>
        <w:pStyle w:val="SpecHeading6a"/>
      </w:pPr>
      <w:r>
        <w:t>Fastener Holes:  Pre-Punched.</w:t>
      </w:r>
    </w:p>
    <w:p w14:paraId="1A5F78F8" w14:textId="77777777" w:rsidR="00732EC5" w:rsidRDefault="00732EC5" w:rsidP="00732EC5">
      <w:pPr>
        <w:pStyle w:val="SpecHeading51"/>
      </w:pPr>
      <w:r>
        <w:t>Anchor Bar Splices:</w:t>
      </w:r>
    </w:p>
    <w:p w14:paraId="5BB094AA" w14:textId="40F4A2E0" w:rsidR="00732EC5" w:rsidRDefault="00732EC5" w:rsidP="00732EC5">
      <w:pPr>
        <w:pStyle w:val="SpecHeading6a"/>
      </w:pPr>
      <w:r>
        <w:t xml:space="preserve">Material:  </w:t>
      </w:r>
      <w:r w:rsidR="00CC5EAE">
        <w:t>Aluminum</w:t>
      </w:r>
      <w:r w:rsidR="0042397A">
        <w:t>.</w:t>
      </w:r>
      <w:r w:rsidR="00CC5EAE">
        <w:t xml:space="preserve"> </w:t>
      </w:r>
    </w:p>
    <w:p w14:paraId="20441E0B" w14:textId="77777777" w:rsidR="00732EC5" w:rsidRDefault="00732EC5" w:rsidP="00732EC5">
      <w:pPr>
        <w:pStyle w:val="SpecHeading51"/>
      </w:pPr>
      <w:r>
        <w:t>Concealed Splice Plate:</w:t>
      </w:r>
    </w:p>
    <w:p w14:paraId="4D773784" w14:textId="04193003" w:rsidR="00981359" w:rsidRDefault="00981359" w:rsidP="00981359">
      <w:pPr>
        <w:pStyle w:val="SpecHeading6a"/>
      </w:pPr>
      <w:r>
        <w:t>Material:  Same as cover material</w:t>
      </w:r>
      <w:r w:rsidR="0042397A">
        <w:t>.</w:t>
      </w:r>
    </w:p>
    <w:p w14:paraId="719991DA" w14:textId="77777777" w:rsidR="00981359" w:rsidRPr="00C5210E" w:rsidRDefault="00981359" w:rsidP="00981359">
      <w:pPr>
        <w:pStyle w:val="SpecHeading6a"/>
      </w:pPr>
      <w:r w:rsidRPr="00DE76C5">
        <w:t>Finish and Color:  Same as exterior fascia covers.</w:t>
      </w:r>
    </w:p>
    <w:p w14:paraId="14859B9A" w14:textId="7433A04B" w:rsidR="00732EC5" w:rsidRPr="00D76112" w:rsidRDefault="00732EC5" w:rsidP="00732EC5">
      <w:pPr>
        <w:pStyle w:val="SpecHeading6a"/>
      </w:pPr>
      <w:r>
        <w:t>Width: 3.5</w:t>
      </w:r>
      <w:r w:rsidR="00E97F3F">
        <w:t>”</w:t>
      </w:r>
      <w:r>
        <w:t>.</w:t>
      </w:r>
    </w:p>
    <w:p w14:paraId="52A8FC28" w14:textId="5938E99A" w:rsidR="00315299" w:rsidRDefault="00315299" w:rsidP="00F426EB">
      <w:pPr>
        <w:pStyle w:val="SpecHeading6a"/>
        <w:numPr>
          <w:ilvl w:val="0"/>
          <w:numId w:val="0"/>
        </w:numPr>
      </w:pPr>
    </w:p>
    <w:p w14:paraId="7D13B83F" w14:textId="33E30077" w:rsidR="00EB0B65" w:rsidRPr="00EB0B65" w:rsidRDefault="00F426EB" w:rsidP="00F426EB">
      <w:pPr>
        <w:pStyle w:val="SpecSpecifierNotes0"/>
        <w:rPr>
          <w:b/>
          <w:bCs/>
        </w:rPr>
      </w:pPr>
      <w:r>
        <w:lastRenderedPageBreak/>
        <w:t>Specifier Notes:  Use the following to specify "</w:t>
      </w:r>
      <w:proofErr w:type="spellStart"/>
      <w:r w:rsidRPr="004F651F">
        <w:rPr>
          <w:b/>
          <w:bCs/>
        </w:rPr>
        <w:t>TerminEdge</w:t>
      </w:r>
      <w:proofErr w:type="spellEnd"/>
      <w:r>
        <w:rPr>
          <w:b/>
          <w:bCs/>
        </w:rPr>
        <w:t xml:space="preserve"> Canted XT WD" </w:t>
      </w:r>
      <w:r w:rsidRPr="004F651F">
        <w:t>fascia system.</w:t>
      </w:r>
    </w:p>
    <w:p w14:paraId="06338ED0" w14:textId="586638F5" w:rsidR="00F426EB" w:rsidRDefault="00EB0B65" w:rsidP="00F426EB">
      <w:pPr>
        <w:pStyle w:val="SpecSpecifierNotes0"/>
      </w:pPr>
      <w:r>
        <w:rPr>
          <w:noProof/>
        </w:rPr>
        <w:drawing>
          <wp:inline distT="0" distB="0" distL="0" distR="0" wp14:anchorId="6519C568" wp14:editId="23B6E44B">
            <wp:extent cx="914400" cy="836161"/>
            <wp:effectExtent l="0" t="0" r="0" b="2540"/>
            <wp:docPr id="9" name="Picture 9" descr="TerminEdge™ Canted XT WD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rminEdge™ Canted XT WD Fascia"/>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2573"/>
                    <a:stretch/>
                  </pic:blipFill>
                  <pic:spPr bwMode="auto">
                    <a:xfrm>
                      <a:off x="0" y="0"/>
                      <a:ext cx="914400" cy="836161"/>
                    </a:xfrm>
                    <a:prstGeom prst="rect">
                      <a:avLst/>
                    </a:prstGeom>
                    <a:noFill/>
                    <a:ln>
                      <a:noFill/>
                    </a:ln>
                    <a:extLst>
                      <a:ext uri="{53640926-AAD7-44D8-BBD7-CCE9431645EC}">
                        <a14:shadowObscured xmlns:a14="http://schemas.microsoft.com/office/drawing/2010/main"/>
                      </a:ext>
                    </a:extLst>
                  </pic:spPr>
                </pic:pic>
              </a:graphicData>
            </a:graphic>
          </wp:inline>
        </w:drawing>
      </w:r>
    </w:p>
    <w:p w14:paraId="64A3FE6C" w14:textId="38A668D9" w:rsidR="00EC6DDC" w:rsidRPr="004F651F" w:rsidRDefault="00000000" w:rsidP="00F426EB">
      <w:pPr>
        <w:pStyle w:val="SpecSpecifierNotes0"/>
      </w:pPr>
      <w:hyperlink r:id="rId25" w:history="1">
        <w:r w:rsidR="00EC6DDC" w:rsidRPr="00EC6DDC">
          <w:rPr>
            <w:rStyle w:val="Hyperlink"/>
            <w:color w:val="0000FF"/>
            <w:szCs w:val="24"/>
            <w:u w:val="single"/>
          </w:rPr>
          <w:t>Hickman Edge Systems Website</w:t>
        </w:r>
      </w:hyperlink>
    </w:p>
    <w:p w14:paraId="02FA6DD9" w14:textId="3C4FD2DD" w:rsidR="00F426EB" w:rsidRDefault="00F426EB" w:rsidP="00F426EB">
      <w:pPr>
        <w:pStyle w:val="SpecSpecifierNotes0"/>
      </w:pPr>
      <w:r>
        <w:t>Specify face size.  Face size ranges from 9</w:t>
      </w:r>
      <w:r w:rsidR="00E97F3F">
        <w:t>”</w:t>
      </w:r>
      <w:r>
        <w:t xml:space="preserve"> to 13</w:t>
      </w:r>
      <w:r w:rsidR="00FA1179">
        <w:t>.5</w:t>
      </w:r>
      <w:r w:rsidR="00E97F3F">
        <w:t>”</w:t>
      </w:r>
      <w:r>
        <w:t xml:space="preserve"> </w:t>
      </w:r>
    </w:p>
    <w:p w14:paraId="5C54DEB8" w14:textId="77777777" w:rsidR="00F426EB" w:rsidRDefault="00F426EB" w:rsidP="00F426EB">
      <w:pPr>
        <w:pStyle w:val="SpecSpecifierNotes0"/>
      </w:pPr>
      <w:r w:rsidRPr="00FE296E">
        <w:rPr>
          <w:b/>
          <w:bCs/>
        </w:rPr>
        <w:t>Wind Warranty:</w:t>
      </w:r>
      <w:r>
        <w:t xml:space="preserve"> Lifetime, 215 </w:t>
      </w:r>
      <w:proofErr w:type="gramStart"/>
      <w:r>
        <w:t>mph</w:t>
      </w:r>
      <w:proofErr w:type="gramEnd"/>
    </w:p>
    <w:p w14:paraId="43215855" w14:textId="51925ACE" w:rsidR="00F426EB" w:rsidRPr="00C850B1" w:rsidRDefault="00006E0C" w:rsidP="00EB107A">
      <w:pPr>
        <w:pStyle w:val="SpecSpecifierNotes0"/>
      </w:pPr>
      <w:r w:rsidRPr="00D83CC3">
        <w:rPr>
          <w:b/>
          <w:bCs/>
        </w:rPr>
        <w:t>Available Fascia Cover Material (Modify Fascia Cover selection accordingly):</w:t>
      </w:r>
      <w:r w:rsidR="00F426EB">
        <w:t xml:space="preserve"> 0.050</w:t>
      </w:r>
      <w:r w:rsidR="00A717BB">
        <w:t>"</w:t>
      </w:r>
      <w:r w:rsidR="00F426EB">
        <w:t xml:space="preserve"> aluminum, 0.063</w:t>
      </w:r>
      <w:r w:rsidR="00A717BB">
        <w:t>"</w:t>
      </w:r>
      <w:r w:rsidR="00F426EB">
        <w:t xml:space="preserve"> aluminum, 22</w:t>
      </w:r>
      <w:r w:rsidR="00E97F3F">
        <w:t xml:space="preserve"> ga. </w:t>
      </w:r>
      <w:r w:rsidR="00F426EB">
        <w:t xml:space="preserve">galvanized </w:t>
      </w:r>
      <w:proofErr w:type="gramStart"/>
      <w:r w:rsidR="00F426EB">
        <w:t>steel</w:t>
      </w:r>
      <w:proofErr w:type="gramEnd"/>
    </w:p>
    <w:p w14:paraId="714696BC" w14:textId="2955D273" w:rsidR="00F426EB" w:rsidRPr="00EB107A" w:rsidRDefault="00F426EB" w:rsidP="00EB107A">
      <w:pPr>
        <w:pStyle w:val="SpecHeading4A"/>
        <w:rPr>
          <w:b/>
          <w:bCs/>
        </w:rPr>
      </w:pPr>
      <w:r w:rsidRPr="00EB107A">
        <w:rPr>
          <w:b/>
          <w:bCs/>
        </w:rPr>
        <w:t>Fascia System</w:t>
      </w:r>
      <w:proofErr w:type="gramStart"/>
      <w:r w:rsidRPr="00EB107A">
        <w:rPr>
          <w:b/>
          <w:bCs/>
        </w:rPr>
        <w:t>:  “</w:t>
      </w:r>
      <w:proofErr w:type="spellStart"/>
      <w:proofErr w:type="gramEnd"/>
      <w:r w:rsidRPr="00EB107A">
        <w:rPr>
          <w:b/>
          <w:bCs/>
        </w:rPr>
        <w:t>TerminEdge</w:t>
      </w:r>
      <w:proofErr w:type="spellEnd"/>
      <w:r w:rsidRPr="00EB107A">
        <w:rPr>
          <w:b/>
          <w:bCs/>
        </w:rPr>
        <w:t xml:space="preserve"> Canted XT WD” </w:t>
      </w:r>
    </w:p>
    <w:p w14:paraId="3C118CAE" w14:textId="77777777" w:rsidR="00F426EB" w:rsidRDefault="00F426EB" w:rsidP="00F426EB">
      <w:pPr>
        <w:pStyle w:val="SpecHeading51"/>
        <w:tabs>
          <w:tab w:val="clear" w:pos="1264"/>
          <w:tab w:val="num" w:pos="2430"/>
        </w:tabs>
      </w:pPr>
      <w:r>
        <w:t>Description:</w:t>
      </w:r>
    </w:p>
    <w:p w14:paraId="084EB5B9" w14:textId="77777777" w:rsidR="00F426EB" w:rsidRDefault="00F426EB" w:rsidP="00F426EB">
      <w:pPr>
        <w:pStyle w:val="SpecHeading6a"/>
      </w:pPr>
      <w:r>
        <w:t>Fascia with extruded aluminum anchor bar.</w:t>
      </w:r>
    </w:p>
    <w:p w14:paraId="4E9E2AC3" w14:textId="77777777" w:rsidR="00F426EB" w:rsidRDefault="00F426EB" w:rsidP="00F426EB">
      <w:pPr>
        <w:pStyle w:val="SpecHeading6a"/>
      </w:pPr>
      <w:r>
        <w:t>For single-ply roofing</w:t>
      </w:r>
    </w:p>
    <w:p w14:paraId="24DB494B" w14:textId="3AB651E6" w:rsidR="00F426EB" w:rsidRPr="006F06C7" w:rsidRDefault="00F426EB" w:rsidP="00F426EB">
      <w:pPr>
        <w:pStyle w:val="SpecHeading51"/>
        <w:rPr>
          <w:color w:val="0070C0"/>
        </w:rPr>
      </w:pPr>
      <w:r>
        <w:t>Face Size</w:t>
      </w:r>
      <w:proofErr w:type="gramStart"/>
      <w:r>
        <w:t xml:space="preserve">:  </w:t>
      </w:r>
      <w:r w:rsidRPr="006F06C7">
        <w:rPr>
          <w:color w:val="0070C0"/>
        </w:rPr>
        <w:t>[</w:t>
      </w:r>
      <w:proofErr w:type="gramEnd"/>
      <w:r w:rsidRPr="006F06C7">
        <w:rPr>
          <w:color w:val="0070C0"/>
        </w:rPr>
        <w:t>9</w:t>
      </w:r>
      <w:r w:rsidR="00E97F3F">
        <w:rPr>
          <w:color w:val="0070C0"/>
        </w:rPr>
        <w:t>”</w:t>
      </w:r>
      <w:r w:rsidRPr="006F06C7">
        <w:rPr>
          <w:color w:val="0070C0"/>
        </w:rPr>
        <w:t>] [</w:t>
      </w:r>
      <w:r w:rsidR="00570678" w:rsidRPr="006F06C7">
        <w:rPr>
          <w:color w:val="0070C0"/>
        </w:rPr>
        <w:t>10.5</w:t>
      </w:r>
      <w:r w:rsidR="00E97F3F">
        <w:rPr>
          <w:color w:val="0070C0"/>
        </w:rPr>
        <w:t>”</w:t>
      </w:r>
      <w:r w:rsidRPr="006F06C7">
        <w:rPr>
          <w:color w:val="0070C0"/>
        </w:rPr>
        <w:t>] [</w:t>
      </w:r>
      <w:r w:rsidR="00570678" w:rsidRPr="006F06C7">
        <w:rPr>
          <w:color w:val="0070C0"/>
        </w:rPr>
        <w:t>12</w:t>
      </w:r>
      <w:r w:rsidR="00E97F3F">
        <w:rPr>
          <w:color w:val="0070C0"/>
        </w:rPr>
        <w:t>”</w:t>
      </w:r>
      <w:r w:rsidRPr="006F06C7">
        <w:rPr>
          <w:color w:val="0070C0"/>
        </w:rPr>
        <w:t>] [1</w:t>
      </w:r>
      <w:r w:rsidR="00570678" w:rsidRPr="006F06C7">
        <w:rPr>
          <w:color w:val="0070C0"/>
        </w:rPr>
        <w:t>3.5</w:t>
      </w:r>
      <w:r w:rsidR="00E97F3F">
        <w:rPr>
          <w:color w:val="0070C0"/>
        </w:rPr>
        <w:t>”</w:t>
      </w:r>
      <w:r w:rsidRPr="006F06C7">
        <w:rPr>
          <w:color w:val="0070C0"/>
        </w:rPr>
        <w:t>] [Indicated on the Drawings].</w:t>
      </w:r>
    </w:p>
    <w:p w14:paraId="0B977C8B" w14:textId="77777777" w:rsidR="00F426EB" w:rsidRDefault="00F426EB" w:rsidP="00F426EB">
      <w:pPr>
        <w:pStyle w:val="SpecHeading51"/>
      </w:pPr>
      <w:r>
        <w:t>Approvals:</w:t>
      </w:r>
    </w:p>
    <w:p w14:paraId="4D91A01C" w14:textId="6F8F73DB" w:rsidR="00F426EB" w:rsidRPr="00471D97" w:rsidRDefault="00F426EB" w:rsidP="00F426EB">
      <w:pPr>
        <w:pStyle w:val="SpecHeading6a"/>
      </w:pPr>
      <w:r>
        <w:t xml:space="preserve">ANSI/SPRI/FM 4435/ES-1 up to 139 </w:t>
      </w:r>
      <w:proofErr w:type="spellStart"/>
      <w:r>
        <w:t>psf</w:t>
      </w:r>
      <w:proofErr w:type="spellEnd"/>
      <w:r>
        <w:t xml:space="preserve"> </w:t>
      </w:r>
      <w:r w:rsidR="00DE48B4">
        <w:t>Horizontal</w:t>
      </w:r>
      <w:r>
        <w:t>.</w:t>
      </w:r>
    </w:p>
    <w:p w14:paraId="66B8342D" w14:textId="2BC6E34E" w:rsidR="00F426EB" w:rsidRDefault="00F426EB" w:rsidP="00FC6AE0">
      <w:pPr>
        <w:pStyle w:val="SpecHeading6a"/>
      </w:pPr>
      <w:r>
        <w:t>FM Approved</w:t>
      </w:r>
      <w:r w:rsidR="00FC6AE0">
        <w:t xml:space="preserve"> up to 1-</w:t>
      </w:r>
      <w:r w:rsidR="00981EB6">
        <w:t>135</w:t>
      </w:r>
      <w:r w:rsidR="00FC6AE0">
        <w:t xml:space="preserve"> Perimeter and 1-</w:t>
      </w:r>
      <w:r w:rsidR="00981EB6">
        <w:t>105</w:t>
      </w:r>
      <w:r w:rsidR="00FC6AE0">
        <w:t xml:space="preserve"> Corner.</w:t>
      </w:r>
    </w:p>
    <w:p w14:paraId="43B692AA" w14:textId="77777777" w:rsidR="00F426EB" w:rsidRDefault="00F426EB" w:rsidP="00F426EB">
      <w:pPr>
        <w:pStyle w:val="SpecHeading6a"/>
      </w:pPr>
      <w:r>
        <w:t>Miami-Dade County Approved.</w:t>
      </w:r>
    </w:p>
    <w:p w14:paraId="4E256850" w14:textId="77777777" w:rsidR="00F426EB" w:rsidRDefault="00F426EB" w:rsidP="00F426EB">
      <w:pPr>
        <w:pStyle w:val="SpecHeading6a"/>
      </w:pPr>
      <w:r>
        <w:t>Florida Product Approval.</w:t>
      </w:r>
    </w:p>
    <w:p w14:paraId="0825572D" w14:textId="77777777" w:rsidR="00ED53CB" w:rsidRDefault="00ED53CB" w:rsidP="00ED53CB">
      <w:pPr>
        <w:pStyle w:val="SpecHeading51"/>
      </w:pPr>
      <w:r>
        <w:t>Extruded Anchor Bar:</w:t>
      </w:r>
    </w:p>
    <w:p w14:paraId="1B8E093B" w14:textId="3EC2381E" w:rsidR="00ED53CB" w:rsidRDefault="00ED53CB" w:rsidP="00ED53CB">
      <w:pPr>
        <w:pStyle w:val="SpecHeading6a"/>
      </w:pPr>
      <w:r>
        <w:t>Material: Aluminum</w:t>
      </w:r>
      <w:r w:rsidR="006F06C7">
        <w:t>.</w:t>
      </w:r>
      <w:r>
        <w:t xml:space="preserve"> </w:t>
      </w:r>
    </w:p>
    <w:p w14:paraId="3304D288" w14:textId="77777777" w:rsidR="00ED53CB" w:rsidRPr="00D76112" w:rsidRDefault="00ED53CB" w:rsidP="00ED53CB">
      <w:pPr>
        <w:pStyle w:val="SpecHeading6a"/>
      </w:pPr>
      <w:r w:rsidRPr="00B815F2">
        <w:t>Thickness</w:t>
      </w:r>
      <w:r w:rsidRPr="00D76112">
        <w:t>: Varies based on face height.</w:t>
      </w:r>
    </w:p>
    <w:p w14:paraId="5B0D8ACA" w14:textId="51597D0E" w:rsidR="00ED53CB" w:rsidRDefault="00ED53CB" w:rsidP="00ED53CB">
      <w:pPr>
        <w:pStyle w:val="SpecHeading6a"/>
      </w:pPr>
      <w:r>
        <w:t>Extruded Lengths:  12’-0”.</w:t>
      </w:r>
    </w:p>
    <w:p w14:paraId="711F6E34" w14:textId="76902D3E" w:rsidR="00947D5A" w:rsidRPr="00947D5A" w:rsidRDefault="00947D5A" w:rsidP="00947D5A">
      <w:pPr>
        <w:pStyle w:val="SpecHeading6a"/>
      </w:pPr>
      <w:r>
        <w:t>Fastener Holes:  Pre-Punched.</w:t>
      </w:r>
    </w:p>
    <w:p w14:paraId="570A6D54" w14:textId="77777777" w:rsidR="009D6E7A" w:rsidRDefault="009D6E7A" w:rsidP="009D6E7A">
      <w:pPr>
        <w:pStyle w:val="SpecHeading51"/>
      </w:pPr>
      <w:r>
        <w:t>Formed Continuous Cleat</w:t>
      </w:r>
    </w:p>
    <w:p w14:paraId="46111618" w14:textId="3BEFBC6D" w:rsidR="009D6E7A" w:rsidRDefault="009D6E7A" w:rsidP="009D6E7A">
      <w:pPr>
        <w:pStyle w:val="SpecHeading6a"/>
      </w:pPr>
      <w:r>
        <w:t>Material 20 ga. Galvanized Steel</w:t>
      </w:r>
      <w:r w:rsidR="006F06C7">
        <w:t>.</w:t>
      </w:r>
    </w:p>
    <w:p w14:paraId="2E7FC4D9" w14:textId="43C3FDD1" w:rsidR="009D6E7A" w:rsidRDefault="009D6E7A" w:rsidP="009D6E7A">
      <w:pPr>
        <w:pStyle w:val="SpecHeading6a"/>
      </w:pPr>
      <w:r>
        <w:t xml:space="preserve">Formed Lengths: 12’-0”. </w:t>
      </w:r>
    </w:p>
    <w:p w14:paraId="50ED0388" w14:textId="64154AAE" w:rsidR="00936CFC" w:rsidRPr="00936CFC" w:rsidRDefault="00936CFC" w:rsidP="00936CFC">
      <w:pPr>
        <w:pStyle w:val="SpecHeading6a"/>
      </w:pPr>
      <w:r>
        <w:t>Fastener Holes:  Pre-Punched.</w:t>
      </w:r>
    </w:p>
    <w:p w14:paraId="319249FD" w14:textId="69C465BC" w:rsidR="00ED53CB" w:rsidRDefault="00ED53CB" w:rsidP="009D6E7A">
      <w:pPr>
        <w:pStyle w:val="SpecHeading51"/>
      </w:pPr>
      <w:r>
        <w:t>Anchor Bar Splices:</w:t>
      </w:r>
    </w:p>
    <w:p w14:paraId="542D4A3F" w14:textId="771C8027" w:rsidR="00ED53CB" w:rsidRDefault="00ED53CB" w:rsidP="00ED53CB">
      <w:pPr>
        <w:pStyle w:val="SpecHeading6a"/>
      </w:pPr>
      <w:r>
        <w:t xml:space="preserve">Material:  </w:t>
      </w:r>
      <w:r w:rsidR="00CC5EAE">
        <w:t>Aluminum</w:t>
      </w:r>
      <w:r w:rsidR="006F06C7">
        <w:t>.</w:t>
      </w:r>
    </w:p>
    <w:p w14:paraId="68863CD5" w14:textId="77777777" w:rsidR="00ED53CB" w:rsidRDefault="00ED53CB" w:rsidP="00ED53CB">
      <w:pPr>
        <w:pStyle w:val="SpecHeading51"/>
      </w:pPr>
      <w:r>
        <w:t>Concealed Splice Plate:</w:t>
      </w:r>
    </w:p>
    <w:p w14:paraId="48B4E269" w14:textId="3745C16F" w:rsidR="00345C54" w:rsidRDefault="00345C54" w:rsidP="00345C54">
      <w:pPr>
        <w:pStyle w:val="SpecHeading6a"/>
      </w:pPr>
      <w:r>
        <w:t>Material:  Same as cover material</w:t>
      </w:r>
      <w:r w:rsidR="006F06C7">
        <w:t>.</w:t>
      </w:r>
    </w:p>
    <w:p w14:paraId="5E5EAF62" w14:textId="77777777" w:rsidR="00345C54" w:rsidRPr="00C5210E" w:rsidRDefault="00345C54" w:rsidP="00345C54">
      <w:pPr>
        <w:pStyle w:val="SpecHeading6a"/>
      </w:pPr>
      <w:r w:rsidRPr="00DE76C5">
        <w:t>Finish and Color:  Same as exterior fascia covers.</w:t>
      </w:r>
    </w:p>
    <w:p w14:paraId="141BEB69" w14:textId="24E5C79D" w:rsidR="00ED53CB" w:rsidRPr="00D76112" w:rsidRDefault="00ED53CB" w:rsidP="00ED53CB">
      <w:pPr>
        <w:pStyle w:val="SpecHeading6a"/>
      </w:pPr>
      <w:r>
        <w:t>Width: 3.5</w:t>
      </w:r>
      <w:r w:rsidR="00E97F3F">
        <w:t>”</w:t>
      </w:r>
      <w:r>
        <w:t>.</w:t>
      </w:r>
    </w:p>
    <w:p w14:paraId="0E22C6D5" w14:textId="77777777" w:rsidR="00ED53CB" w:rsidRDefault="00ED53CB" w:rsidP="00ED53CB">
      <w:pPr>
        <w:pStyle w:val="SpecHeading51"/>
      </w:pPr>
      <w:r>
        <w:t xml:space="preserve">Formed </w:t>
      </w:r>
      <w:proofErr w:type="spellStart"/>
      <w:r>
        <w:t>Waterdam</w:t>
      </w:r>
      <w:proofErr w:type="spellEnd"/>
      <w:r>
        <w:t>:</w:t>
      </w:r>
    </w:p>
    <w:p w14:paraId="67329462" w14:textId="0A1A8F47" w:rsidR="00ED53CB" w:rsidRDefault="00ED53CB" w:rsidP="00ED53CB">
      <w:pPr>
        <w:pStyle w:val="SpecHeading6a"/>
      </w:pPr>
      <w:r>
        <w:t>Material: 24 ga. Galvanized Steel</w:t>
      </w:r>
      <w:r w:rsidR="006F06C7">
        <w:t>.</w:t>
      </w:r>
    </w:p>
    <w:p w14:paraId="1A73623C" w14:textId="77777777" w:rsidR="00ED53CB" w:rsidRDefault="00ED53CB" w:rsidP="00ED53CB">
      <w:pPr>
        <w:pStyle w:val="SpecHeading51"/>
      </w:pPr>
      <w:r>
        <w:t>Leveler:</w:t>
      </w:r>
    </w:p>
    <w:p w14:paraId="578C65DF" w14:textId="37F74300" w:rsidR="00ED53CB" w:rsidRDefault="00ED53CB" w:rsidP="00ED53CB">
      <w:pPr>
        <w:pStyle w:val="SpecHeading6a"/>
      </w:pPr>
      <w:r>
        <w:t>Material: 24 ga. Galvanized Steel</w:t>
      </w:r>
      <w:r w:rsidR="006F06C7">
        <w:t>.</w:t>
      </w:r>
    </w:p>
    <w:p w14:paraId="346518D4" w14:textId="25765DE6" w:rsidR="00F426EB" w:rsidRDefault="00F426EB" w:rsidP="00F426EB"/>
    <w:p w14:paraId="15EA07AC" w14:textId="51D0839B" w:rsidR="00570678" w:rsidRDefault="00570678" w:rsidP="00570678">
      <w:pPr>
        <w:pStyle w:val="SpecSpecifierNotes0"/>
        <w:rPr>
          <w:b/>
          <w:bCs/>
        </w:rPr>
      </w:pPr>
      <w:r>
        <w:lastRenderedPageBreak/>
        <w:t>Specifier Notes:  Use the following to specify "</w:t>
      </w:r>
      <w:proofErr w:type="spellStart"/>
      <w:r w:rsidRPr="004F651F">
        <w:rPr>
          <w:b/>
          <w:bCs/>
        </w:rPr>
        <w:t>TerminEdge</w:t>
      </w:r>
      <w:proofErr w:type="spellEnd"/>
      <w:r>
        <w:rPr>
          <w:b/>
          <w:bCs/>
        </w:rPr>
        <w:t xml:space="preserve"> Canted </w:t>
      </w:r>
      <w:r w:rsidR="00580340">
        <w:rPr>
          <w:b/>
          <w:bCs/>
        </w:rPr>
        <w:t>XT</w:t>
      </w:r>
      <w:r>
        <w:rPr>
          <w:b/>
          <w:bCs/>
        </w:rPr>
        <w:t xml:space="preserve">" </w:t>
      </w:r>
      <w:r w:rsidRPr="004F651F">
        <w:t>fascia system.</w:t>
      </w:r>
    </w:p>
    <w:p w14:paraId="62656A8A" w14:textId="36E29FBE" w:rsidR="00570678" w:rsidRDefault="00CC39A1" w:rsidP="00570678">
      <w:pPr>
        <w:pStyle w:val="SpecSpecifierNotes0"/>
        <w:rPr>
          <w:b/>
          <w:bCs/>
        </w:rPr>
      </w:pPr>
      <w:r>
        <w:rPr>
          <w:noProof/>
        </w:rPr>
        <w:drawing>
          <wp:inline distT="0" distB="0" distL="0" distR="0" wp14:anchorId="5FF609F2" wp14:editId="52FC3347">
            <wp:extent cx="914400" cy="879840"/>
            <wp:effectExtent l="0" t="0" r="0" b="0"/>
            <wp:docPr id="10" name="Picture 10" descr="TerminEdge™ Canted XT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rminEdge™ Canted XT Fasci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879840"/>
                    </a:xfrm>
                    <a:prstGeom prst="rect">
                      <a:avLst/>
                    </a:prstGeom>
                    <a:noFill/>
                    <a:ln>
                      <a:noFill/>
                    </a:ln>
                  </pic:spPr>
                </pic:pic>
              </a:graphicData>
            </a:graphic>
          </wp:inline>
        </w:drawing>
      </w:r>
    </w:p>
    <w:p w14:paraId="2F170860" w14:textId="1CA07111" w:rsidR="00643B13" w:rsidRPr="00EC6DDC" w:rsidRDefault="00000000" w:rsidP="00570678">
      <w:pPr>
        <w:pStyle w:val="SpecSpecifierNotes0"/>
        <w:rPr>
          <w:u w:val="single"/>
        </w:rPr>
      </w:pPr>
      <w:hyperlink r:id="rId27" w:history="1">
        <w:r w:rsidR="00643B13" w:rsidRPr="00EC6DDC">
          <w:rPr>
            <w:rStyle w:val="Hyperlink"/>
            <w:color w:val="0000FF"/>
            <w:szCs w:val="24"/>
            <w:u w:val="single"/>
          </w:rPr>
          <w:t>Hickman Edge Systems Website</w:t>
        </w:r>
      </w:hyperlink>
    </w:p>
    <w:p w14:paraId="67B5125D" w14:textId="376C9A39" w:rsidR="00570678" w:rsidRDefault="00570678" w:rsidP="00570678">
      <w:pPr>
        <w:pStyle w:val="SpecSpecifierNotes0"/>
      </w:pPr>
      <w:r>
        <w:t xml:space="preserve">Specify face size.  Face size ranges from </w:t>
      </w:r>
      <w:r w:rsidR="00580340">
        <w:t>9</w:t>
      </w:r>
      <w:r w:rsidR="00E97F3F">
        <w:t>”</w:t>
      </w:r>
      <w:r>
        <w:t xml:space="preserve"> to 1</w:t>
      </w:r>
      <w:r w:rsidR="00580340">
        <w:t>3</w:t>
      </w:r>
      <w:r w:rsidR="00FA1179">
        <w:t>.5</w:t>
      </w:r>
      <w:r w:rsidR="00E97F3F">
        <w:t>”</w:t>
      </w:r>
      <w:r>
        <w:t xml:space="preserve"> </w:t>
      </w:r>
    </w:p>
    <w:p w14:paraId="288E58A5" w14:textId="77777777" w:rsidR="00570678" w:rsidRDefault="00570678" w:rsidP="00570678">
      <w:pPr>
        <w:pStyle w:val="SpecSpecifierNotes0"/>
      </w:pPr>
      <w:r w:rsidRPr="00A315BE">
        <w:rPr>
          <w:b/>
          <w:bCs/>
        </w:rPr>
        <w:t>Wind Warranty:</w:t>
      </w:r>
      <w:r>
        <w:t xml:space="preserve"> Lifetime, 215 </w:t>
      </w:r>
      <w:proofErr w:type="gramStart"/>
      <w:r>
        <w:t>mph</w:t>
      </w:r>
      <w:proofErr w:type="gramEnd"/>
    </w:p>
    <w:p w14:paraId="221F0C2D" w14:textId="0A74353B" w:rsidR="00570678" w:rsidRPr="00C850B1" w:rsidRDefault="00EB107A" w:rsidP="00EB107A">
      <w:pPr>
        <w:pStyle w:val="SpecSpecifierNotes0"/>
      </w:pPr>
      <w:r w:rsidRPr="00D83CC3">
        <w:rPr>
          <w:b/>
          <w:bCs/>
        </w:rPr>
        <w:t>Available Fascia Cover Material (Modify Fascia Cover selection accordingly):</w:t>
      </w:r>
      <w:r>
        <w:t xml:space="preserve">  </w:t>
      </w:r>
      <w:r w:rsidR="00570678">
        <w:t>0.050</w:t>
      </w:r>
      <w:r w:rsidR="00A717BB">
        <w:t>"</w:t>
      </w:r>
      <w:r w:rsidR="00570678">
        <w:t xml:space="preserve"> aluminum, 0.063</w:t>
      </w:r>
      <w:r w:rsidR="00A717BB">
        <w:t>"</w:t>
      </w:r>
      <w:r w:rsidR="00570678">
        <w:t xml:space="preserve"> aluminum, 22</w:t>
      </w:r>
      <w:r w:rsidR="00E97F3F">
        <w:t xml:space="preserve"> ga. </w:t>
      </w:r>
      <w:r w:rsidR="00570678">
        <w:t xml:space="preserve">galvanized </w:t>
      </w:r>
      <w:proofErr w:type="gramStart"/>
      <w:r w:rsidR="00570678">
        <w:t>steel</w:t>
      </w:r>
      <w:proofErr w:type="gramEnd"/>
      <w:r w:rsidR="00570678">
        <w:t xml:space="preserve"> </w:t>
      </w:r>
    </w:p>
    <w:p w14:paraId="1C22DB50" w14:textId="31D1BEB8" w:rsidR="00570678" w:rsidRPr="00EB107A" w:rsidRDefault="00570678" w:rsidP="00EB107A">
      <w:pPr>
        <w:pStyle w:val="SpecHeading4A"/>
        <w:rPr>
          <w:b/>
          <w:bCs/>
        </w:rPr>
      </w:pPr>
      <w:r w:rsidRPr="00EB107A">
        <w:rPr>
          <w:b/>
          <w:bCs/>
        </w:rPr>
        <w:t>Fascia System</w:t>
      </w:r>
      <w:proofErr w:type="gramStart"/>
      <w:r w:rsidRPr="00EB107A">
        <w:rPr>
          <w:b/>
          <w:bCs/>
        </w:rPr>
        <w:t>:  “</w:t>
      </w:r>
      <w:proofErr w:type="spellStart"/>
      <w:proofErr w:type="gramEnd"/>
      <w:r w:rsidRPr="00EB107A">
        <w:rPr>
          <w:b/>
          <w:bCs/>
        </w:rPr>
        <w:t>TerminEdge</w:t>
      </w:r>
      <w:proofErr w:type="spellEnd"/>
      <w:r w:rsidRPr="00EB107A">
        <w:rPr>
          <w:b/>
          <w:bCs/>
        </w:rPr>
        <w:t xml:space="preserve"> Canted X</w:t>
      </w:r>
      <w:r w:rsidR="005F2AC8">
        <w:rPr>
          <w:b/>
          <w:bCs/>
        </w:rPr>
        <w:t>T</w:t>
      </w:r>
      <w:r w:rsidRPr="00EB107A">
        <w:rPr>
          <w:b/>
          <w:bCs/>
        </w:rPr>
        <w:t xml:space="preserve">” </w:t>
      </w:r>
    </w:p>
    <w:p w14:paraId="0044520D" w14:textId="77777777" w:rsidR="00570678" w:rsidRDefault="00570678" w:rsidP="00570678">
      <w:pPr>
        <w:pStyle w:val="SpecHeading51"/>
        <w:tabs>
          <w:tab w:val="clear" w:pos="1264"/>
          <w:tab w:val="num" w:pos="2430"/>
        </w:tabs>
      </w:pPr>
      <w:r>
        <w:t>Description:</w:t>
      </w:r>
    </w:p>
    <w:p w14:paraId="580C62DC" w14:textId="77777777" w:rsidR="00570678" w:rsidRDefault="00570678" w:rsidP="00570678">
      <w:pPr>
        <w:pStyle w:val="SpecHeading6a"/>
      </w:pPr>
      <w:r>
        <w:t>Fascia with extruded aluminum anchor bar.</w:t>
      </w:r>
    </w:p>
    <w:p w14:paraId="6E397D38" w14:textId="3048193D" w:rsidR="00570678" w:rsidRDefault="00570678" w:rsidP="00570678">
      <w:pPr>
        <w:pStyle w:val="SpecHeading6a"/>
      </w:pPr>
      <w:r>
        <w:t xml:space="preserve">Beveled wood </w:t>
      </w:r>
      <w:proofErr w:type="spellStart"/>
      <w:r>
        <w:t>nailer</w:t>
      </w:r>
      <w:proofErr w:type="spellEnd"/>
      <w:r w:rsidR="006F06C7">
        <w:t>.</w:t>
      </w:r>
    </w:p>
    <w:p w14:paraId="2E85B9C4" w14:textId="58FD08F5" w:rsidR="00570678" w:rsidRPr="002648FB" w:rsidRDefault="00570678" w:rsidP="00570678">
      <w:pPr>
        <w:pStyle w:val="SpecHeading6a"/>
      </w:pPr>
      <w:r w:rsidRPr="002648FB">
        <w:t>For single-ply roofing</w:t>
      </w:r>
      <w:r w:rsidR="006F06C7">
        <w:t>.</w:t>
      </w:r>
    </w:p>
    <w:p w14:paraId="5B3467BF" w14:textId="4A467F4F" w:rsidR="00570678" w:rsidRDefault="00570678" w:rsidP="00570678">
      <w:pPr>
        <w:pStyle w:val="SpecHeading51"/>
      </w:pPr>
      <w:r>
        <w:t>Face Size</w:t>
      </w:r>
      <w:proofErr w:type="gramStart"/>
      <w:r>
        <w:t xml:space="preserve">:  </w:t>
      </w:r>
      <w:r w:rsidRPr="00A703A6">
        <w:rPr>
          <w:color w:val="0070C0"/>
        </w:rPr>
        <w:t>[</w:t>
      </w:r>
      <w:proofErr w:type="gramEnd"/>
      <w:r w:rsidR="00580340">
        <w:rPr>
          <w:color w:val="0070C0"/>
        </w:rPr>
        <w:t>9</w:t>
      </w:r>
      <w:r w:rsidR="00E97F3F">
        <w:rPr>
          <w:color w:val="0070C0"/>
        </w:rPr>
        <w:t>”</w:t>
      </w:r>
      <w:r w:rsidRPr="00A703A6">
        <w:rPr>
          <w:color w:val="0070C0"/>
        </w:rPr>
        <w:t>] [</w:t>
      </w:r>
      <w:r w:rsidR="00580340">
        <w:rPr>
          <w:color w:val="0070C0"/>
        </w:rPr>
        <w:t>10.5</w:t>
      </w:r>
      <w:r w:rsidR="00E97F3F">
        <w:rPr>
          <w:color w:val="0070C0"/>
        </w:rPr>
        <w:t>”</w:t>
      </w:r>
      <w:r w:rsidRPr="00A703A6">
        <w:rPr>
          <w:color w:val="0070C0"/>
        </w:rPr>
        <w:t>] [</w:t>
      </w:r>
      <w:r w:rsidR="00580340">
        <w:rPr>
          <w:color w:val="0070C0"/>
        </w:rPr>
        <w:t>12</w:t>
      </w:r>
      <w:r w:rsidR="00E97F3F">
        <w:rPr>
          <w:color w:val="0070C0"/>
        </w:rPr>
        <w:t>”</w:t>
      </w:r>
      <w:r w:rsidRPr="00A703A6">
        <w:rPr>
          <w:color w:val="0070C0"/>
        </w:rPr>
        <w:t>] [</w:t>
      </w:r>
      <w:r>
        <w:rPr>
          <w:color w:val="0070C0"/>
        </w:rPr>
        <w:t>1</w:t>
      </w:r>
      <w:r w:rsidR="00580340">
        <w:rPr>
          <w:color w:val="0070C0"/>
        </w:rPr>
        <w:t>3.5</w:t>
      </w:r>
      <w:r w:rsidR="00E97F3F">
        <w:rPr>
          <w:color w:val="0070C0"/>
        </w:rPr>
        <w:t>”</w:t>
      </w:r>
      <w:r w:rsidRPr="00A703A6">
        <w:rPr>
          <w:color w:val="0070C0"/>
        </w:rPr>
        <w:t xml:space="preserve">] </w:t>
      </w:r>
      <w:r w:rsidRPr="004F651F">
        <w:rPr>
          <w:color w:val="0070C0"/>
        </w:rPr>
        <w:t>[Indicated on the Drawings].</w:t>
      </w:r>
    </w:p>
    <w:p w14:paraId="047CF889" w14:textId="77777777" w:rsidR="00570678" w:rsidRDefault="00570678" w:rsidP="00570678">
      <w:pPr>
        <w:pStyle w:val="SpecHeading51"/>
      </w:pPr>
      <w:r>
        <w:t>Extruded Anchor Bar:</w:t>
      </w:r>
    </w:p>
    <w:p w14:paraId="495753B2" w14:textId="7E4D89FF" w:rsidR="00570678" w:rsidRDefault="00570678" w:rsidP="00570678">
      <w:pPr>
        <w:pStyle w:val="SpecHeading6a"/>
      </w:pPr>
      <w:r>
        <w:t>Material: Aluminum</w:t>
      </w:r>
      <w:r w:rsidR="006F06C7">
        <w:t>.</w:t>
      </w:r>
      <w:r>
        <w:t xml:space="preserve"> </w:t>
      </w:r>
    </w:p>
    <w:p w14:paraId="70EA2F2B" w14:textId="77777777" w:rsidR="00077A87" w:rsidRPr="00D76112" w:rsidRDefault="00077A87" w:rsidP="00077A87">
      <w:pPr>
        <w:pStyle w:val="SpecHeading6a"/>
      </w:pPr>
      <w:r w:rsidRPr="00B815F2">
        <w:t>Thickness</w:t>
      </w:r>
      <w:r w:rsidRPr="00D76112">
        <w:t>: Varies based on face height.</w:t>
      </w:r>
    </w:p>
    <w:p w14:paraId="5081E7AF" w14:textId="14249724" w:rsidR="00570678" w:rsidRDefault="00570678" w:rsidP="00570678">
      <w:pPr>
        <w:pStyle w:val="SpecHeading6a"/>
      </w:pPr>
      <w:r>
        <w:t>Extruded Lengths:  12’-0”.</w:t>
      </w:r>
    </w:p>
    <w:p w14:paraId="5AC6FE0B" w14:textId="044603FB" w:rsidR="00947D5A" w:rsidRPr="00947D5A" w:rsidRDefault="00947D5A" w:rsidP="00947D5A">
      <w:pPr>
        <w:pStyle w:val="SpecHeading6a"/>
      </w:pPr>
      <w:r>
        <w:t>Fastener Holes:  Pre-Punched.</w:t>
      </w:r>
    </w:p>
    <w:p w14:paraId="4FB765B9" w14:textId="77777777" w:rsidR="00A16CE0" w:rsidRDefault="00A16CE0" w:rsidP="00A16CE0">
      <w:pPr>
        <w:pStyle w:val="SpecHeading51"/>
      </w:pPr>
      <w:r>
        <w:t>Formed Continuous Cleat</w:t>
      </w:r>
    </w:p>
    <w:p w14:paraId="49C65BF3" w14:textId="0167F634" w:rsidR="00A16CE0" w:rsidRDefault="00A16CE0" w:rsidP="00A16CE0">
      <w:pPr>
        <w:pStyle w:val="SpecHeading6a"/>
      </w:pPr>
      <w:r>
        <w:t>Material 20 ga. Galvanized Steel</w:t>
      </w:r>
      <w:r w:rsidR="006F06C7">
        <w:t>.</w:t>
      </w:r>
    </w:p>
    <w:p w14:paraId="59C248C6" w14:textId="0D1355AE" w:rsidR="00A16CE0" w:rsidRDefault="00A16CE0" w:rsidP="00A16CE0">
      <w:pPr>
        <w:pStyle w:val="SpecHeading6a"/>
      </w:pPr>
      <w:r>
        <w:t xml:space="preserve">Formed Lengths: 12’-0”. </w:t>
      </w:r>
    </w:p>
    <w:p w14:paraId="39CAAF1B" w14:textId="4035A88D" w:rsidR="00947D5A" w:rsidRPr="00947D5A" w:rsidRDefault="00947D5A" w:rsidP="00947D5A">
      <w:pPr>
        <w:pStyle w:val="SpecHeading6a"/>
      </w:pPr>
      <w:r>
        <w:t>Fastener Holes:  Pre-Punched.</w:t>
      </w:r>
    </w:p>
    <w:p w14:paraId="0D6EC96C" w14:textId="77777777" w:rsidR="00A16CE0" w:rsidRDefault="00A16CE0" w:rsidP="00A16CE0">
      <w:pPr>
        <w:pStyle w:val="SpecHeading51"/>
      </w:pPr>
      <w:r>
        <w:t>Anchor Bar Splices:</w:t>
      </w:r>
    </w:p>
    <w:p w14:paraId="6E31E084" w14:textId="0C5CD04E" w:rsidR="00A16CE0" w:rsidRDefault="00A16CE0" w:rsidP="00A16CE0">
      <w:pPr>
        <w:pStyle w:val="SpecHeading6a"/>
      </w:pPr>
      <w:r>
        <w:t xml:space="preserve">Material:  </w:t>
      </w:r>
      <w:r w:rsidR="00B96273">
        <w:t>Aluminum</w:t>
      </w:r>
      <w:r w:rsidR="006F06C7">
        <w:t>.</w:t>
      </w:r>
    </w:p>
    <w:p w14:paraId="0A7F0F35" w14:textId="77777777" w:rsidR="00A16CE0" w:rsidRDefault="00A16CE0" w:rsidP="00A16CE0">
      <w:pPr>
        <w:pStyle w:val="SpecHeading51"/>
      </w:pPr>
      <w:r>
        <w:t>Concealed Splice Plate:</w:t>
      </w:r>
    </w:p>
    <w:p w14:paraId="69D509F9" w14:textId="5FB008A4" w:rsidR="00345C54" w:rsidRDefault="00345C54" w:rsidP="00345C54">
      <w:pPr>
        <w:pStyle w:val="SpecHeading6a"/>
      </w:pPr>
      <w:r>
        <w:t>Material:  Same as cover material</w:t>
      </w:r>
      <w:r w:rsidR="006F06C7">
        <w:t>.</w:t>
      </w:r>
    </w:p>
    <w:p w14:paraId="2CEC845A" w14:textId="77777777" w:rsidR="00345C54" w:rsidRPr="00C5210E" w:rsidRDefault="00345C54" w:rsidP="00345C54">
      <w:pPr>
        <w:pStyle w:val="SpecHeading6a"/>
      </w:pPr>
      <w:r w:rsidRPr="00DE76C5">
        <w:t>Finish and Color:  Same as exterior fascia covers.</w:t>
      </w:r>
    </w:p>
    <w:p w14:paraId="40969E6E" w14:textId="3922C027" w:rsidR="00A16CE0" w:rsidRPr="00D76112" w:rsidRDefault="00A16CE0" w:rsidP="00A16CE0">
      <w:pPr>
        <w:pStyle w:val="SpecHeading6a"/>
      </w:pPr>
      <w:r>
        <w:t>Width: 3.5</w:t>
      </w:r>
      <w:r w:rsidR="00E97F3F">
        <w:t>”</w:t>
      </w:r>
      <w:r>
        <w:t>.</w:t>
      </w:r>
    </w:p>
    <w:p w14:paraId="48FD1513" w14:textId="301E4F8C" w:rsidR="00F426EB" w:rsidRDefault="00F426EB" w:rsidP="00F426EB"/>
    <w:p w14:paraId="46A62A53" w14:textId="13D7950A" w:rsidR="00580340" w:rsidRDefault="00580340" w:rsidP="00580340">
      <w:pPr>
        <w:pStyle w:val="SpecSpecifierNotes0"/>
        <w:rPr>
          <w:b/>
          <w:bCs/>
        </w:rPr>
      </w:pPr>
      <w:r>
        <w:lastRenderedPageBreak/>
        <w:t>Specifier Notes:  Use the following to specify "</w:t>
      </w:r>
      <w:proofErr w:type="spellStart"/>
      <w:r w:rsidRPr="004F651F">
        <w:rPr>
          <w:b/>
          <w:bCs/>
        </w:rPr>
        <w:t>TerminEdge</w:t>
      </w:r>
      <w:proofErr w:type="spellEnd"/>
      <w:r>
        <w:rPr>
          <w:b/>
          <w:bCs/>
        </w:rPr>
        <w:t xml:space="preserve"> Drip Edge</w:t>
      </w:r>
      <w:r w:rsidR="00B315DA">
        <w:rPr>
          <w:b/>
          <w:bCs/>
        </w:rPr>
        <w:t xml:space="preserve"> EX</w:t>
      </w:r>
      <w:r>
        <w:rPr>
          <w:b/>
          <w:bCs/>
        </w:rPr>
        <w:t xml:space="preserve">" </w:t>
      </w:r>
      <w:r w:rsidRPr="004F651F">
        <w:t>fascia system.</w:t>
      </w:r>
    </w:p>
    <w:p w14:paraId="6BC6B8D6" w14:textId="77777777" w:rsidR="001E308E" w:rsidRDefault="00CC39A1" w:rsidP="00580340">
      <w:pPr>
        <w:pStyle w:val="SpecSpecifierNotes0"/>
        <w:rPr>
          <w:noProof/>
        </w:rPr>
      </w:pPr>
      <w:r>
        <w:rPr>
          <w:noProof/>
        </w:rPr>
        <w:drawing>
          <wp:inline distT="0" distB="0" distL="0" distR="0" wp14:anchorId="3C7022C0" wp14:editId="46720B46">
            <wp:extent cx="1218839" cy="914400"/>
            <wp:effectExtent l="0" t="0" r="0" b="0"/>
            <wp:docPr id="11" name="Picture 11" descr="TerminEdge™ Drip Edge EX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rminEdge™ Drip Edge EX Fla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18839" cy="914400"/>
                    </a:xfrm>
                    <a:prstGeom prst="rect">
                      <a:avLst/>
                    </a:prstGeom>
                    <a:noFill/>
                    <a:ln>
                      <a:noFill/>
                    </a:ln>
                  </pic:spPr>
                </pic:pic>
              </a:graphicData>
            </a:graphic>
          </wp:inline>
        </w:drawing>
      </w:r>
      <w:r w:rsidR="001E308E" w:rsidRPr="001E308E">
        <w:t xml:space="preserve"> </w:t>
      </w:r>
      <w:r w:rsidR="001E308E">
        <w:rPr>
          <w:noProof/>
        </w:rPr>
        <w:t xml:space="preserve">               </w:t>
      </w:r>
      <w:r w:rsidR="001E308E">
        <w:rPr>
          <w:noProof/>
        </w:rPr>
        <w:drawing>
          <wp:inline distT="0" distB="0" distL="0" distR="0" wp14:anchorId="6C5230B5" wp14:editId="31C54445">
            <wp:extent cx="914400" cy="914400"/>
            <wp:effectExtent l="0" t="0" r="0" b="0"/>
            <wp:docPr id="12" name="Picture 12" descr="TerminEdge™ Drip Edge EX Pit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rminEdge™ Drip Edge EX Pitch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EC250B1" w14:textId="6BC3D57A" w:rsidR="001E308E" w:rsidRPr="001E308E" w:rsidRDefault="001E308E" w:rsidP="00580340">
      <w:pPr>
        <w:pStyle w:val="SpecSpecifierNotes0"/>
        <w:rPr>
          <w:b/>
          <w:bCs/>
          <w:noProof/>
        </w:rPr>
      </w:pPr>
      <w:r w:rsidRPr="001E308E">
        <w:rPr>
          <w:b/>
          <w:bCs/>
          <w:noProof/>
        </w:rPr>
        <w:t>Flat Roof Flange</w:t>
      </w:r>
      <w:r>
        <w:rPr>
          <w:noProof/>
        </w:rPr>
        <w:tab/>
      </w:r>
      <w:r>
        <w:rPr>
          <w:noProof/>
        </w:rPr>
        <w:tab/>
      </w:r>
      <w:r w:rsidRPr="001E308E">
        <w:rPr>
          <w:b/>
          <w:bCs/>
          <w:noProof/>
        </w:rPr>
        <w:t>Pitched Roof Flange</w:t>
      </w:r>
      <w:r w:rsidR="006A4F00">
        <w:rPr>
          <w:b/>
          <w:bCs/>
          <w:noProof/>
        </w:rPr>
        <w:t xml:space="preserve"> (Up to 4/12” Pitch)</w:t>
      </w:r>
    </w:p>
    <w:p w14:paraId="2D55BC1B" w14:textId="6C37A5F4" w:rsidR="00580340" w:rsidRDefault="001E308E" w:rsidP="00580340">
      <w:pPr>
        <w:pStyle w:val="SpecSpecifierNotes0"/>
        <w:rPr>
          <w:b/>
          <w:bCs/>
        </w:rPr>
      </w:pPr>
      <w:r>
        <w:rPr>
          <w:b/>
          <w:bCs/>
        </w:rPr>
        <w:t>Hickman Edge Systems Website:</w:t>
      </w:r>
    </w:p>
    <w:p w14:paraId="2102148A" w14:textId="1C848315" w:rsidR="008E59F7" w:rsidRPr="00643B13" w:rsidRDefault="00000000" w:rsidP="00580340">
      <w:pPr>
        <w:pStyle w:val="SpecSpecifierNotes0"/>
        <w:rPr>
          <w:color w:val="0000FF"/>
          <w:u w:val="single"/>
        </w:rPr>
      </w:pPr>
      <w:hyperlink r:id="rId30" w:history="1">
        <w:r w:rsidR="008E59F7" w:rsidRPr="00643B13">
          <w:rPr>
            <w:rStyle w:val="Hyperlink"/>
            <w:color w:val="0000FF"/>
            <w:szCs w:val="24"/>
            <w:u w:val="single"/>
          </w:rPr>
          <w:t>Flat Roof Flange</w:t>
        </w:r>
      </w:hyperlink>
    </w:p>
    <w:p w14:paraId="292882C7" w14:textId="24C68E04" w:rsidR="008E59F7" w:rsidRPr="008E59F7" w:rsidRDefault="00000000" w:rsidP="00580340">
      <w:pPr>
        <w:pStyle w:val="SpecSpecifierNotes0"/>
        <w:rPr>
          <w:color w:val="0000FF"/>
          <w:u w:val="single"/>
        </w:rPr>
      </w:pPr>
      <w:hyperlink r:id="rId31" w:history="1">
        <w:r w:rsidR="008E59F7" w:rsidRPr="008E59F7">
          <w:rPr>
            <w:rStyle w:val="Hyperlink"/>
            <w:color w:val="0000FF"/>
            <w:szCs w:val="24"/>
            <w:u w:val="single"/>
          </w:rPr>
          <w:t>Pitched Roof Flange</w:t>
        </w:r>
      </w:hyperlink>
    </w:p>
    <w:p w14:paraId="4D1E2044" w14:textId="316FEA2D" w:rsidR="00580340" w:rsidRDefault="00580340" w:rsidP="00580340">
      <w:pPr>
        <w:pStyle w:val="SpecSpecifierNotes0"/>
      </w:pPr>
      <w:r>
        <w:t>Specify face size.  Face size ranges from 3</w:t>
      </w:r>
      <w:r w:rsidR="00E97F3F">
        <w:t>”</w:t>
      </w:r>
      <w:r>
        <w:t xml:space="preserve"> to </w:t>
      </w:r>
      <w:r w:rsidR="00AF742C">
        <w:t>7.5</w:t>
      </w:r>
      <w:r w:rsidR="00E97F3F">
        <w:t>”</w:t>
      </w:r>
      <w:r>
        <w:t xml:space="preserve"> </w:t>
      </w:r>
    </w:p>
    <w:p w14:paraId="17C89CFC" w14:textId="77777777" w:rsidR="00580340" w:rsidRDefault="00580340" w:rsidP="00580340">
      <w:pPr>
        <w:pStyle w:val="SpecSpecifierNotes0"/>
      </w:pPr>
      <w:r w:rsidRPr="00EE2565">
        <w:rPr>
          <w:b/>
          <w:bCs/>
        </w:rPr>
        <w:t>Wind Warranty:</w:t>
      </w:r>
      <w:r>
        <w:t xml:space="preserve"> Lifetime, 215 </w:t>
      </w:r>
      <w:proofErr w:type="gramStart"/>
      <w:r>
        <w:t>mph</w:t>
      </w:r>
      <w:proofErr w:type="gramEnd"/>
    </w:p>
    <w:p w14:paraId="253734CD" w14:textId="4944EDF6" w:rsidR="00580340" w:rsidRPr="00C850B1" w:rsidRDefault="00EB107A" w:rsidP="00EB107A">
      <w:pPr>
        <w:pStyle w:val="SpecSpecifierNotes0"/>
      </w:pPr>
      <w:r w:rsidRPr="00D83CC3">
        <w:rPr>
          <w:b/>
          <w:bCs/>
        </w:rPr>
        <w:t>Available Fascia Cover Material (Modify Fascia Cover selection accordingly):</w:t>
      </w:r>
      <w:r>
        <w:t xml:space="preserve">  </w:t>
      </w:r>
      <w:r w:rsidR="00580340">
        <w:t>0.040</w:t>
      </w:r>
      <w:r w:rsidR="00A717BB">
        <w:t>"</w:t>
      </w:r>
      <w:r w:rsidR="00580340">
        <w:t xml:space="preserve"> aluminum, 24</w:t>
      </w:r>
      <w:r w:rsidR="00E97F3F">
        <w:t xml:space="preserve"> ga. </w:t>
      </w:r>
      <w:r w:rsidR="00580340">
        <w:t>galvanized steel, 22</w:t>
      </w:r>
      <w:r w:rsidR="00E97F3F">
        <w:t xml:space="preserve"> ga. </w:t>
      </w:r>
      <w:r w:rsidR="00580340">
        <w:t xml:space="preserve">galvanized </w:t>
      </w:r>
      <w:proofErr w:type="gramStart"/>
      <w:r w:rsidR="00580340">
        <w:t>steel</w:t>
      </w:r>
      <w:proofErr w:type="gramEnd"/>
      <w:r w:rsidR="00580340">
        <w:t xml:space="preserve"> </w:t>
      </w:r>
    </w:p>
    <w:p w14:paraId="51F1739D" w14:textId="787892AF" w:rsidR="00580340" w:rsidRPr="00EB107A" w:rsidRDefault="00580340" w:rsidP="00580340">
      <w:pPr>
        <w:pStyle w:val="SpecHeading4A"/>
        <w:rPr>
          <w:b/>
          <w:bCs/>
        </w:rPr>
      </w:pPr>
      <w:r w:rsidRPr="00EB107A">
        <w:rPr>
          <w:b/>
          <w:bCs/>
        </w:rPr>
        <w:t>Fascia System</w:t>
      </w:r>
      <w:proofErr w:type="gramStart"/>
      <w:r w:rsidRPr="00EB107A">
        <w:rPr>
          <w:b/>
          <w:bCs/>
        </w:rPr>
        <w:t>:  “</w:t>
      </w:r>
      <w:proofErr w:type="spellStart"/>
      <w:proofErr w:type="gramEnd"/>
      <w:r w:rsidRPr="00EB107A">
        <w:rPr>
          <w:b/>
          <w:bCs/>
        </w:rPr>
        <w:t>TerminEdge</w:t>
      </w:r>
      <w:proofErr w:type="spellEnd"/>
      <w:r w:rsidRPr="00EB107A">
        <w:rPr>
          <w:b/>
          <w:bCs/>
        </w:rPr>
        <w:t xml:space="preserve"> Drip Edge</w:t>
      </w:r>
      <w:r w:rsidR="00B315DA">
        <w:rPr>
          <w:b/>
          <w:bCs/>
        </w:rPr>
        <w:t xml:space="preserve"> EX</w:t>
      </w:r>
      <w:r w:rsidRPr="00EB107A">
        <w:rPr>
          <w:b/>
          <w:bCs/>
        </w:rPr>
        <w:t xml:space="preserve">” </w:t>
      </w:r>
    </w:p>
    <w:p w14:paraId="36ED3164" w14:textId="77777777" w:rsidR="00580340" w:rsidRDefault="00580340" w:rsidP="00580340">
      <w:pPr>
        <w:pStyle w:val="SpecHeading51"/>
        <w:tabs>
          <w:tab w:val="clear" w:pos="1264"/>
          <w:tab w:val="num" w:pos="2430"/>
        </w:tabs>
      </w:pPr>
      <w:r>
        <w:t>Description:</w:t>
      </w:r>
    </w:p>
    <w:p w14:paraId="448C9D9F" w14:textId="77777777" w:rsidR="00580340" w:rsidRDefault="00580340" w:rsidP="00580340">
      <w:pPr>
        <w:pStyle w:val="SpecHeading6a"/>
      </w:pPr>
      <w:r>
        <w:t>Fascia with extruded aluminum anchor bar.</w:t>
      </w:r>
    </w:p>
    <w:p w14:paraId="6187C3DC" w14:textId="6511E360" w:rsidR="00580340" w:rsidRDefault="00580340" w:rsidP="00580340">
      <w:pPr>
        <w:pStyle w:val="SpecHeading6a"/>
      </w:pPr>
      <w:r>
        <w:t>For single-ply roofing</w:t>
      </w:r>
      <w:r w:rsidR="009D21E1">
        <w:t>.</w:t>
      </w:r>
    </w:p>
    <w:p w14:paraId="3071CCBA" w14:textId="7BE6B66A" w:rsidR="00580340" w:rsidRDefault="00580340" w:rsidP="00580340">
      <w:pPr>
        <w:pStyle w:val="SpecHeading51"/>
        <w:rPr>
          <w:color w:val="0070C0"/>
        </w:rPr>
      </w:pPr>
      <w:r>
        <w:t>Face Size</w:t>
      </w:r>
      <w:proofErr w:type="gramStart"/>
      <w:r>
        <w:t xml:space="preserve">:  </w:t>
      </w:r>
      <w:r w:rsidRPr="00A703A6">
        <w:rPr>
          <w:color w:val="0070C0"/>
        </w:rPr>
        <w:t>[</w:t>
      </w:r>
      <w:proofErr w:type="gramEnd"/>
      <w:r w:rsidR="00AF742C">
        <w:rPr>
          <w:color w:val="0070C0"/>
        </w:rPr>
        <w:t>3</w:t>
      </w:r>
      <w:r w:rsidR="00E97F3F">
        <w:rPr>
          <w:color w:val="0070C0"/>
        </w:rPr>
        <w:t>”</w:t>
      </w:r>
      <w:r w:rsidRPr="00A703A6">
        <w:rPr>
          <w:color w:val="0070C0"/>
        </w:rPr>
        <w:t>] [</w:t>
      </w:r>
      <w:r w:rsidR="00AF742C">
        <w:rPr>
          <w:color w:val="0070C0"/>
        </w:rPr>
        <w:t>4.5</w:t>
      </w:r>
      <w:r w:rsidR="00E97F3F">
        <w:rPr>
          <w:color w:val="0070C0"/>
        </w:rPr>
        <w:t>”</w:t>
      </w:r>
      <w:r w:rsidRPr="00A703A6">
        <w:rPr>
          <w:color w:val="0070C0"/>
        </w:rPr>
        <w:t>] [</w:t>
      </w:r>
      <w:r w:rsidR="00AF742C">
        <w:rPr>
          <w:color w:val="0070C0"/>
        </w:rPr>
        <w:t>6</w:t>
      </w:r>
      <w:r w:rsidR="00E97F3F">
        <w:rPr>
          <w:color w:val="0070C0"/>
        </w:rPr>
        <w:t>”</w:t>
      </w:r>
      <w:r w:rsidRPr="00A703A6">
        <w:rPr>
          <w:color w:val="0070C0"/>
        </w:rPr>
        <w:t>] [</w:t>
      </w:r>
      <w:r w:rsidR="00AF742C">
        <w:rPr>
          <w:color w:val="0070C0"/>
        </w:rPr>
        <w:t>7.5</w:t>
      </w:r>
      <w:r w:rsidR="00E97F3F">
        <w:rPr>
          <w:color w:val="0070C0"/>
        </w:rPr>
        <w:t>”</w:t>
      </w:r>
      <w:r w:rsidRPr="00A703A6">
        <w:rPr>
          <w:color w:val="0070C0"/>
        </w:rPr>
        <w:t xml:space="preserve">] </w:t>
      </w:r>
      <w:r w:rsidRPr="004F651F">
        <w:rPr>
          <w:color w:val="0070C0"/>
        </w:rPr>
        <w:t>[Indicated on the Drawings].</w:t>
      </w:r>
    </w:p>
    <w:p w14:paraId="68D8A411" w14:textId="0D2B59B8" w:rsidR="00C85805" w:rsidRPr="00C85805" w:rsidRDefault="00C85805" w:rsidP="00C85805">
      <w:pPr>
        <w:pStyle w:val="SpecHeading51"/>
      </w:pPr>
      <w:r>
        <w:t>Roof Flange</w:t>
      </w:r>
      <w:proofErr w:type="gramStart"/>
      <w:r>
        <w:t xml:space="preserve">:  </w:t>
      </w:r>
      <w:r w:rsidRPr="009D21E1">
        <w:rPr>
          <w:color w:val="0070C0"/>
        </w:rPr>
        <w:t>[</w:t>
      </w:r>
      <w:proofErr w:type="gramEnd"/>
      <w:r w:rsidRPr="009D21E1">
        <w:rPr>
          <w:color w:val="0070C0"/>
        </w:rPr>
        <w:t>Flat] [</w:t>
      </w:r>
      <w:r w:rsidR="000701CE">
        <w:rPr>
          <w:color w:val="0070C0"/>
        </w:rPr>
        <w:t xml:space="preserve">Roof </w:t>
      </w:r>
      <w:r w:rsidRPr="009D21E1">
        <w:rPr>
          <w:color w:val="0070C0"/>
        </w:rPr>
        <w:t>Pitch</w:t>
      </w:r>
      <w:r w:rsidR="006A4F00" w:rsidRPr="009D21E1">
        <w:rPr>
          <w:color w:val="0070C0"/>
        </w:rPr>
        <w:t xml:space="preserve"> </w:t>
      </w:r>
      <w:r w:rsidR="000701CE" w:rsidRPr="006B27B5">
        <w:rPr>
          <w:color w:val="0070C0"/>
        </w:rPr>
        <w:t>_______:12]</w:t>
      </w:r>
      <w:r w:rsidRPr="009D21E1">
        <w:rPr>
          <w:color w:val="0070C0"/>
        </w:rPr>
        <w:t xml:space="preserve"> </w:t>
      </w:r>
    </w:p>
    <w:p w14:paraId="18C7D470" w14:textId="77777777" w:rsidR="00580340" w:rsidRDefault="00580340" w:rsidP="00580340">
      <w:pPr>
        <w:pStyle w:val="SpecHeading51"/>
      </w:pPr>
      <w:r>
        <w:t>Approvals:</w:t>
      </w:r>
    </w:p>
    <w:p w14:paraId="452D907F" w14:textId="137D0CAD" w:rsidR="00580340" w:rsidRPr="00471D97" w:rsidRDefault="00580340" w:rsidP="00580340">
      <w:pPr>
        <w:pStyle w:val="SpecHeading6a"/>
      </w:pPr>
      <w:r>
        <w:t xml:space="preserve">ANSI/SPRI/FM 4435/ES-1 up to </w:t>
      </w:r>
      <w:r w:rsidR="005C4F80">
        <w:t>98</w:t>
      </w:r>
      <w:r>
        <w:t xml:space="preserve"> </w:t>
      </w:r>
      <w:proofErr w:type="spellStart"/>
      <w:r>
        <w:t>psf</w:t>
      </w:r>
      <w:proofErr w:type="spellEnd"/>
      <w:r>
        <w:t xml:space="preserve"> </w:t>
      </w:r>
      <w:r w:rsidR="00DE48B4">
        <w:t>Horizontal</w:t>
      </w:r>
      <w:r>
        <w:t>.</w:t>
      </w:r>
    </w:p>
    <w:p w14:paraId="000D40BE" w14:textId="386C0268" w:rsidR="00580340" w:rsidRDefault="00580340" w:rsidP="005C4F80">
      <w:pPr>
        <w:pStyle w:val="SpecHeading6a"/>
      </w:pPr>
      <w:r>
        <w:t>FM Approved</w:t>
      </w:r>
      <w:r w:rsidR="005C4F80">
        <w:t xml:space="preserve"> up to 1-90 Perimeter and 1-75 Corner.</w:t>
      </w:r>
    </w:p>
    <w:p w14:paraId="17795C05" w14:textId="77777777" w:rsidR="00580340" w:rsidRDefault="00580340" w:rsidP="00580340">
      <w:pPr>
        <w:pStyle w:val="SpecHeading6a"/>
      </w:pPr>
      <w:r>
        <w:t>Miami-Dade County Approved.</w:t>
      </w:r>
    </w:p>
    <w:p w14:paraId="25CBD8A0" w14:textId="77777777" w:rsidR="00580340" w:rsidRDefault="00580340" w:rsidP="00580340">
      <w:pPr>
        <w:pStyle w:val="SpecHeading6a"/>
      </w:pPr>
      <w:r>
        <w:t>Florida Product Approval.</w:t>
      </w:r>
    </w:p>
    <w:p w14:paraId="18424B16" w14:textId="77777777" w:rsidR="00580340" w:rsidRDefault="00580340" w:rsidP="00580340">
      <w:pPr>
        <w:pStyle w:val="SpecHeading51"/>
      </w:pPr>
      <w:r>
        <w:t>Extruded Anchor Bar:</w:t>
      </w:r>
    </w:p>
    <w:p w14:paraId="42474DE7" w14:textId="08B91E64" w:rsidR="00580340" w:rsidRDefault="00580340" w:rsidP="00580340">
      <w:pPr>
        <w:pStyle w:val="SpecHeading6a"/>
      </w:pPr>
      <w:r>
        <w:t>Material: Aluminum</w:t>
      </w:r>
      <w:r w:rsidR="005E653C">
        <w:t>.</w:t>
      </w:r>
      <w:r>
        <w:t xml:space="preserve"> </w:t>
      </w:r>
    </w:p>
    <w:p w14:paraId="61AD26B0" w14:textId="77777777" w:rsidR="00077A87" w:rsidRPr="00D76112" w:rsidRDefault="00077A87" w:rsidP="00077A87">
      <w:pPr>
        <w:pStyle w:val="SpecHeading6a"/>
      </w:pPr>
      <w:r w:rsidRPr="00B815F2">
        <w:t>Thickness</w:t>
      </w:r>
      <w:r w:rsidRPr="00D76112">
        <w:t>: Varies based on face height.</w:t>
      </w:r>
    </w:p>
    <w:p w14:paraId="29146692" w14:textId="4DC87CA9" w:rsidR="00580340" w:rsidRDefault="00580340" w:rsidP="00580340">
      <w:pPr>
        <w:pStyle w:val="SpecHeading6a"/>
      </w:pPr>
      <w:r>
        <w:t>Extruded Lengths:  12’-0”.</w:t>
      </w:r>
    </w:p>
    <w:p w14:paraId="1F632C33" w14:textId="4ABBEC40" w:rsidR="005F4C0D" w:rsidRPr="005F4C0D" w:rsidRDefault="005F4C0D" w:rsidP="005F4C0D">
      <w:pPr>
        <w:pStyle w:val="SpecHeading6a"/>
      </w:pPr>
      <w:r>
        <w:t>Fastener Holes:  Pre-Punched.</w:t>
      </w:r>
    </w:p>
    <w:p w14:paraId="0EAFBDB8" w14:textId="77777777" w:rsidR="00580340" w:rsidRDefault="00580340" w:rsidP="00580340">
      <w:pPr>
        <w:pStyle w:val="SpecHeading51"/>
      </w:pPr>
      <w:r>
        <w:t>Anchor Bar Splices:</w:t>
      </w:r>
    </w:p>
    <w:p w14:paraId="070DE4AF" w14:textId="40CF8997" w:rsidR="00580340" w:rsidRDefault="00580340" w:rsidP="00580340">
      <w:pPr>
        <w:pStyle w:val="SpecHeading6a"/>
      </w:pPr>
      <w:r>
        <w:t xml:space="preserve">Material:  </w:t>
      </w:r>
      <w:r w:rsidR="00B75132">
        <w:t>Aluminum</w:t>
      </w:r>
      <w:r w:rsidR="005E653C">
        <w:t>.</w:t>
      </w:r>
    </w:p>
    <w:p w14:paraId="1BC882CE" w14:textId="77777777" w:rsidR="00682A93" w:rsidRDefault="00682A93" w:rsidP="00682A93">
      <w:pPr>
        <w:pStyle w:val="SpecHeading51"/>
      </w:pPr>
      <w:r>
        <w:t xml:space="preserve">Lap Joints </w:t>
      </w:r>
    </w:p>
    <w:p w14:paraId="764ECDBB" w14:textId="74DE4696" w:rsidR="00682A93" w:rsidRDefault="008415F7" w:rsidP="00682A93">
      <w:pPr>
        <w:pStyle w:val="SpecHeading6a"/>
      </w:pPr>
      <w:r>
        <w:t>Material</w:t>
      </w:r>
      <w:r w:rsidR="00682A93">
        <w:t xml:space="preserve">:  </w:t>
      </w:r>
      <w:r w:rsidR="00682A93" w:rsidRPr="00DE76C5">
        <w:t>Same as exterior fascia covers</w:t>
      </w:r>
      <w:r w:rsidR="005E653C">
        <w:t>.</w:t>
      </w:r>
    </w:p>
    <w:p w14:paraId="48378847" w14:textId="77777777" w:rsidR="00682A93" w:rsidRPr="00DE76C5" w:rsidRDefault="00682A93" w:rsidP="00682A93">
      <w:pPr>
        <w:pStyle w:val="SpecHeading6a"/>
      </w:pPr>
      <w:r w:rsidRPr="00DE76C5">
        <w:t>Finish and Color:  Same as exterior fascia covers.</w:t>
      </w:r>
    </w:p>
    <w:p w14:paraId="1573E3B0" w14:textId="413FDDF4" w:rsidR="00682A93" w:rsidRPr="00B75308" w:rsidRDefault="00682A93" w:rsidP="00682A93">
      <w:pPr>
        <w:pStyle w:val="SpecHeading6a"/>
      </w:pPr>
      <w:r w:rsidRPr="00DE76C5">
        <w:t xml:space="preserve">Width:  </w:t>
      </w:r>
      <w:r>
        <w:t>1</w:t>
      </w:r>
      <w:r w:rsidR="00E97F3F">
        <w:t>”</w:t>
      </w:r>
      <w:r w:rsidRPr="00DE76C5">
        <w:t>.</w:t>
      </w:r>
    </w:p>
    <w:p w14:paraId="0BA388EC" w14:textId="77777777" w:rsidR="00682A93" w:rsidRPr="00682A93" w:rsidRDefault="00682A93" w:rsidP="00682A93"/>
    <w:p w14:paraId="3B0AC0D3" w14:textId="7363B85D" w:rsidR="00580340" w:rsidRDefault="00580340" w:rsidP="00FD3674">
      <w:pPr>
        <w:pStyle w:val="SpecHeading6a"/>
        <w:numPr>
          <w:ilvl w:val="0"/>
          <w:numId w:val="0"/>
        </w:numPr>
        <w:ind w:left="1350"/>
      </w:pPr>
    </w:p>
    <w:p w14:paraId="74059F34" w14:textId="77777777" w:rsidR="00580340" w:rsidRDefault="00580340" w:rsidP="00580340">
      <w:pPr>
        <w:pStyle w:val="SpecHeading6a"/>
        <w:numPr>
          <w:ilvl w:val="0"/>
          <w:numId w:val="0"/>
        </w:numPr>
      </w:pPr>
    </w:p>
    <w:p w14:paraId="49BB5A1B" w14:textId="799AA653" w:rsidR="006F3300" w:rsidRPr="006F3300" w:rsidRDefault="00AF742C" w:rsidP="00AF742C">
      <w:pPr>
        <w:pStyle w:val="SpecSpecifierNotes0"/>
        <w:rPr>
          <w:b/>
          <w:bCs/>
        </w:rPr>
      </w:pPr>
      <w:r>
        <w:t>Specifier Notes:  Use the following to specify "</w:t>
      </w:r>
      <w:proofErr w:type="spellStart"/>
      <w:r w:rsidRPr="004F651F">
        <w:rPr>
          <w:b/>
          <w:bCs/>
        </w:rPr>
        <w:t>TerminEdge</w:t>
      </w:r>
      <w:proofErr w:type="spellEnd"/>
      <w:r>
        <w:rPr>
          <w:b/>
          <w:bCs/>
        </w:rPr>
        <w:t xml:space="preserve">" </w:t>
      </w:r>
      <w:r w:rsidRPr="004F651F">
        <w:t>fascia system.</w:t>
      </w:r>
    </w:p>
    <w:p w14:paraId="15FC3A15" w14:textId="192208E1" w:rsidR="00B36E33" w:rsidRDefault="00B36E33" w:rsidP="00AF742C">
      <w:pPr>
        <w:pStyle w:val="SpecSpecifierNotes0"/>
        <w:rPr>
          <w:b/>
          <w:bCs/>
        </w:rPr>
      </w:pPr>
      <w:r>
        <w:rPr>
          <w:noProof/>
        </w:rPr>
        <w:drawing>
          <wp:inline distT="0" distB="0" distL="0" distR="0" wp14:anchorId="38289705" wp14:editId="51B7F43F">
            <wp:extent cx="914173" cy="672979"/>
            <wp:effectExtent l="0" t="0" r="635" b="0"/>
            <wp:docPr id="13" name="Picture 13" descr="TerminEdge™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minEdge™ Fascia"/>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14114" b="12270"/>
                    <a:stretch/>
                  </pic:blipFill>
                  <pic:spPr bwMode="auto">
                    <a:xfrm>
                      <a:off x="0" y="0"/>
                      <a:ext cx="914400" cy="673146"/>
                    </a:xfrm>
                    <a:prstGeom prst="rect">
                      <a:avLst/>
                    </a:prstGeom>
                    <a:noFill/>
                    <a:ln>
                      <a:noFill/>
                    </a:ln>
                    <a:extLst>
                      <a:ext uri="{53640926-AAD7-44D8-BBD7-CCE9431645EC}">
                        <a14:shadowObscured xmlns:a14="http://schemas.microsoft.com/office/drawing/2010/main"/>
                      </a:ext>
                    </a:extLst>
                  </pic:spPr>
                </pic:pic>
              </a:graphicData>
            </a:graphic>
          </wp:inline>
        </w:drawing>
      </w:r>
    </w:p>
    <w:p w14:paraId="44FF2B3B" w14:textId="1272C062" w:rsidR="00B36E33" w:rsidRPr="00B36E33" w:rsidRDefault="00000000" w:rsidP="00AF742C">
      <w:pPr>
        <w:pStyle w:val="SpecSpecifierNotes0"/>
        <w:rPr>
          <w:color w:val="0000FF"/>
          <w:u w:val="single"/>
        </w:rPr>
      </w:pPr>
      <w:hyperlink r:id="rId33" w:history="1">
        <w:r w:rsidR="00B36E33" w:rsidRPr="00B36E33">
          <w:rPr>
            <w:rStyle w:val="Hyperlink"/>
            <w:color w:val="0000FF"/>
            <w:szCs w:val="24"/>
            <w:u w:val="single"/>
          </w:rPr>
          <w:t>Hickman Edge Systems Website</w:t>
        </w:r>
      </w:hyperlink>
    </w:p>
    <w:p w14:paraId="55062BF4" w14:textId="36459F1E" w:rsidR="00AF742C" w:rsidRDefault="00AF742C" w:rsidP="00AF742C">
      <w:pPr>
        <w:pStyle w:val="SpecSpecifierNotes0"/>
      </w:pPr>
      <w:r>
        <w:t>Specify face size.  Face size ranges from 3.5</w:t>
      </w:r>
      <w:r w:rsidR="00E97F3F">
        <w:t>”</w:t>
      </w:r>
      <w:r>
        <w:t xml:space="preserve"> to </w:t>
      </w:r>
      <w:r w:rsidR="00EC1489">
        <w:t>12.25</w:t>
      </w:r>
      <w:r w:rsidR="00E97F3F">
        <w:t>”</w:t>
      </w:r>
      <w:r>
        <w:t xml:space="preserve"> </w:t>
      </w:r>
      <w:r w:rsidR="00EC1489">
        <w:t>(MAX TESTED</w:t>
      </w:r>
      <w:r w:rsidR="00904F2C">
        <w:t xml:space="preserve"> 9.25” FACE)</w:t>
      </w:r>
    </w:p>
    <w:p w14:paraId="68D11265" w14:textId="20330F86" w:rsidR="00AF742C" w:rsidRDefault="00AF742C" w:rsidP="00AF742C">
      <w:pPr>
        <w:pStyle w:val="SpecSpecifierNotes0"/>
      </w:pPr>
      <w:r w:rsidRPr="00B36E33">
        <w:rPr>
          <w:b/>
          <w:bCs/>
        </w:rPr>
        <w:t>Wind Warranty:</w:t>
      </w:r>
      <w:r>
        <w:t xml:space="preserve"> </w:t>
      </w:r>
      <w:r w:rsidR="00D45068">
        <w:t>20-</w:t>
      </w:r>
      <w:r w:rsidR="00E97F3F">
        <w:t>year,</w:t>
      </w:r>
      <w:r w:rsidR="00D45068">
        <w:t xml:space="preserve"> 120 </w:t>
      </w:r>
      <w:proofErr w:type="gramStart"/>
      <w:r>
        <w:t>mph</w:t>
      </w:r>
      <w:proofErr w:type="gramEnd"/>
    </w:p>
    <w:p w14:paraId="32750670" w14:textId="1AE3CD3D" w:rsidR="00AF742C" w:rsidRPr="00C850B1" w:rsidRDefault="00AF742C" w:rsidP="00EB107A">
      <w:pPr>
        <w:pStyle w:val="SpecSpecifierNotes0"/>
      </w:pPr>
      <w:r w:rsidRPr="00B36E33">
        <w:rPr>
          <w:b/>
          <w:bCs/>
        </w:rPr>
        <w:t>Available Fascia Cover material</w:t>
      </w:r>
      <w:r w:rsidR="00E97F3F">
        <w:rPr>
          <w:b/>
          <w:bCs/>
        </w:rPr>
        <w:t xml:space="preserve"> </w:t>
      </w:r>
      <w:r w:rsidRPr="00B36E33">
        <w:rPr>
          <w:b/>
          <w:bCs/>
        </w:rPr>
        <w:t>(Modify Fascia Cover selection accordingly):</w:t>
      </w:r>
      <w:r>
        <w:t xml:space="preserve">  0.040</w:t>
      </w:r>
      <w:r w:rsidR="00A717BB">
        <w:t>"</w:t>
      </w:r>
      <w:r>
        <w:t xml:space="preserve"> aluminum, </w:t>
      </w:r>
      <w:r w:rsidR="00D45068">
        <w:t>0.050</w:t>
      </w:r>
      <w:r w:rsidR="00A717BB">
        <w:t>"</w:t>
      </w:r>
      <w:r w:rsidR="00D45068">
        <w:t xml:space="preserve"> aluminum, 0.063</w:t>
      </w:r>
      <w:r w:rsidR="00A717BB">
        <w:t>"</w:t>
      </w:r>
      <w:r w:rsidR="00D45068">
        <w:t xml:space="preserve"> aluminum, </w:t>
      </w:r>
      <w:r>
        <w:t>24</w:t>
      </w:r>
      <w:r w:rsidR="00E97F3F">
        <w:t xml:space="preserve"> ga. </w:t>
      </w:r>
      <w:r>
        <w:t>galvanized steel, 22</w:t>
      </w:r>
      <w:r w:rsidR="00E97F3F">
        <w:t xml:space="preserve"> ga. </w:t>
      </w:r>
      <w:r>
        <w:t xml:space="preserve">galvanized </w:t>
      </w:r>
      <w:proofErr w:type="gramStart"/>
      <w:r>
        <w:t>steel</w:t>
      </w:r>
      <w:proofErr w:type="gramEnd"/>
      <w:r>
        <w:t xml:space="preserve"> </w:t>
      </w:r>
    </w:p>
    <w:p w14:paraId="4E84CB22" w14:textId="14047C68" w:rsidR="00AF742C" w:rsidRPr="007F0349" w:rsidRDefault="00AF742C" w:rsidP="00AF742C">
      <w:pPr>
        <w:pStyle w:val="SpecHeading4A"/>
        <w:rPr>
          <w:b/>
        </w:rPr>
      </w:pPr>
      <w:r w:rsidRPr="007F0349">
        <w:rPr>
          <w:b/>
        </w:rPr>
        <w:t>Fascia System</w:t>
      </w:r>
      <w:proofErr w:type="gramStart"/>
      <w:r w:rsidRPr="007F0349">
        <w:rPr>
          <w:b/>
        </w:rPr>
        <w:t>:  “</w:t>
      </w:r>
      <w:proofErr w:type="spellStart"/>
      <w:proofErr w:type="gramEnd"/>
      <w:r w:rsidRPr="007F0349">
        <w:rPr>
          <w:b/>
        </w:rPr>
        <w:t>TerminEdge</w:t>
      </w:r>
      <w:proofErr w:type="spellEnd"/>
      <w:r w:rsidRPr="007F0349">
        <w:rPr>
          <w:b/>
        </w:rPr>
        <w:t xml:space="preserve">” </w:t>
      </w:r>
    </w:p>
    <w:p w14:paraId="5771A606" w14:textId="77777777" w:rsidR="00AF742C" w:rsidRDefault="00AF742C" w:rsidP="00AF742C">
      <w:pPr>
        <w:pStyle w:val="SpecHeading51"/>
        <w:tabs>
          <w:tab w:val="clear" w:pos="1264"/>
          <w:tab w:val="num" w:pos="2430"/>
        </w:tabs>
      </w:pPr>
      <w:r>
        <w:t>Description:</w:t>
      </w:r>
    </w:p>
    <w:p w14:paraId="3DFB29BE" w14:textId="6F835E4F" w:rsidR="00AF742C" w:rsidRDefault="00AF742C" w:rsidP="00AF742C">
      <w:pPr>
        <w:pStyle w:val="SpecHeading6a"/>
      </w:pPr>
      <w:proofErr w:type="gramStart"/>
      <w:r>
        <w:t>Fascia with</w:t>
      </w:r>
      <w:proofErr w:type="gramEnd"/>
      <w:r>
        <w:t xml:space="preserve"> </w:t>
      </w:r>
      <w:r w:rsidR="00D45068">
        <w:t>formed galvanized steel cleat</w:t>
      </w:r>
      <w:r>
        <w:t>.</w:t>
      </w:r>
    </w:p>
    <w:p w14:paraId="677D37A3" w14:textId="3CEBC58C" w:rsidR="00AF742C" w:rsidRDefault="00AF742C" w:rsidP="00AF742C">
      <w:pPr>
        <w:pStyle w:val="SpecHeading6a"/>
      </w:pPr>
      <w:r>
        <w:t>For single-ply roofing</w:t>
      </w:r>
      <w:r w:rsidR="006F3300">
        <w:t>.</w:t>
      </w:r>
    </w:p>
    <w:p w14:paraId="49CC4B58" w14:textId="49BAA4DF" w:rsidR="00AF742C" w:rsidRDefault="00AF742C" w:rsidP="00AF742C">
      <w:pPr>
        <w:pStyle w:val="SpecHeading51"/>
      </w:pPr>
      <w:r>
        <w:t>Face Size</w:t>
      </w:r>
      <w:proofErr w:type="gramStart"/>
      <w:r>
        <w:t xml:space="preserve">: </w:t>
      </w:r>
      <w:r w:rsidRPr="006F3300">
        <w:rPr>
          <w:color w:val="0070C0"/>
        </w:rPr>
        <w:t xml:space="preserve"> [</w:t>
      </w:r>
      <w:proofErr w:type="gramEnd"/>
      <w:r w:rsidRPr="006F3300">
        <w:rPr>
          <w:color w:val="0070C0"/>
        </w:rPr>
        <w:t>3</w:t>
      </w:r>
      <w:r w:rsidR="00D45068" w:rsidRPr="006F3300">
        <w:rPr>
          <w:color w:val="0070C0"/>
        </w:rPr>
        <w:t>.5</w:t>
      </w:r>
      <w:r w:rsidR="00E97F3F">
        <w:rPr>
          <w:color w:val="0070C0"/>
        </w:rPr>
        <w:t>”</w:t>
      </w:r>
      <w:r w:rsidRPr="006F3300">
        <w:rPr>
          <w:color w:val="0070C0"/>
        </w:rPr>
        <w:t>] [4.</w:t>
      </w:r>
      <w:r w:rsidR="00D45068" w:rsidRPr="006F3300">
        <w:rPr>
          <w:color w:val="0070C0"/>
        </w:rPr>
        <w:t>75</w:t>
      </w:r>
      <w:r w:rsidR="00E97F3F">
        <w:rPr>
          <w:color w:val="0070C0"/>
        </w:rPr>
        <w:t>”</w:t>
      </w:r>
      <w:r w:rsidRPr="006F3300">
        <w:rPr>
          <w:color w:val="0070C0"/>
        </w:rPr>
        <w:t>] [6</w:t>
      </w:r>
      <w:r w:rsidR="00D45068" w:rsidRPr="006F3300">
        <w:rPr>
          <w:color w:val="0070C0"/>
        </w:rPr>
        <w:t>.25</w:t>
      </w:r>
      <w:r w:rsidR="00E97F3F">
        <w:rPr>
          <w:color w:val="0070C0"/>
        </w:rPr>
        <w:t>”</w:t>
      </w:r>
      <w:r w:rsidRPr="006F3300">
        <w:rPr>
          <w:color w:val="0070C0"/>
        </w:rPr>
        <w:t>] [7.</w:t>
      </w:r>
      <w:r w:rsidR="00D45068" w:rsidRPr="006F3300">
        <w:rPr>
          <w:color w:val="0070C0"/>
        </w:rPr>
        <w:t>75</w:t>
      </w:r>
      <w:r w:rsidR="00E97F3F">
        <w:rPr>
          <w:color w:val="0070C0"/>
        </w:rPr>
        <w:t>”</w:t>
      </w:r>
      <w:r w:rsidRPr="006F3300">
        <w:rPr>
          <w:color w:val="0070C0"/>
        </w:rPr>
        <w:t>]</w:t>
      </w:r>
      <w:r w:rsidR="00904F2C">
        <w:rPr>
          <w:color w:val="0070C0"/>
        </w:rPr>
        <w:t xml:space="preserve"> </w:t>
      </w:r>
      <w:r w:rsidR="00904F2C" w:rsidRPr="006F3300">
        <w:rPr>
          <w:color w:val="0070C0"/>
        </w:rPr>
        <w:t>[</w:t>
      </w:r>
      <w:r w:rsidR="00904F2C">
        <w:rPr>
          <w:color w:val="0070C0"/>
        </w:rPr>
        <w:t>9.25</w:t>
      </w:r>
      <w:r w:rsidR="00904F2C">
        <w:rPr>
          <w:color w:val="0070C0"/>
        </w:rPr>
        <w:t>”</w:t>
      </w:r>
      <w:r w:rsidR="00904F2C" w:rsidRPr="006F3300">
        <w:rPr>
          <w:color w:val="0070C0"/>
        </w:rPr>
        <w:t>]</w:t>
      </w:r>
      <w:r w:rsidR="00904F2C">
        <w:rPr>
          <w:color w:val="0070C0"/>
        </w:rPr>
        <w:t xml:space="preserve"> </w:t>
      </w:r>
      <w:r w:rsidR="00904F2C" w:rsidRPr="006F3300">
        <w:rPr>
          <w:color w:val="0070C0"/>
        </w:rPr>
        <w:t>[</w:t>
      </w:r>
      <w:r w:rsidR="00904F2C">
        <w:rPr>
          <w:color w:val="0070C0"/>
        </w:rPr>
        <w:t>10</w:t>
      </w:r>
      <w:r w:rsidR="00904F2C" w:rsidRPr="006F3300">
        <w:rPr>
          <w:color w:val="0070C0"/>
        </w:rPr>
        <w:t>.75</w:t>
      </w:r>
      <w:r w:rsidR="00904F2C">
        <w:rPr>
          <w:color w:val="0070C0"/>
        </w:rPr>
        <w:t>”</w:t>
      </w:r>
      <w:r w:rsidR="00904F2C" w:rsidRPr="006F3300">
        <w:rPr>
          <w:color w:val="0070C0"/>
        </w:rPr>
        <w:t>]</w:t>
      </w:r>
      <w:r w:rsidR="00904F2C">
        <w:rPr>
          <w:color w:val="0070C0"/>
        </w:rPr>
        <w:t xml:space="preserve"> </w:t>
      </w:r>
      <w:r w:rsidR="00904F2C" w:rsidRPr="006F3300">
        <w:rPr>
          <w:color w:val="0070C0"/>
        </w:rPr>
        <w:t>[</w:t>
      </w:r>
      <w:r w:rsidR="00786F6B">
        <w:rPr>
          <w:color w:val="0070C0"/>
        </w:rPr>
        <w:t>12</w:t>
      </w:r>
      <w:r w:rsidR="00904F2C" w:rsidRPr="006F3300">
        <w:rPr>
          <w:color w:val="0070C0"/>
        </w:rPr>
        <w:t>.</w:t>
      </w:r>
      <w:r w:rsidR="00786F6B">
        <w:rPr>
          <w:color w:val="0070C0"/>
        </w:rPr>
        <w:t>2</w:t>
      </w:r>
      <w:r w:rsidR="00904F2C" w:rsidRPr="006F3300">
        <w:rPr>
          <w:color w:val="0070C0"/>
        </w:rPr>
        <w:t>5</w:t>
      </w:r>
      <w:r w:rsidR="00904F2C">
        <w:rPr>
          <w:color w:val="0070C0"/>
        </w:rPr>
        <w:t>”</w:t>
      </w:r>
      <w:r w:rsidR="00904F2C" w:rsidRPr="006F3300">
        <w:rPr>
          <w:color w:val="0070C0"/>
        </w:rPr>
        <w:t>]</w:t>
      </w:r>
      <w:r w:rsidRPr="006F3300">
        <w:rPr>
          <w:color w:val="0070C0"/>
        </w:rPr>
        <w:t xml:space="preserve"> [Indicated on the Drawings].</w:t>
      </w:r>
    </w:p>
    <w:p w14:paraId="3D7354B9" w14:textId="661CF3EC" w:rsidR="00AF742C" w:rsidRDefault="00AF742C" w:rsidP="00AF742C">
      <w:pPr>
        <w:pStyle w:val="SpecHeading51"/>
      </w:pPr>
      <w:r>
        <w:t>Approvals</w:t>
      </w:r>
      <w:r w:rsidR="00786F6B">
        <w:t xml:space="preserve"> (MAX TESTED 9.25” Face Height)</w:t>
      </w:r>
      <w:r>
        <w:t>:</w:t>
      </w:r>
    </w:p>
    <w:p w14:paraId="0C860A50" w14:textId="4A16695B" w:rsidR="00AF742C" w:rsidRPr="00471D97" w:rsidRDefault="00AF742C" w:rsidP="00AF742C">
      <w:pPr>
        <w:pStyle w:val="SpecHeading6a"/>
      </w:pPr>
      <w:r>
        <w:t xml:space="preserve">ANSI/SPRI/FM 4435/ES-1 up to </w:t>
      </w:r>
      <w:r w:rsidR="00D45068">
        <w:t>381</w:t>
      </w:r>
      <w:r>
        <w:t xml:space="preserve"> </w:t>
      </w:r>
      <w:proofErr w:type="spellStart"/>
      <w:r>
        <w:t>psf</w:t>
      </w:r>
      <w:proofErr w:type="spellEnd"/>
      <w:r>
        <w:t xml:space="preserve"> </w:t>
      </w:r>
      <w:r w:rsidR="00DE48B4">
        <w:t>Horizontal</w:t>
      </w:r>
      <w:r>
        <w:t>.</w:t>
      </w:r>
    </w:p>
    <w:p w14:paraId="0D464F05" w14:textId="31C4FDD6" w:rsidR="00AF742C" w:rsidRDefault="00AF742C" w:rsidP="0026067E">
      <w:pPr>
        <w:pStyle w:val="SpecHeading6a"/>
      </w:pPr>
      <w:r>
        <w:t>FM Approved</w:t>
      </w:r>
      <w:r w:rsidR="0026067E">
        <w:t xml:space="preserve"> up to 1-390 Perimeter and 1-315 Corner.</w:t>
      </w:r>
    </w:p>
    <w:p w14:paraId="5D522FE2" w14:textId="3C066E64" w:rsidR="00AF742C" w:rsidRDefault="00AF742C" w:rsidP="00AF742C">
      <w:pPr>
        <w:pStyle w:val="SpecHeading6a"/>
      </w:pPr>
      <w:r>
        <w:t>Miami-Dade County Approved</w:t>
      </w:r>
      <w:r w:rsidR="006F3300">
        <w:t>.</w:t>
      </w:r>
      <w:r w:rsidR="00C046B0">
        <w:t xml:space="preserve"> </w:t>
      </w:r>
    </w:p>
    <w:p w14:paraId="3503CC5D" w14:textId="77777777" w:rsidR="00AF742C" w:rsidRDefault="00AF742C" w:rsidP="00AF742C">
      <w:pPr>
        <w:pStyle w:val="SpecHeading6a"/>
      </w:pPr>
      <w:r>
        <w:t>Florida Product Approval.</w:t>
      </w:r>
    </w:p>
    <w:p w14:paraId="109384F5" w14:textId="77777777" w:rsidR="00D45068" w:rsidRDefault="00D45068" w:rsidP="00D45068">
      <w:pPr>
        <w:pStyle w:val="SpecHeading51"/>
      </w:pPr>
      <w:r>
        <w:t>Formed Cleat:</w:t>
      </w:r>
    </w:p>
    <w:p w14:paraId="066074BD" w14:textId="3C47E8E5" w:rsidR="00D45068" w:rsidRDefault="00D45068" w:rsidP="00D45068">
      <w:pPr>
        <w:pStyle w:val="SpecHeading6a"/>
      </w:pPr>
      <w:r>
        <w:t>Material:  20</w:t>
      </w:r>
      <w:r w:rsidR="00E97F3F">
        <w:t xml:space="preserve"> ga. </w:t>
      </w:r>
      <w:r>
        <w:t>galvanized steel.</w:t>
      </w:r>
    </w:p>
    <w:p w14:paraId="3D6B1FF2" w14:textId="26633961" w:rsidR="00D45068" w:rsidRDefault="00D45068" w:rsidP="00D45068">
      <w:pPr>
        <w:pStyle w:val="SpecHeading6a"/>
      </w:pPr>
      <w:r>
        <w:t>Formed Lengths:  12’-0”.</w:t>
      </w:r>
    </w:p>
    <w:p w14:paraId="479D07D1" w14:textId="61B1BD8D" w:rsidR="005F4C0D" w:rsidRPr="005F4C0D" w:rsidRDefault="005F4C0D" w:rsidP="005F4C0D">
      <w:pPr>
        <w:pStyle w:val="SpecHeading6a"/>
      </w:pPr>
      <w:r>
        <w:t>Fastener Holes:  Pre-Punched.</w:t>
      </w:r>
    </w:p>
    <w:p w14:paraId="6C90C19D" w14:textId="77777777" w:rsidR="00B90E0F" w:rsidRDefault="00B90E0F" w:rsidP="00B90E0F">
      <w:pPr>
        <w:pStyle w:val="SpecHeading51"/>
      </w:pPr>
      <w:r>
        <w:t>Concealed Splice Plate:</w:t>
      </w:r>
    </w:p>
    <w:p w14:paraId="7BF38D70" w14:textId="36DE679E" w:rsidR="003E4B8D" w:rsidRDefault="003E4B8D" w:rsidP="003E4B8D">
      <w:pPr>
        <w:pStyle w:val="SpecHeading6a"/>
      </w:pPr>
      <w:r>
        <w:t>Material:  Same as cover material</w:t>
      </w:r>
      <w:r w:rsidR="006F3300">
        <w:t>.</w:t>
      </w:r>
    </w:p>
    <w:p w14:paraId="49860E1A" w14:textId="77777777" w:rsidR="003E4B8D" w:rsidRPr="00C5210E" w:rsidRDefault="003E4B8D" w:rsidP="003E4B8D">
      <w:pPr>
        <w:pStyle w:val="SpecHeading6a"/>
      </w:pPr>
      <w:r w:rsidRPr="00DE76C5">
        <w:t>Finish and Color:  Same as exterior fascia covers.</w:t>
      </w:r>
    </w:p>
    <w:p w14:paraId="7B04EA53" w14:textId="4A3FFC85" w:rsidR="00C37A10" w:rsidRPr="00DE76C5" w:rsidRDefault="00C37A10" w:rsidP="00C37A10">
      <w:pPr>
        <w:pStyle w:val="SpecHeading6a"/>
      </w:pPr>
      <w:r w:rsidRPr="00DE76C5">
        <w:t>Width:  4</w:t>
      </w:r>
      <w:r w:rsidR="00E97F3F">
        <w:t>”</w:t>
      </w:r>
      <w:r w:rsidRPr="00DE76C5">
        <w:t>.</w:t>
      </w:r>
    </w:p>
    <w:p w14:paraId="01B46126" w14:textId="3F0D0214" w:rsidR="00F426EB" w:rsidRDefault="00F426EB" w:rsidP="00F426EB"/>
    <w:p w14:paraId="0E01F7AD" w14:textId="610A0E60" w:rsidR="00C37A10" w:rsidRDefault="00C37A10" w:rsidP="00C37A10">
      <w:pPr>
        <w:pStyle w:val="SpecSpecifierNotes0"/>
        <w:rPr>
          <w:b/>
          <w:bCs/>
        </w:rPr>
      </w:pPr>
      <w:r>
        <w:lastRenderedPageBreak/>
        <w:t>Specifier Notes:  Use the following to specify "</w:t>
      </w:r>
      <w:proofErr w:type="spellStart"/>
      <w:r w:rsidRPr="004F651F">
        <w:rPr>
          <w:b/>
          <w:bCs/>
        </w:rPr>
        <w:t>TerminEdge</w:t>
      </w:r>
      <w:proofErr w:type="spellEnd"/>
      <w:r>
        <w:rPr>
          <w:b/>
          <w:bCs/>
        </w:rPr>
        <w:t xml:space="preserve"> One Fascia" </w:t>
      </w:r>
      <w:r w:rsidRPr="004F651F">
        <w:t>fascia system.</w:t>
      </w:r>
    </w:p>
    <w:p w14:paraId="6E79DFD3" w14:textId="51632F62" w:rsidR="00C37A10" w:rsidRDefault="008611E6" w:rsidP="00C37A10">
      <w:pPr>
        <w:pStyle w:val="SpecSpecifierNotes0"/>
        <w:rPr>
          <w:b/>
          <w:bCs/>
        </w:rPr>
      </w:pPr>
      <w:r>
        <w:rPr>
          <w:noProof/>
        </w:rPr>
        <w:drawing>
          <wp:inline distT="0" distB="0" distL="0" distR="0" wp14:anchorId="5A0CF1BB" wp14:editId="431CEE81">
            <wp:extent cx="914400" cy="1080479"/>
            <wp:effectExtent l="0" t="0" r="0" b="5715"/>
            <wp:docPr id="14" name="Picture 14" descr="TerminEdge™ One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minEdge™ One Fasci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14400" cy="1080479"/>
                    </a:xfrm>
                    <a:prstGeom prst="rect">
                      <a:avLst/>
                    </a:prstGeom>
                    <a:noFill/>
                    <a:ln>
                      <a:noFill/>
                    </a:ln>
                  </pic:spPr>
                </pic:pic>
              </a:graphicData>
            </a:graphic>
          </wp:inline>
        </w:drawing>
      </w:r>
    </w:p>
    <w:p w14:paraId="651D9F83" w14:textId="22EDAEFC" w:rsidR="008611E6" w:rsidRPr="00B77AAF" w:rsidRDefault="00000000" w:rsidP="00C37A10">
      <w:pPr>
        <w:pStyle w:val="SpecSpecifierNotes0"/>
        <w:rPr>
          <w:color w:val="0000FF"/>
          <w:u w:val="single"/>
        </w:rPr>
      </w:pPr>
      <w:hyperlink r:id="rId35" w:history="1">
        <w:r w:rsidR="008611E6" w:rsidRPr="00B77AAF">
          <w:rPr>
            <w:rStyle w:val="Hyperlink"/>
            <w:color w:val="0000FF"/>
            <w:szCs w:val="24"/>
            <w:u w:val="single"/>
          </w:rPr>
          <w:t>Hickman Edge Systems Website</w:t>
        </w:r>
      </w:hyperlink>
    </w:p>
    <w:p w14:paraId="548C8CE0" w14:textId="132F85B6" w:rsidR="00C37A10" w:rsidRDefault="00C37A10" w:rsidP="00C37A10">
      <w:pPr>
        <w:pStyle w:val="SpecSpecifierNotes0"/>
      </w:pPr>
      <w:r>
        <w:t>Specify face size.  Face size ranges from 4</w:t>
      </w:r>
      <w:r w:rsidR="00E97F3F">
        <w:t>”</w:t>
      </w:r>
      <w:r>
        <w:t xml:space="preserve"> to 8</w:t>
      </w:r>
      <w:r w:rsidR="00E97F3F">
        <w:t>”</w:t>
      </w:r>
      <w:r>
        <w:t xml:space="preserve"> </w:t>
      </w:r>
    </w:p>
    <w:p w14:paraId="2F054485" w14:textId="03336CE6" w:rsidR="00C37A10" w:rsidRDefault="00C37A10" w:rsidP="00C37A10">
      <w:pPr>
        <w:pStyle w:val="SpecSpecifierNotes0"/>
      </w:pPr>
      <w:r w:rsidRPr="0026067E">
        <w:rPr>
          <w:b/>
          <w:bCs/>
        </w:rPr>
        <w:t>Wind Warranty:</w:t>
      </w:r>
      <w:r>
        <w:t xml:space="preserve"> 20-</w:t>
      </w:r>
      <w:r w:rsidR="00E97F3F">
        <w:t>year,</w:t>
      </w:r>
      <w:r>
        <w:t xml:space="preserve"> 120 </w:t>
      </w:r>
      <w:proofErr w:type="gramStart"/>
      <w:r>
        <w:t>mph</w:t>
      </w:r>
      <w:proofErr w:type="gramEnd"/>
    </w:p>
    <w:p w14:paraId="59AF2DFE" w14:textId="7D8AD746" w:rsidR="00C37A10" w:rsidRPr="00C850B1" w:rsidRDefault="00C37A10" w:rsidP="00344E79">
      <w:pPr>
        <w:pStyle w:val="SpecSpecifierNotes0"/>
      </w:pPr>
      <w:r w:rsidRPr="0026067E">
        <w:rPr>
          <w:b/>
          <w:bCs/>
        </w:rPr>
        <w:t>Available Fascia Cover material</w:t>
      </w:r>
      <w:r w:rsidR="00BF33D6" w:rsidRPr="0026067E">
        <w:rPr>
          <w:b/>
          <w:bCs/>
        </w:rPr>
        <w:t xml:space="preserve"> </w:t>
      </w:r>
      <w:r w:rsidRPr="0026067E">
        <w:rPr>
          <w:b/>
          <w:bCs/>
        </w:rPr>
        <w:t>(Modify Fascia Cover selection accordingly):</w:t>
      </w:r>
      <w:r>
        <w:t xml:space="preserve">  0.040</w:t>
      </w:r>
      <w:r w:rsidR="00A717BB">
        <w:t>"</w:t>
      </w:r>
      <w:r>
        <w:t xml:space="preserve"> aluminum, 0.050</w:t>
      </w:r>
      <w:r w:rsidR="00A717BB">
        <w:t>"</w:t>
      </w:r>
      <w:r>
        <w:t xml:space="preserve"> aluminum, 0.063</w:t>
      </w:r>
      <w:r w:rsidR="00A717BB">
        <w:t>"</w:t>
      </w:r>
      <w:r>
        <w:t xml:space="preserve"> aluminum, 24</w:t>
      </w:r>
      <w:r w:rsidR="00E97F3F">
        <w:t xml:space="preserve"> ga. </w:t>
      </w:r>
      <w:r>
        <w:t>galvanized steel, 22</w:t>
      </w:r>
      <w:r w:rsidR="00E97F3F">
        <w:t xml:space="preserve"> ga. </w:t>
      </w:r>
      <w:r>
        <w:t xml:space="preserve">galvanized </w:t>
      </w:r>
      <w:proofErr w:type="gramStart"/>
      <w:r>
        <w:t>steel</w:t>
      </w:r>
      <w:proofErr w:type="gramEnd"/>
      <w:r>
        <w:t xml:space="preserve"> </w:t>
      </w:r>
    </w:p>
    <w:p w14:paraId="30845073" w14:textId="620BF57D" w:rsidR="00C37A10" w:rsidRPr="00B77AAF" w:rsidRDefault="00C37A10" w:rsidP="00C37A10">
      <w:pPr>
        <w:pStyle w:val="SpecHeading4A"/>
        <w:rPr>
          <w:b/>
          <w:bCs/>
        </w:rPr>
      </w:pPr>
      <w:r w:rsidRPr="00B77AAF">
        <w:rPr>
          <w:b/>
          <w:bCs/>
        </w:rPr>
        <w:t>Fascia System</w:t>
      </w:r>
      <w:proofErr w:type="gramStart"/>
      <w:r w:rsidRPr="00B77AAF">
        <w:rPr>
          <w:b/>
          <w:bCs/>
        </w:rPr>
        <w:t>:  “</w:t>
      </w:r>
      <w:proofErr w:type="spellStart"/>
      <w:proofErr w:type="gramEnd"/>
      <w:r w:rsidRPr="00B77AAF">
        <w:rPr>
          <w:b/>
          <w:bCs/>
        </w:rPr>
        <w:t>TerminEdge</w:t>
      </w:r>
      <w:proofErr w:type="spellEnd"/>
      <w:r w:rsidRPr="00B77AAF">
        <w:rPr>
          <w:b/>
          <w:bCs/>
        </w:rPr>
        <w:t xml:space="preserve"> One Fascia” </w:t>
      </w:r>
    </w:p>
    <w:p w14:paraId="5F0F2A2F" w14:textId="77777777" w:rsidR="00C37A10" w:rsidRDefault="00C37A10" w:rsidP="00C37A10">
      <w:pPr>
        <w:pStyle w:val="SpecHeading51"/>
        <w:tabs>
          <w:tab w:val="clear" w:pos="1264"/>
          <w:tab w:val="num" w:pos="2430"/>
        </w:tabs>
      </w:pPr>
      <w:r>
        <w:t>Description:</w:t>
      </w:r>
    </w:p>
    <w:p w14:paraId="63D2482E" w14:textId="77777777" w:rsidR="00C37A10" w:rsidRDefault="00C37A10" w:rsidP="00C37A10">
      <w:pPr>
        <w:pStyle w:val="SpecHeading6a"/>
      </w:pPr>
      <w:proofErr w:type="gramStart"/>
      <w:r>
        <w:t>Fascia with</w:t>
      </w:r>
      <w:proofErr w:type="gramEnd"/>
      <w:r>
        <w:t xml:space="preserve"> formed galvanized steel cleat.</w:t>
      </w:r>
    </w:p>
    <w:p w14:paraId="1527F743" w14:textId="47F69305" w:rsidR="00C37A10" w:rsidRDefault="00C37A10" w:rsidP="00C37A10">
      <w:pPr>
        <w:pStyle w:val="SpecHeading6a"/>
      </w:pPr>
      <w:r>
        <w:t>For single-ply roofing</w:t>
      </w:r>
      <w:r w:rsidR="00C614EB">
        <w:t>.</w:t>
      </w:r>
    </w:p>
    <w:p w14:paraId="3945840E" w14:textId="0CB6BF94" w:rsidR="00C37A10" w:rsidRDefault="00C37A10" w:rsidP="00C37A10">
      <w:pPr>
        <w:pStyle w:val="SpecHeading51"/>
      </w:pPr>
      <w:r>
        <w:t>Face Size</w:t>
      </w:r>
      <w:proofErr w:type="gramStart"/>
      <w:r>
        <w:t xml:space="preserve">:  </w:t>
      </w:r>
      <w:r w:rsidRPr="00A703A6">
        <w:rPr>
          <w:color w:val="0070C0"/>
        </w:rPr>
        <w:t>[</w:t>
      </w:r>
      <w:proofErr w:type="gramEnd"/>
      <w:r>
        <w:rPr>
          <w:color w:val="0070C0"/>
        </w:rPr>
        <w:t>4</w:t>
      </w:r>
      <w:r w:rsidR="00E97F3F">
        <w:rPr>
          <w:color w:val="0070C0"/>
        </w:rPr>
        <w:t>”</w:t>
      </w:r>
      <w:r w:rsidRPr="00A703A6">
        <w:rPr>
          <w:color w:val="0070C0"/>
        </w:rPr>
        <w:t>] [</w:t>
      </w:r>
      <w:r>
        <w:rPr>
          <w:color w:val="0070C0"/>
        </w:rPr>
        <w:t>5</w:t>
      </w:r>
      <w:r w:rsidR="00E97F3F">
        <w:rPr>
          <w:color w:val="0070C0"/>
        </w:rPr>
        <w:t>”</w:t>
      </w:r>
      <w:r w:rsidRPr="00A703A6">
        <w:rPr>
          <w:color w:val="0070C0"/>
        </w:rPr>
        <w:t>] [</w:t>
      </w:r>
      <w:r>
        <w:rPr>
          <w:color w:val="0070C0"/>
        </w:rPr>
        <w:t>6.5</w:t>
      </w:r>
      <w:r w:rsidR="00E97F3F">
        <w:rPr>
          <w:color w:val="0070C0"/>
        </w:rPr>
        <w:t>”</w:t>
      </w:r>
      <w:r w:rsidRPr="00A703A6">
        <w:rPr>
          <w:color w:val="0070C0"/>
        </w:rPr>
        <w:t>] [</w:t>
      </w:r>
      <w:r>
        <w:rPr>
          <w:color w:val="0070C0"/>
        </w:rPr>
        <w:t>8</w:t>
      </w:r>
      <w:r w:rsidR="00E97F3F">
        <w:rPr>
          <w:color w:val="0070C0"/>
        </w:rPr>
        <w:t>”</w:t>
      </w:r>
      <w:r w:rsidRPr="00A703A6">
        <w:rPr>
          <w:color w:val="0070C0"/>
        </w:rPr>
        <w:t xml:space="preserve">] </w:t>
      </w:r>
      <w:r w:rsidRPr="004F651F">
        <w:rPr>
          <w:color w:val="0070C0"/>
        </w:rPr>
        <w:t>[Indicated on the Drawings].</w:t>
      </w:r>
    </w:p>
    <w:p w14:paraId="3AE7E833" w14:textId="77777777" w:rsidR="00C37A10" w:rsidRDefault="00C37A10" w:rsidP="00C37A10">
      <w:pPr>
        <w:pStyle w:val="SpecHeading51"/>
      </w:pPr>
      <w:r>
        <w:t>Approvals:</w:t>
      </w:r>
    </w:p>
    <w:p w14:paraId="6DC3C192" w14:textId="6E935A66" w:rsidR="00C37A10" w:rsidRPr="00471D97" w:rsidRDefault="00C37A10" w:rsidP="00C37A10">
      <w:pPr>
        <w:pStyle w:val="SpecHeading6a"/>
      </w:pPr>
      <w:r>
        <w:t xml:space="preserve">ANSI/SPRI/FM 4435/ES-1 up to 396 </w:t>
      </w:r>
      <w:proofErr w:type="spellStart"/>
      <w:r>
        <w:t>psf</w:t>
      </w:r>
      <w:proofErr w:type="spellEnd"/>
      <w:r>
        <w:t xml:space="preserve"> </w:t>
      </w:r>
      <w:r w:rsidR="00DE48B4">
        <w:t>Horizontal</w:t>
      </w:r>
      <w:r>
        <w:t>.</w:t>
      </w:r>
    </w:p>
    <w:p w14:paraId="09E5DE1A" w14:textId="4B95FCAB" w:rsidR="00C37A10" w:rsidRDefault="00C37A10" w:rsidP="0039411C">
      <w:pPr>
        <w:pStyle w:val="SpecHeading6a"/>
      </w:pPr>
      <w:r>
        <w:t>FM Approved</w:t>
      </w:r>
      <w:r w:rsidR="00B77AAF" w:rsidRPr="00B77AAF">
        <w:t xml:space="preserve"> </w:t>
      </w:r>
      <w:r w:rsidR="00B77AAF">
        <w:t>up to 1-</w:t>
      </w:r>
      <w:r w:rsidR="0039411C">
        <w:t>40</w:t>
      </w:r>
      <w:r w:rsidR="002D22F0">
        <w:t>5</w:t>
      </w:r>
      <w:r w:rsidR="00B77AAF">
        <w:t xml:space="preserve"> Perimeter and 1-315 Corner.</w:t>
      </w:r>
    </w:p>
    <w:p w14:paraId="528639D3" w14:textId="77777777" w:rsidR="00C37A10" w:rsidRDefault="00C37A10" w:rsidP="00C37A10">
      <w:pPr>
        <w:pStyle w:val="SpecHeading6a"/>
      </w:pPr>
      <w:r>
        <w:t>Miami-Dade County Approved.</w:t>
      </w:r>
    </w:p>
    <w:p w14:paraId="02653E34" w14:textId="77777777" w:rsidR="00C37A10" w:rsidRDefault="00C37A10" w:rsidP="00C37A10">
      <w:pPr>
        <w:pStyle w:val="SpecHeading6a"/>
      </w:pPr>
      <w:r>
        <w:t>Florida Product Approval.</w:t>
      </w:r>
    </w:p>
    <w:p w14:paraId="01100F9C" w14:textId="24F5E734" w:rsidR="00C37A10" w:rsidRDefault="00C37A10" w:rsidP="00C37A10">
      <w:pPr>
        <w:pStyle w:val="SpecHeading51"/>
      </w:pPr>
      <w:r>
        <w:t>Formed Cleat:</w:t>
      </w:r>
    </w:p>
    <w:p w14:paraId="6033886C" w14:textId="678118A2" w:rsidR="00C37A10" w:rsidRDefault="00C37A10" w:rsidP="00C37A10">
      <w:pPr>
        <w:pStyle w:val="SpecHeading6a"/>
      </w:pPr>
      <w:r>
        <w:t>Material:  20</w:t>
      </w:r>
      <w:r w:rsidR="00E97F3F">
        <w:t xml:space="preserve"> ga. </w:t>
      </w:r>
      <w:r>
        <w:t>galvanized steel.</w:t>
      </w:r>
    </w:p>
    <w:p w14:paraId="34058347" w14:textId="7AC1B7C4" w:rsidR="00C37A10" w:rsidRDefault="00C37A10" w:rsidP="00C37A10">
      <w:pPr>
        <w:pStyle w:val="SpecHeading6a"/>
      </w:pPr>
      <w:r>
        <w:t>Formed Lengths:  12’-0”.</w:t>
      </w:r>
    </w:p>
    <w:p w14:paraId="74B3C978" w14:textId="75BE329F" w:rsidR="005F4C0D" w:rsidRPr="005F4C0D" w:rsidRDefault="005F4C0D" w:rsidP="005F4C0D">
      <w:pPr>
        <w:pStyle w:val="SpecHeading6a"/>
      </w:pPr>
      <w:r>
        <w:t>Fastener Holes:  Pre-Punched.</w:t>
      </w:r>
    </w:p>
    <w:p w14:paraId="23528233" w14:textId="56AEA520" w:rsidR="00420E83" w:rsidRDefault="008B77FF" w:rsidP="00BF33D6">
      <w:pPr>
        <w:pStyle w:val="SpecHeading51"/>
      </w:pPr>
      <w:r>
        <w:t xml:space="preserve">Cleat Springs </w:t>
      </w:r>
    </w:p>
    <w:p w14:paraId="0501956B" w14:textId="5972FD95" w:rsidR="00C5210E" w:rsidRDefault="00C5210E" w:rsidP="00C5210E">
      <w:pPr>
        <w:pStyle w:val="SpecHeading6a"/>
      </w:pPr>
      <w:r>
        <w:t>Material</w:t>
      </w:r>
      <w:r w:rsidR="003E4B8D">
        <w:t xml:space="preserve">: </w:t>
      </w:r>
      <w:r w:rsidR="00147C0F">
        <w:t>Stainless Steel</w:t>
      </w:r>
      <w:r w:rsidR="00C614EB">
        <w:t>.</w:t>
      </w:r>
    </w:p>
    <w:p w14:paraId="2A305016" w14:textId="0DE7C7B0" w:rsidR="00147C0F" w:rsidRPr="00147C0F" w:rsidRDefault="00147C0F" w:rsidP="00147C0F">
      <w:pPr>
        <w:pStyle w:val="SpecHeading6a"/>
      </w:pPr>
      <w:r>
        <w:t>Width: 6</w:t>
      </w:r>
      <w:r w:rsidR="00E97F3F">
        <w:t>”</w:t>
      </w:r>
      <w:r>
        <w:t>.</w:t>
      </w:r>
    </w:p>
    <w:p w14:paraId="744BC167" w14:textId="5F6C0EB9" w:rsidR="00BF33D6" w:rsidRDefault="00BF33D6" w:rsidP="00BF33D6">
      <w:pPr>
        <w:pStyle w:val="SpecHeading51"/>
      </w:pPr>
      <w:r>
        <w:t>Lap Joints (used with 24 ga. Steel, 22 ga. Steel, .040” aluminum)</w:t>
      </w:r>
      <w:r w:rsidR="00F573D4">
        <w:t>.</w:t>
      </w:r>
    </w:p>
    <w:p w14:paraId="19477B17" w14:textId="4F7DB46F" w:rsidR="00BF33D6" w:rsidRDefault="00C5210E" w:rsidP="00BF33D6">
      <w:pPr>
        <w:pStyle w:val="SpecHeading6a"/>
      </w:pPr>
      <w:r>
        <w:t>Material</w:t>
      </w:r>
      <w:r w:rsidR="00BF33D6">
        <w:t xml:space="preserve">:  </w:t>
      </w:r>
      <w:r w:rsidR="00BF33D6" w:rsidRPr="00DE76C5">
        <w:t>Same as exterior fascia covers</w:t>
      </w:r>
      <w:r w:rsidR="00F573D4">
        <w:t>.</w:t>
      </w:r>
    </w:p>
    <w:p w14:paraId="6649DFC5" w14:textId="77777777" w:rsidR="00BF33D6" w:rsidRPr="00DE76C5" w:rsidRDefault="00BF33D6" w:rsidP="00BF33D6">
      <w:pPr>
        <w:pStyle w:val="SpecHeading6a"/>
      </w:pPr>
      <w:r w:rsidRPr="00DE76C5">
        <w:t>Finish and Color:  Same as exterior fascia covers.</w:t>
      </w:r>
    </w:p>
    <w:p w14:paraId="3B1A6E2B" w14:textId="17165C1B" w:rsidR="00BF33D6" w:rsidRPr="00B75308" w:rsidRDefault="00BF33D6" w:rsidP="00BF33D6">
      <w:pPr>
        <w:pStyle w:val="SpecHeading6a"/>
      </w:pPr>
      <w:r w:rsidRPr="00DE76C5">
        <w:t xml:space="preserve">Width:  </w:t>
      </w:r>
      <w:r>
        <w:t>1</w:t>
      </w:r>
      <w:r w:rsidR="00E97F3F">
        <w:t>”</w:t>
      </w:r>
      <w:r w:rsidRPr="00DE76C5">
        <w:t>.</w:t>
      </w:r>
    </w:p>
    <w:p w14:paraId="3F708DC2" w14:textId="247FEF60" w:rsidR="00F45FDE" w:rsidRDefault="00F45FDE" w:rsidP="00F45FDE">
      <w:pPr>
        <w:pStyle w:val="SpecHeading51"/>
      </w:pPr>
      <w:r>
        <w:t>Concealed Splice Plate: (used with .050” and .063” aluminum)</w:t>
      </w:r>
      <w:r w:rsidR="00F573D4">
        <w:t>.</w:t>
      </w:r>
    </w:p>
    <w:p w14:paraId="5BFB1581" w14:textId="57595974" w:rsidR="00F45FDE" w:rsidRDefault="00F45FDE" w:rsidP="00F45FDE">
      <w:pPr>
        <w:pStyle w:val="SpecHeading6a"/>
      </w:pPr>
      <w:r>
        <w:t>Material:  Same as cover material</w:t>
      </w:r>
      <w:r w:rsidR="00147C0F">
        <w:t>.</w:t>
      </w:r>
    </w:p>
    <w:p w14:paraId="6E8DD983" w14:textId="272EF89D" w:rsidR="00C5210E" w:rsidRPr="00C5210E" w:rsidRDefault="00C5210E" w:rsidP="00C5210E">
      <w:pPr>
        <w:pStyle w:val="SpecHeading6a"/>
      </w:pPr>
      <w:r w:rsidRPr="00DE76C5">
        <w:t>Finish and Color:  Same as exterior fascia covers.</w:t>
      </w:r>
    </w:p>
    <w:p w14:paraId="4A74E163" w14:textId="46BC1D8B" w:rsidR="00F45FDE" w:rsidRPr="00DE76C5" w:rsidRDefault="00F45FDE" w:rsidP="00F45FDE">
      <w:pPr>
        <w:pStyle w:val="SpecHeading6a"/>
      </w:pPr>
      <w:r w:rsidRPr="00DE76C5">
        <w:t xml:space="preserve">Width:  </w:t>
      </w:r>
      <w:r>
        <w:t>3.5</w:t>
      </w:r>
      <w:r w:rsidR="00E97F3F">
        <w:t>”</w:t>
      </w:r>
      <w:r w:rsidRPr="00DE76C5">
        <w:t>.</w:t>
      </w:r>
    </w:p>
    <w:p w14:paraId="2C6B6FA6" w14:textId="7CB16AE3" w:rsidR="00C37A10" w:rsidRDefault="00C37A10" w:rsidP="00F426EB"/>
    <w:p w14:paraId="3D5E9401" w14:textId="7060C8D8" w:rsidR="00BF33D6" w:rsidRDefault="00BF33D6" w:rsidP="00F426EB"/>
    <w:p w14:paraId="5E9ADA13" w14:textId="5B712E6C" w:rsidR="006D5B05" w:rsidRPr="00DE76C5" w:rsidRDefault="006D5B05" w:rsidP="000963FB">
      <w:pPr>
        <w:pStyle w:val="SpecHeading6a"/>
        <w:numPr>
          <w:ilvl w:val="0"/>
          <w:numId w:val="0"/>
        </w:numPr>
        <w:ind w:left="1350"/>
      </w:pPr>
    </w:p>
    <w:p w14:paraId="5A5A4748" w14:textId="546D8253" w:rsidR="00BF33D6" w:rsidRDefault="00BF33D6" w:rsidP="00F426EB"/>
    <w:p w14:paraId="2BD301C4" w14:textId="16B554A1" w:rsidR="00BB7B2F" w:rsidRDefault="00BB7B2F" w:rsidP="00BB7B2F">
      <w:pPr>
        <w:pStyle w:val="SpecSpecifierNotes0"/>
        <w:rPr>
          <w:b/>
          <w:bCs/>
        </w:rPr>
      </w:pPr>
      <w:r>
        <w:lastRenderedPageBreak/>
        <w:t>Specifier Notes:  Use the following to specify "</w:t>
      </w:r>
      <w:proofErr w:type="spellStart"/>
      <w:r w:rsidRPr="004F651F">
        <w:rPr>
          <w:b/>
          <w:bCs/>
        </w:rPr>
        <w:t>TerminEdge</w:t>
      </w:r>
      <w:proofErr w:type="spellEnd"/>
      <w:r>
        <w:rPr>
          <w:b/>
          <w:bCs/>
        </w:rPr>
        <w:t xml:space="preserve"> One Extended" </w:t>
      </w:r>
      <w:r w:rsidRPr="004F651F">
        <w:t>fascia system.</w:t>
      </w:r>
    </w:p>
    <w:p w14:paraId="58F784F5" w14:textId="48F6BC62" w:rsidR="00BB7B2F" w:rsidRDefault="004B5223" w:rsidP="00BB7B2F">
      <w:pPr>
        <w:pStyle w:val="SpecSpecifierNotes0"/>
        <w:rPr>
          <w:b/>
          <w:bCs/>
        </w:rPr>
      </w:pPr>
      <w:r>
        <w:rPr>
          <w:noProof/>
        </w:rPr>
        <w:drawing>
          <wp:inline distT="0" distB="0" distL="0" distR="0" wp14:anchorId="5484DD3C" wp14:editId="61AB5E14">
            <wp:extent cx="914400" cy="775100"/>
            <wp:effectExtent l="0" t="0" r="0" b="6350"/>
            <wp:docPr id="16" name="Picture 16" descr="TerminEdge™ One Extended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rminEdge™ One Extended Fascia"/>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14400" cy="775100"/>
                    </a:xfrm>
                    <a:prstGeom prst="rect">
                      <a:avLst/>
                    </a:prstGeom>
                    <a:noFill/>
                    <a:ln>
                      <a:noFill/>
                    </a:ln>
                  </pic:spPr>
                </pic:pic>
              </a:graphicData>
            </a:graphic>
          </wp:inline>
        </w:drawing>
      </w:r>
    </w:p>
    <w:p w14:paraId="2AB49328" w14:textId="34C38A77" w:rsidR="00BB7B2F" w:rsidRPr="005C5A20" w:rsidRDefault="00000000" w:rsidP="00BB7B2F">
      <w:pPr>
        <w:pStyle w:val="SpecSpecifierNotes0"/>
        <w:rPr>
          <w:color w:val="0000FF"/>
          <w:u w:val="single"/>
        </w:rPr>
      </w:pPr>
      <w:hyperlink r:id="rId37" w:history="1">
        <w:r w:rsidR="005C5A20" w:rsidRPr="005C5A20">
          <w:rPr>
            <w:rStyle w:val="Hyperlink"/>
            <w:color w:val="0000FF"/>
            <w:szCs w:val="24"/>
            <w:u w:val="single"/>
          </w:rPr>
          <w:t>Hickman Edge Systems Website</w:t>
        </w:r>
      </w:hyperlink>
    </w:p>
    <w:p w14:paraId="6C7E2B70" w14:textId="04C66994" w:rsidR="00BB7B2F" w:rsidRDefault="00BB7B2F" w:rsidP="00BB7B2F">
      <w:pPr>
        <w:pStyle w:val="SpecSpecifierNotes0"/>
      </w:pPr>
      <w:r>
        <w:t>Specify face size.  Face size ranges from 9.5</w:t>
      </w:r>
      <w:r w:rsidR="00E97F3F">
        <w:t>”</w:t>
      </w:r>
      <w:r>
        <w:t xml:space="preserve"> to 12.5</w:t>
      </w:r>
      <w:r w:rsidR="00E97F3F">
        <w:t>”</w:t>
      </w:r>
      <w:r>
        <w:t xml:space="preserve"> </w:t>
      </w:r>
    </w:p>
    <w:p w14:paraId="47746A8C" w14:textId="0AD68243" w:rsidR="00BB7B2F" w:rsidRDefault="00BB7B2F" w:rsidP="00BB7B2F">
      <w:pPr>
        <w:pStyle w:val="SpecSpecifierNotes0"/>
      </w:pPr>
      <w:r w:rsidRPr="004B5223">
        <w:rPr>
          <w:b/>
          <w:bCs/>
        </w:rPr>
        <w:t>Wind Warranty</w:t>
      </w:r>
      <w:r>
        <w:t>: 20-</w:t>
      </w:r>
      <w:r w:rsidR="00E97F3F">
        <w:t>year,</w:t>
      </w:r>
      <w:r>
        <w:t xml:space="preserve"> 120 </w:t>
      </w:r>
      <w:proofErr w:type="gramStart"/>
      <w:r>
        <w:t>mph</w:t>
      </w:r>
      <w:proofErr w:type="gramEnd"/>
    </w:p>
    <w:p w14:paraId="1F257C1B" w14:textId="7899CBE3" w:rsidR="00BB7B2F" w:rsidRPr="00C850B1" w:rsidRDefault="00BB7B2F" w:rsidP="004B5223">
      <w:pPr>
        <w:pStyle w:val="SpecSpecifierNotes0"/>
      </w:pPr>
      <w:r w:rsidRPr="004B5223">
        <w:rPr>
          <w:b/>
          <w:bCs/>
        </w:rPr>
        <w:t>Available Fascia Cover material (Modify Fascia Cover selection accordingly):</w:t>
      </w:r>
      <w:r>
        <w:t xml:space="preserve">  0.050</w:t>
      </w:r>
      <w:r w:rsidR="00A717BB">
        <w:t>"</w:t>
      </w:r>
      <w:r>
        <w:t xml:space="preserve"> aluminum, 0.063</w:t>
      </w:r>
      <w:r w:rsidR="00A717BB">
        <w:t>"</w:t>
      </w:r>
      <w:r>
        <w:t xml:space="preserve"> aluminum, 22</w:t>
      </w:r>
      <w:r w:rsidR="00E97F3F">
        <w:t xml:space="preserve"> ga. </w:t>
      </w:r>
      <w:r>
        <w:t xml:space="preserve">galvanized </w:t>
      </w:r>
      <w:proofErr w:type="gramStart"/>
      <w:r>
        <w:t>steel</w:t>
      </w:r>
      <w:proofErr w:type="gramEnd"/>
      <w:r>
        <w:t xml:space="preserve"> </w:t>
      </w:r>
    </w:p>
    <w:p w14:paraId="7C16DED6" w14:textId="68D7EA72" w:rsidR="00BB7B2F" w:rsidRPr="00C36E82" w:rsidRDefault="00BB7B2F" w:rsidP="00BB7B2F">
      <w:pPr>
        <w:pStyle w:val="SpecHeading4A"/>
        <w:rPr>
          <w:b/>
          <w:bCs/>
        </w:rPr>
      </w:pPr>
      <w:r w:rsidRPr="00C36E82">
        <w:rPr>
          <w:b/>
          <w:bCs/>
        </w:rPr>
        <w:t>Fascia System</w:t>
      </w:r>
      <w:proofErr w:type="gramStart"/>
      <w:r w:rsidRPr="00C36E82">
        <w:rPr>
          <w:b/>
          <w:bCs/>
        </w:rPr>
        <w:t>:  “</w:t>
      </w:r>
      <w:proofErr w:type="spellStart"/>
      <w:proofErr w:type="gramEnd"/>
      <w:r w:rsidRPr="00C36E82">
        <w:rPr>
          <w:b/>
          <w:bCs/>
        </w:rPr>
        <w:t>TerminEdge</w:t>
      </w:r>
      <w:proofErr w:type="spellEnd"/>
      <w:r w:rsidRPr="00C36E82">
        <w:rPr>
          <w:b/>
          <w:bCs/>
        </w:rPr>
        <w:t xml:space="preserve"> One Extended” </w:t>
      </w:r>
    </w:p>
    <w:p w14:paraId="146FBF71" w14:textId="77777777" w:rsidR="00BB7B2F" w:rsidRDefault="00BB7B2F" w:rsidP="00BB7B2F">
      <w:pPr>
        <w:pStyle w:val="SpecHeading51"/>
        <w:tabs>
          <w:tab w:val="clear" w:pos="1264"/>
          <w:tab w:val="num" w:pos="2430"/>
        </w:tabs>
      </w:pPr>
      <w:r>
        <w:t>Description:</w:t>
      </w:r>
    </w:p>
    <w:p w14:paraId="1E1003BB" w14:textId="77777777" w:rsidR="00BB7B2F" w:rsidRDefault="00BB7B2F" w:rsidP="00BB7B2F">
      <w:pPr>
        <w:pStyle w:val="SpecHeading6a"/>
      </w:pPr>
      <w:proofErr w:type="gramStart"/>
      <w:r>
        <w:t>Fascia with</w:t>
      </w:r>
      <w:proofErr w:type="gramEnd"/>
      <w:r>
        <w:t xml:space="preserve"> formed galvanized steel cleat.</w:t>
      </w:r>
    </w:p>
    <w:p w14:paraId="676BE0D1" w14:textId="3AC0DB3A" w:rsidR="00BB7B2F" w:rsidRDefault="00BB7B2F" w:rsidP="00BB7B2F">
      <w:pPr>
        <w:pStyle w:val="SpecHeading6a"/>
      </w:pPr>
      <w:r>
        <w:t>For single-ply roofing</w:t>
      </w:r>
    </w:p>
    <w:p w14:paraId="309CA17F" w14:textId="3E6D30B3" w:rsidR="00BB7B2F" w:rsidRDefault="00BB7B2F" w:rsidP="00BB7B2F">
      <w:pPr>
        <w:pStyle w:val="SpecHeading51"/>
      </w:pPr>
      <w:r>
        <w:t>Face Size</w:t>
      </w:r>
      <w:proofErr w:type="gramStart"/>
      <w:r>
        <w:t xml:space="preserve">: </w:t>
      </w:r>
      <w:r w:rsidRPr="00502E21">
        <w:rPr>
          <w:color w:val="0070C0"/>
        </w:rPr>
        <w:t xml:space="preserve"> [</w:t>
      </w:r>
      <w:proofErr w:type="gramEnd"/>
      <w:r w:rsidRPr="00502E21">
        <w:rPr>
          <w:color w:val="0070C0"/>
        </w:rPr>
        <w:t>9.5</w:t>
      </w:r>
      <w:r w:rsidR="00E97F3F">
        <w:rPr>
          <w:color w:val="0070C0"/>
        </w:rPr>
        <w:t>”</w:t>
      </w:r>
      <w:r w:rsidRPr="00502E21">
        <w:rPr>
          <w:color w:val="0070C0"/>
        </w:rPr>
        <w:t>] [11</w:t>
      </w:r>
      <w:r w:rsidR="00E97F3F">
        <w:rPr>
          <w:color w:val="0070C0"/>
        </w:rPr>
        <w:t>”</w:t>
      </w:r>
      <w:r w:rsidRPr="00502E21">
        <w:rPr>
          <w:color w:val="0070C0"/>
        </w:rPr>
        <w:t>] [12.5</w:t>
      </w:r>
      <w:r w:rsidR="00E97F3F">
        <w:rPr>
          <w:color w:val="0070C0"/>
        </w:rPr>
        <w:t>”</w:t>
      </w:r>
      <w:r w:rsidRPr="00502E21">
        <w:rPr>
          <w:color w:val="0070C0"/>
        </w:rPr>
        <w:t>] [Indicated on the Drawings].</w:t>
      </w:r>
    </w:p>
    <w:p w14:paraId="03EC4A60" w14:textId="77777777" w:rsidR="00BB7B2F" w:rsidRDefault="00BB7B2F" w:rsidP="00BB7B2F">
      <w:pPr>
        <w:pStyle w:val="SpecHeading51"/>
      </w:pPr>
      <w:r>
        <w:t>Approvals:</w:t>
      </w:r>
    </w:p>
    <w:p w14:paraId="1AEDF20F" w14:textId="0164636D" w:rsidR="00BB7B2F" w:rsidRPr="00471D97" w:rsidRDefault="00BB7B2F" w:rsidP="00BB7B2F">
      <w:pPr>
        <w:pStyle w:val="SpecHeading6a"/>
      </w:pPr>
      <w:r>
        <w:t xml:space="preserve">ANSI/SPRI/FM 4435/ES-1 up to </w:t>
      </w:r>
      <w:r w:rsidR="002E0966">
        <w:t>146</w:t>
      </w:r>
      <w:r>
        <w:t xml:space="preserve"> </w:t>
      </w:r>
      <w:proofErr w:type="spellStart"/>
      <w:r>
        <w:t>psf</w:t>
      </w:r>
      <w:proofErr w:type="spellEnd"/>
      <w:r>
        <w:t xml:space="preserve"> </w:t>
      </w:r>
      <w:r w:rsidR="00DE48B4">
        <w:t>Horizontal</w:t>
      </w:r>
      <w:r>
        <w:t>.</w:t>
      </w:r>
    </w:p>
    <w:p w14:paraId="356BF13B" w14:textId="251E1D2F" w:rsidR="00BB7B2F" w:rsidRDefault="00BB7B2F" w:rsidP="00C36E82">
      <w:pPr>
        <w:pStyle w:val="SpecHeading6a"/>
      </w:pPr>
      <w:r>
        <w:t>FM Approved</w:t>
      </w:r>
      <w:r w:rsidR="00C36E82">
        <w:t xml:space="preserve"> up to 1-150 Perimeter and 1-120 Corner</w:t>
      </w:r>
      <w:r>
        <w:t>.</w:t>
      </w:r>
    </w:p>
    <w:p w14:paraId="09123EBA" w14:textId="77777777" w:rsidR="00BB7B2F" w:rsidRDefault="00BB7B2F" w:rsidP="00BB7B2F">
      <w:pPr>
        <w:pStyle w:val="SpecHeading6a"/>
      </w:pPr>
      <w:r>
        <w:t>Miami-Dade County Approved.</w:t>
      </w:r>
    </w:p>
    <w:p w14:paraId="1BFD1454" w14:textId="77777777" w:rsidR="00BB7B2F" w:rsidRDefault="00BB7B2F" w:rsidP="00BB7B2F">
      <w:pPr>
        <w:pStyle w:val="SpecHeading6a"/>
      </w:pPr>
      <w:r>
        <w:t>Florida Product Approval.</w:t>
      </w:r>
    </w:p>
    <w:p w14:paraId="57019B2D" w14:textId="77777777" w:rsidR="00BB7B2F" w:rsidRDefault="00BB7B2F" w:rsidP="00BB7B2F">
      <w:pPr>
        <w:pStyle w:val="SpecHeading51"/>
      </w:pPr>
      <w:r>
        <w:t>Formed Cleat:</w:t>
      </w:r>
    </w:p>
    <w:p w14:paraId="73AB042E" w14:textId="268C27A2" w:rsidR="00BB7B2F" w:rsidRDefault="00BB7B2F" w:rsidP="00BB7B2F">
      <w:pPr>
        <w:pStyle w:val="SpecHeading6a"/>
      </w:pPr>
      <w:r>
        <w:t>Material:  20</w:t>
      </w:r>
      <w:r w:rsidR="00E97F3F">
        <w:t xml:space="preserve"> ga. </w:t>
      </w:r>
      <w:r>
        <w:t>galvanized steel.</w:t>
      </w:r>
    </w:p>
    <w:p w14:paraId="02CC5C10" w14:textId="6F9E138B" w:rsidR="00BB7B2F" w:rsidRDefault="00BB7B2F" w:rsidP="00BB7B2F">
      <w:pPr>
        <w:pStyle w:val="SpecHeading6a"/>
      </w:pPr>
      <w:r>
        <w:t>Formed Lengths:  12’-0”.</w:t>
      </w:r>
    </w:p>
    <w:p w14:paraId="1E60B3D5" w14:textId="167C9103" w:rsidR="005F4C0D" w:rsidRPr="005F4C0D" w:rsidRDefault="005F4C0D" w:rsidP="005F4C0D">
      <w:pPr>
        <w:pStyle w:val="SpecHeading6a"/>
      </w:pPr>
      <w:r>
        <w:t>Fastener Holes:  Pre-Punched.</w:t>
      </w:r>
    </w:p>
    <w:p w14:paraId="6F35DCE3" w14:textId="77777777" w:rsidR="00BE5E9B" w:rsidRDefault="00BE5E9B" w:rsidP="00BE5E9B">
      <w:pPr>
        <w:pStyle w:val="SpecHeading51"/>
      </w:pPr>
      <w:r>
        <w:t xml:space="preserve">Cleat Springs: </w:t>
      </w:r>
    </w:p>
    <w:p w14:paraId="0067F05F" w14:textId="064509F9" w:rsidR="00BE5E9B" w:rsidRDefault="00BE5E9B" w:rsidP="00BE5E9B">
      <w:pPr>
        <w:pStyle w:val="SpecHeading6a"/>
      </w:pPr>
      <w:r>
        <w:t>Material: Stainless Steel</w:t>
      </w:r>
      <w:r w:rsidR="00502E21">
        <w:t>.</w:t>
      </w:r>
    </w:p>
    <w:p w14:paraId="2E7D2263" w14:textId="4C728082" w:rsidR="00BE5E9B" w:rsidRPr="00147C0F" w:rsidRDefault="00BE5E9B" w:rsidP="00BE5E9B">
      <w:pPr>
        <w:pStyle w:val="SpecHeading6a"/>
      </w:pPr>
      <w:r>
        <w:t>Width: 6</w:t>
      </w:r>
      <w:r w:rsidR="00E97F3F">
        <w:t>”</w:t>
      </w:r>
      <w:r>
        <w:t>.</w:t>
      </w:r>
    </w:p>
    <w:p w14:paraId="4BAAE22A" w14:textId="1F536E51" w:rsidR="00BE5E9B" w:rsidRDefault="00BE5E9B" w:rsidP="00BE5E9B">
      <w:pPr>
        <w:pStyle w:val="SpecHeading51"/>
      </w:pPr>
      <w:r>
        <w:t xml:space="preserve">Concealed Splice Plate: </w:t>
      </w:r>
    </w:p>
    <w:p w14:paraId="75B343BD" w14:textId="219C4DBB" w:rsidR="00BE5E9B" w:rsidRDefault="00BE5E9B" w:rsidP="00BE5E9B">
      <w:pPr>
        <w:pStyle w:val="SpecHeading6a"/>
      </w:pPr>
      <w:r>
        <w:t>Material:  Same as cover material</w:t>
      </w:r>
      <w:r w:rsidR="00502E21">
        <w:t>.</w:t>
      </w:r>
    </w:p>
    <w:p w14:paraId="793AABBC" w14:textId="77777777" w:rsidR="00BE5E9B" w:rsidRPr="00CA63AD" w:rsidRDefault="00BE5E9B" w:rsidP="00BE5E9B">
      <w:pPr>
        <w:pStyle w:val="SpecHeading6a"/>
      </w:pPr>
      <w:r w:rsidRPr="00DE76C5">
        <w:t>Finish and Color:  Same as exterior fascia covers.</w:t>
      </w:r>
    </w:p>
    <w:p w14:paraId="5ADB31B9" w14:textId="539B9EC6" w:rsidR="00BE5E9B" w:rsidRPr="00DE76C5" w:rsidRDefault="00BE5E9B" w:rsidP="00BE5E9B">
      <w:pPr>
        <w:pStyle w:val="SpecHeading6a"/>
      </w:pPr>
      <w:r w:rsidRPr="00DE76C5">
        <w:t xml:space="preserve">Width:  </w:t>
      </w:r>
      <w:r>
        <w:t>3.5</w:t>
      </w:r>
      <w:r w:rsidR="00E97F3F">
        <w:t>”</w:t>
      </w:r>
      <w:r w:rsidRPr="00DE76C5">
        <w:t>.</w:t>
      </w:r>
    </w:p>
    <w:p w14:paraId="4043FF34" w14:textId="21B577CE" w:rsidR="00BB7B2F" w:rsidRPr="00DE76C5" w:rsidRDefault="00BB7B2F" w:rsidP="002E0966">
      <w:pPr>
        <w:pStyle w:val="SpecHeading6a"/>
        <w:numPr>
          <w:ilvl w:val="0"/>
          <w:numId w:val="0"/>
        </w:numPr>
      </w:pPr>
    </w:p>
    <w:p w14:paraId="144E667C" w14:textId="073FDE69" w:rsidR="002E0966" w:rsidRDefault="002E0966" w:rsidP="002E0966">
      <w:pPr>
        <w:pStyle w:val="SpecSpecifierNotes0"/>
        <w:rPr>
          <w:b/>
          <w:bCs/>
        </w:rPr>
      </w:pPr>
      <w:r>
        <w:lastRenderedPageBreak/>
        <w:t>Specifier Notes:  Use the following to specify "</w:t>
      </w:r>
      <w:proofErr w:type="spellStart"/>
      <w:r>
        <w:rPr>
          <w:b/>
          <w:bCs/>
        </w:rPr>
        <w:t>EconoSnap</w:t>
      </w:r>
      <w:proofErr w:type="spellEnd"/>
      <w:r>
        <w:rPr>
          <w:b/>
          <w:bCs/>
        </w:rPr>
        <w:t xml:space="preserve">" </w:t>
      </w:r>
      <w:r w:rsidRPr="004F651F">
        <w:t>fascia system.</w:t>
      </w:r>
    </w:p>
    <w:p w14:paraId="1EBE6702" w14:textId="39FB802F" w:rsidR="002E0966" w:rsidRDefault="003E143C" w:rsidP="002E0966">
      <w:pPr>
        <w:pStyle w:val="SpecSpecifierNotes0"/>
        <w:rPr>
          <w:b/>
          <w:bCs/>
        </w:rPr>
      </w:pPr>
      <w:r>
        <w:rPr>
          <w:noProof/>
        </w:rPr>
        <w:drawing>
          <wp:inline distT="0" distB="0" distL="0" distR="0" wp14:anchorId="37CE95B6" wp14:editId="245B1F41">
            <wp:extent cx="914400" cy="1066837"/>
            <wp:effectExtent l="0" t="0" r="0" b="0"/>
            <wp:docPr id="18" name="Picture 18" descr="EconoSnap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oSnap Fascia"/>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14400" cy="1066837"/>
                    </a:xfrm>
                    <a:prstGeom prst="rect">
                      <a:avLst/>
                    </a:prstGeom>
                    <a:noFill/>
                    <a:ln>
                      <a:noFill/>
                    </a:ln>
                  </pic:spPr>
                </pic:pic>
              </a:graphicData>
            </a:graphic>
          </wp:inline>
        </w:drawing>
      </w:r>
    </w:p>
    <w:p w14:paraId="098287E7" w14:textId="73C061E9" w:rsidR="002E0966" w:rsidRPr="00E55E9C" w:rsidRDefault="00000000" w:rsidP="002E0966">
      <w:pPr>
        <w:pStyle w:val="SpecSpecifierNotes0"/>
        <w:rPr>
          <w:color w:val="0000FF"/>
          <w:u w:val="single"/>
        </w:rPr>
      </w:pPr>
      <w:hyperlink r:id="rId39" w:history="1">
        <w:r w:rsidR="003E143C" w:rsidRPr="00E55E9C">
          <w:rPr>
            <w:rStyle w:val="Hyperlink"/>
            <w:color w:val="0000FF"/>
            <w:szCs w:val="24"/>
            <w:u w:val="single"/>
          </w:rPr>
          <w:t>Hickman Edge Systems Website</w:t>
        </w:r>
      </w:hyperlink>
    </w:p>
    <w:p w14:paraId="6FA46A07" w14:textId="7D908289" w:rsidR="002E0966" w:rsidRDefault="002E0966" w:rsidP="002E0966">
      <w:pPr>
        <w:pStyle w:val="SpecSpecifierNotes0"/>
      </w:pPr>
      <w:r>
        <w:t xml:space="preserve">Specify face size.  Face size ranges from </w:t>
      </w:r>
      <w:r w:rsidR="000C1A7A">
        <w:t>5.25</w:t>
      </w:r>
      <w:r w:rsidR="00E97F3F">
        <w:t>”</w:t>
      </w:r>
      <w:r>
        <w:t xml:space="preserve"> to 12.</w:t>
      </w:r>
      <w:r w:rsidR="000C1A7A">
        <w:t>7</w:t>
      </w:r>
      <w:r>
        <w:t>5</w:t>
      </w:r>
      <w:r w:rsidR="00E97F3F">
        <w:t>”</w:t>
      </w:r>
      <w:r>
        <w:t xml:space="preserve"> </w:t>
      </w:r>
    </w:p>
    <w:p w14:paraId="118488D4" w14:textId="33E53BF0" w:rsidR="002E0966" w:rsidRDefault="002E0966" w:rsidP="002E0966">
      <w:pPr>
        <w:pStyle w:val="SpecSpecifierNotes0"/>
      </w:pPr>
      <w:r w:rsidRPr="00924692">
        <w:rPr>
          <w:b/>
          <w:bCs/>
        </w:rPr>
        <w:t>Wind Warranty:</w:t>
      </w:r>
      <w:r>
        <w:t xml:space="preserve"> 20-</w:t>
      </w:r>
      <w:r w:rsidR="00E97F3F">
        <w:t>year,</w:t>
      </w:r>
      <w:r>
        <w:t xml:space="preserve"> 120 </w:t>
      </w:r>
      <w:proofErr w:type="gramStart"/>
      <w:r>
        <w:t>mph</w:t>
      </w:r>
      <w:proofErr w:type="gramEnd"/>
    </w:p>
    <w:p w14:paraId="2811F67A" w14:textId="65180878" w:rsidR="002E0966" w:rsidRPr="00C850B1" w:rsidRDefault="002E0966" w:rsidP="00924692">
      <w:pPr>
        <w:pStyle w:val="SpecSpecifierNotes0"/>
      </w:pPr>
      <w:r w:rsidRPr="00924692">
        <w:rPr>
          <w:b/>
          <w:bCs/>
        </w:rPr>
        <w:t>Available Fascia Cover material (Modify Fascia Cover selection accordingly):</w:t>
      </w:r>
      <w:r>
        <w:t xml:space="preserve">  </w:t>
      </w:r>
      <w:r w:rsidR="000C1A7A">
        <w:t xml:space="preserve">0.040" aluminum, </w:t>
      </w:r>
      <w:r>
        <w:t>0.050</w:t>
      </w:r>
      <w:r w:rsidR="000C1A7A">
        <w:t>"</w:t>
      </w:r>
      <w:r>
        <w:t xml:space="preserve"> aluminum, 0.063</w:t>
      </w:r>
      <w:r w:rsidR="000C1A7A">
        <w:t>"</w:t>
      </w:r>
      <w:r>
        <w:t xml:space="preserve"> aluminum, </w:t>
      </w:r>
      <w:r w:rsidR="000C1A7A">
        <w:t>24</w:t>
      </w:r>
      <w:r w:rsidR="00E97F3F">
        <w:t xml:space="preserve"> ga. </w:t>
      </w:r>
      <w:r w:rsidR="000C1A7A">
        <w:t xml:space="preserve">galvanized steel, </w:t>
      </w:r>
      <w:r>
        <w:t>22</w:t>
      </w:r>
      <w:r w:rsidR="00E97F3F">
        <w:t xml:space="preserve"> ga. </w:t>
      </w:r>
      <w:r>
        <w:t xml:space="preserve">galvanized steel. </w:t>
      </w:r>
    </w:p>
    <w:p w14:paraId="54297D50" w14:textId="382C94E4" w:rsidR="002E0966" w:rsidRPr="00924692" w:rsidRDefault="002E0966" w:rsidP="002E0966">
      <w:pPr>
        <w:pStyle w:val="SpecHeading4A"/>
        <w:rPr>
          <w:b/>
          <w:bCs/>
        </w:rPr>
      </w:pPr>
      <w:r w:rsidRPr="00924692">
        <w:rPr>
          <w:b/>
          <w:bCs/>
        </w:rPr>
        <w:t>Fascia System</w:t>
      </w:r>
      <w:proofErr w:type="gramStart"/>
      <w:r w:rsidRPr="00924692">
        <w:rPr>
          <w:b/>
          <w:bCs/>
        </w:rPr>
        <w:t>:  “</w:t>
      </w:r>
      <w:proofErr w:type="spellStart"/>
      <w:proofErr w:type="gramEnd"/>
      <w:r w:rsidR="000C1A7A" w:rsidRPr="00924692">
        <w:rPr>
          <w:b/>
          <w:bCs/>
        </w:rPr>
        <w:t>EconoSnap</w:t>
      </w:r>
      <w:proofErr w:type="spellEnd"/>
      <w:r w:rsidRPr="00924692">
        <w:rPr>
          <w:b/>
          <w:bCs/>
        </w:rPr>
        <w:t xml:space="preserve">” </w:t>
      </w:r>
    </w:p>
    <w:p w14:paraId="56B93B7B" w14:textId="77777777" w:rsidR="002E0966" w:rsidRDefault="002E0966" w:rsidP="002E0966">
      <w:pPr>
        <w:pStyle w:val="SpecHeading51"/>
        <w:tabs>
          <w:tab w:val="clear" w:pos="1264"/>
          <w:tab w:val="num" w:pos="2430"/>
        </w:tabs>
      </w:pPr>
      <w:r>
        <w:t>Description:</w:t>
      </w:r>
    </w:p>
    <w:p w14:paraId="1B2BBA39" w14:textId="2A74DB63" w:rsidR="002E0966" w:rsidRDefault="002E0966" w:rsidP="002E0966">
      <w:pPr>
        <w:pStyle w:val="SpecHeading6a"/>
      </w:pPr>
      <w:proofErr w:type="gramStart"/>
      <w:r>
        <w:t>Fascia with</w:t>
      </w:r>
      <w:proofErr w:type="gramEnd"/>
      <w:r>
        <w:t xml:space="preserve"> formed galvanized steel </w:t>
      </w:r>
      <w:r w:rsidR="000C1A7A">
        <w:t xml:space="preserve">canted </w:t>
      </w:r>
      <w:r>
        <w:t>cleat.</w:t>
      </w:r>
    </w:p>
    <w:p w14:paraId="7793DCB1" w14:textId="56CAC9F8" w:rsidR="002E0966" w:rsidRDefault="002E0966" w:rsidP="002E0966">
      <w:pPr>
        <w:pStyle w:val="SpecHeading6a"/>
      </w:pPr>
      <w:r>
        <w:t xml:space="preserve">For </w:t>
      </w:r>
      <w:proofErr w:type="gramStart"/>
      <w:r w:rsidR="000C1A7A">
        <w:t>single-ply</w:t>
      </w:r>
      <w:proofErr w:type="gramEnd"/>
      <w:r>
        <w:t xml:space="preserve"> roofing</w:t>
      </w:r>
      <w:r w:rsidR="00BF27BB">
        <w:t>1</w:t>
      </w:r>
    </w:p>
    <w:p w14:paraId="7E867725" w14:textId="2CF86D04" w:rsidR="002E0966" w:rsidRDefault="002E0966" w:rsidP="002E0966">
      <w:pPr>
        <w:pStyle w:val="SpecHeading51"/>
      </w:pPr>
      <w:r>
        <w:t>Face Size</w:t>
      </w:r>
      <w:proofErr w:type="gramStart"/>
      <w:r>
        <w:t xml:space="preserve">:  </w:t>
      </w:r>
      <w:r w:rsidR="000C1A7A" w:rsidRPr="00146CA7">
        <w:rPr>
          <w:color w:val="0070C0"/>
        </w:rPr>
        <w:t>[</w:t>
      </w:r>
      <w:proofErr w:type="gramEnd"/>
      <w:r w:rsidR="000C1A7A">
        <w:rPr>
          <w:color w:val="0070C0"/>
        </w:rPr>
        <w:t>5</w:t>
      </w:r>
      <w:r w:rsidR="000C1A7A" w:rsidRPr="00146CA7">
        <w:rPr>
          <w:color w:val="0070C0"/>
        </w:rPr>
        <w:t>.</w:t>
      </w:r>
      <w:r w:rsidR="000C1A7A">
        <w:rPr>
          <w:color w:val="0070C0"/>
        </w:rPr>
        <w:t>2</w:t>
      </w:r>
      <w:r w:rsidR="000C1A7A" w:rsidRPr="00146CA7">
        <w:rPr>
          <w:color w:val="0070C0"/>
        </w:rPr>
        <w:t>5</w:t>
      </w:r>
      <w:r w:rsidR="00E97F3F">
        <w:rPr>
          <w:color w:val="0070C0"/>
        </w:rPr>
        <w:t>”</w:t>
      </w:r>
      <w:r w:rsidR="000C1A7A" w:rsidRPr="00146CA7">
        <w:rPr>
          <w:color w:val="0070C0"/>
        </w:rPr>
        <w:t>] [</w:t>
      </w:r>
      <w:r w:rsidR="000C1A7A">
        <w:rPr>
          <w:color w:val="0070C0"/>
        </w:rPr>
        <w:t>6</w:t>
      </w:r>
      <w:r w:rsidR="000C1A7A" w:rsidRPr="00146CA7">
        <w:rPr>
          <w:color w:val="0070C0"/>
        </w:rPr>
        <w:t>.75</w:t>
      </w:r>
      <w:r w:rsidR="00E97F3F">
        <w:rPr>
          <w:color w:val="0070C0"/>
        </w:rPr>
        <w:t>”</w:t>
      </w:r>
      <w:r w:rsidR="000C1A7A" w:rsidRPr="00146CA7">
        <w:rPr>
          <w:color w:val="0070C0"/>
        </w:rPr>
        <w:t>] [</w:t>
      </w:r>
      <w:r w:rsidR="000C1A7A">
        <w:rPr>
          <w:color w:val="0070C0"/>
        </w:rPr>
        <w:t>8</w:t>
      </w:r>
      <w:r w:rsidR="000C1A7A" w:rsidRPr="00146CA7">
        <w:rPr>
          <w:color w:val="0070C0"/>
        </w:rPr>
        <w:t>.25</w:t>
      </w:r>
      <w:r w:rsidR="00E97F3F">
        <w:rPr>
          <w:color w:val="0070C0"/>
        </w:rPr>
        <w:t>”</w:t>
      </w:r>
      <w:r w:rsidR="000C1A7A" w:rsidRPr="00146CA7">
        <w:rPr>
          <w:color w:val="0070C0"/>
        </w:rPr>
        <w:t>] [</w:t>
      </w:r>
      <w:r w:rsidR="000C1A7A">
        <w:rPr>
          <w:color w:val="0070C0"/>
        </w:rPr>
        <w:t>9</w:t>
      </w:r>
      <w:r w:rsidR="000C1A7A" w:rsidRPr="00146CA7">
        <w:rPr>
          <w:color w:val="0070C0"/>
        </w:rPr>
        <w:t>.75</w:t>
      </w:r>
      <w:r w:rsidR="00E97F3F">
        <w:rPr>
          <w:color w:val="0070C0"/>
        </w:rPr>
        <w:t>”</w:t>
      </w:r>
      <w:r w:rsidR="000C1A7A" w:rsidRPr="00146CA7">
        <w:rPr>
          <w:color w:val="0070C0"/>
        </w:rPr>
        <w:t>]</w:t>
      </w:r>
      <w:r w:rsidR="000C1A7A">
        <w:t xml:space="preserve"> </w:t>
      </w:r>
      <w:r w:rsidR="000C1A7A" w:rsidRPr="00146CA7">
        <w:rPr>
          <w:color w:val="0070C0"/>
        </w:rPr>
        <w:t>[</w:t>
      </w:r>
      <w:r w:rsidR="000C1A7A">
        <w:rPr>
          <w:color w:val="0070C0"/>
        </w:rPr>
        <w:t>11</w:t>
      </w:r>
      <w:r w:rsidR="000C1A7A" w:rsidRPr="00146CA7">
        <w:rPr>
          <w:color w:val="0070C0"/>
        </w:rPr>
        <w:t>.</w:t>
      </w:r>
      <w:r w:rsidR="000C1A7A">
        <w:rPr>
          <w:color w:val="0070C0"/>
        </w:rPr>
        <w:t>2</w:t>
      </w:r>
      <w:r w:rsidR="000C1A7A" w:rsidRPr="00146CA7">
        <w:rPr>
          <w:color w:val="0070C0"/>
        </w:rPr>
        <w:t>5</w:t>
      </w:r>
      <w:r w:rsidR="00E97F3F">
        <w:rPr>
          <w:color w:val="0070C0"/>
        </w:rPr>
        <w:t>”</w:t>
      </w:r>
      <w:r w:rsidR="000C1A7A" w:rsidRPr="00146CA7">
        <w:rPr>
          <w:color w:val="0070C0"/>
        </w:rPr>
        <w:t>]</w:t>
      </w:r>
      <w:r w:rsidR="008E72FD">
        <w:t xml:space="preserve"> </w:t>
      </w:r>
      <w:r w:rsidR="000C1A7A" w:rsidRPr="00146CA7">
        <w:rPr>
          <w:color w:val="0070C0"/>
        </w:rPr>
        <w:t>[</w:t>
      </w:r>
      <w:r w:rsidR="000C1A7A">
        <w:rPr>
          <w:color w:val="0070C0"/>
        </w:rPr>
        <w:t>12</w:t>
      </w:r>
      <w:r w:rsidR="000C1A7A" w:rsidRPr="00146CA7">
        <w:rPr>
          <w:color w:val="0070C0"/>
        </w:rPr>
        <w:t>.75</w:t>
      </w:r>
      <w:r w:rsidR="00E97F3F">
        <w:rPr>
          <w:color w:val="0070C0"/>
        </w:rPr>
        <w:t>”</w:t>
      </w:r>
      <w:r w:rsidR="000C1A7A" w:rsidRPr="00146CA7">
        <w:rPr>
          <w:color w:val="0070C0"/>
        </w:rPr>
        <w:t>]</w:t>
      </w:r>
      <w:r w:rsidRPr="00A703A6">
        <w:rPr>
          <w:color w:val="0070C0"/>
        </w:rPr>
        <w:t xml:space="preserve"> </w:t>
      </w:r>
      <w:r w:rsidRPr="004F651F">
        <w:rPr>
          <w:color w:val="0070C0"/>
        </w:rPr>
        <w:t>[Indicated on the Drawings].</w:t>
      </w:r>
    </w:p>
    <w:p w14:paraId="0795C898" w14:textId="77777777" w:rsidR="002E0966" w:rsidRDefault="002E0966" w:rsidP="002E0966">
      <w:pPr>
        <w:pStyle w:val="SpecHeading51"/>
      </w:pPr>
      <w:r>
        <w:t>Approvals:</w:t>
      </w:r>
    </w:p>
    <w:p w14:paraId="4EC8B018" w14:textId="08513D28" w:rsidR="00C1337C" w:rsidRPr="00471D97" w:rsidRDefault="00C1337C" w:rsidP="00C1337C">
      <w:pPr>
        <w:pStyle w:val="SpecHeading6a"/>
      </w:pPr>
      <w:r>
        <w:t xml:space="preserve">ANSI/SPRI/FM 4435/ES-1 up to 216 </w:t>
      </w:r>
      <w:proofErr w:type="spellStart"/>
      <w:r>
        <w:t>psf</w:t>
      </w:r>
      <w:proofErr w:type="spellEnd"/>
      <w:r>
        <w:t xml:space="preserve"> </w:t>
      </w:r>
      <w:r w:rsidR="00DE48B4">
        <w:t>Horizontal</w:t>
      </w:r>
      <w:r>
        <w:t>.</w:t>
      </w:r>
    </w:p>
    <w:p w14:paraId="041859DF" w14:textId="4D30E637" w:rsidR="00C1337C" w:rsidRDefault="00C1337C" w:rsidP="00C1337C">
      <w:pPr>
        <w:pStyle w:val="SpecHeading6a"/>
      </w:pPr>
      <w:r>
        <w:t>FM Approved up to 1-210 Perimeter and 1-165 Corner.</w:t>
      </w:r>
    </w:p>
    <w:p w14:paraId="395093FC" w14:textId="77777777" w:rsidR="002E0966" w:rsidRDefault="002E0966" w:rsidP="002E0966">
      <w:pPr>
        <w:pStyle w:val="SpecHeading6a"/>
      </w:pPr>
      <w:r>
        <w:t>Miami-Dade County Approved.</w:t>
      </w:r>
    </w:p>
    <w:p w14:paraId="634A0E46" w14:textId="77777777" w:rsidR="002E0966" w:rsidRDefault="002E0966" w:rsidP="002E0966">
      <w:pPr>
        <w:pStyle w:val="SpecHeading6a"/>
      </w:pPr>
      <w:r>
        <w:t>Florida Product Approval.</w:t>
      </w:r>
    </w:p>
    <w:p w14:paraId="2B128A91" w14:textId="53A5317D" w:rsidR="002E0966" w:rsidRDefault="002E0966" w:rsidP="002E0966">
      <w:pPr>
        <w:pStyle w:val="SpecHeading51"/>
      </w:pPr>
      <w:r>
        <w:t>Formed</w:t>
      </w:r>
      <w:r w:rsidR="000C1A7A">
        <w:t xml:space="preserve"> Canted</w:t>
      </w:r>
      <w:r>
        <w:t xml:space="preserve"> Cleat:</w:t>
      </w:r>
    </w:p>
    <w:p w14:paraId="015AAF2D" w14:textId="224CF39D" w:rsidR="002E0966" w:rsidRDefault="002E0966" w:rsidP="002E0966">
      <w:pPr>
        <w:pStyle w:val="SpecHeading6a"/>
      </w:pPr>
      <w:r>
        <w:t>Material:  2</w:t>
      </w:r>
      <w:r w:rsidR="000C1A7A">
        <w:t>4</w:t>
      </w:r>
      <w:r w:rsidR="00E97F3F">
        <w:t xml:space="preserve"> ga. </w:t>
      </w:r>
      <w:r>
        <w:t>galvanized steel.</w:t>
      </w:r>
    </w:p>
    <w:p w14:paraId="0EFF044D" w14:textId="7F836A85" w:rsidR="002E0966" w:rsidRDefault="002E0966" w:rsidP="002E0966">
      <w:pPr>
        <w:pStyle w:val="SpecHeading6a"/>
      </w:pPr>
      <w:r>
        <w:t>Formed Lengths:  12’-0”.</w:t>
      </w:r>
    </w:p>
    <w:p w14:paraId="6F9A7AC8" w14:textId="317D57AC" w:rsidR="0064317B" w:rsidRPr="0064317B" w:rsidRDefault="0064317B" w:rsidP="0064317B">
      <w:pPr>
        <w:pStyle w:val="SpecHeading6a"/>
      </w:pPr>
      <w:r>
        <w:t>Fastener Holes:  Pre-Punched.</w:t>
      </w:r>
    </w:p>
    <w:p w14:paraId="25B3C367" w14:textId="77777777" w:rsidR="000C1A7A" w:rsidRDefault="000C1A7A" w:rsidP="000C1A7A">
      <w:pPr>
        <w:pStyle w:val="SpecHeading51"/>
      </w:pPr>
      <w:r>
        <w:t>Spring Clip</w:t>
      </w:r>
    </w:p>
    <w:p w14:paraId="7C5BFBB0" w14:textId="77777777" w:rsidR="000C1A7A" w:rsidRDefault="000C1A7A" w:rsidP="000C1A7A">
      <w:pPr>
        <w:pStyle w:val="SpecHeading6a"/>
      </w:pPr>
      <w:r>
        <w:t>Material:  Stainless steel.</w:t>
      </w:r>
    </w:p>
    <w:p w14:paraId="6FD394C2" w14:textId="77777777" w:rsidR="000C1A7A" w:rsidRPr="008D5625" w:rsidRDefault="000C1A7A" w:rsidP="000C1A7A">
      <w:pPr>
        <w:pStyle w:val="SpecHeading6a"/>
      </w:pPr>
      <w:r>
        <w:t>Lengths:  4”.</w:t>
      </w:r>
    </w:p>
    <w:p w14:paraId="1237300D" w14:textId="77777777" w:rsidR="00D21A3A" w:rsidRDefault="00D21A3A" w:rsidP="00D21A3A">
      <w:pPr>
        <w:pStyle w:val="SpecHeading51"/>
      </w:pPr>
      <w:r>
        <w:t xml:space="preserve">Concealed Splice Plate: </w:t>
      </w:r>
    </w:p>
    <w:p w14:paraId="6A3B1A04" w14:textId="2AD53342" w:rsidR="00D21A3A" w:rsidRDefault="00D21A3A" w:rsidP="00D21A3A">
      <w:pPr>
        <w:pStyle w:val="SpecHeading6a"/>
      </w:pPr>
      <w:r>
        <w:t>Material:  Same as cover material</w:t>
      </w:r>
      <w:r w:rsidR="00BF27BB">
        <w:t>.</w:t>
      </w:r>
    </w:p>
    <w:p w14:paraId="78620D9A" w14:textId="77777777" w:rsidR="00D21A3A" w:rsidRPr="00CA63AD" w:rsidRDefault="00D21A3A" w:rsidP="00D21A3A">
      <w:pPr>
        <w:pStyle w:val="SpecHeading6a"/>
      </w:pPr>
      <w:r w:rsidRPr="00DE76C5">
        <w:t>Finish and Color:  Same as exterior fascia covers.</w:t>
      </w:r>
    </w:p>
    <w:p w14:paraId="64B0BA57" w14:textId="58B71FDE" w:rsidR="00D21A3A" w:rsidRPr="00B75308" w:rsidRDefault="00D21A3A" w:rsidP="00D21A3A">
      <w:pPr>
        <w:pStyle w:val="SpecHeading6a"/>
      </w:pPr>
      <w:r w:rsidRPr="00DE76C5">
        <w:t xml:space="preserve">Width:  </w:t>
      </w:r>
      <w:r>
        <w:t>3.5</w:t>
      </w:r>
      <w:r w:rsidR="00E97F3F">
        <w:t>”</w:t>
      </w:r>
      <w:r w:rsidRPr="00DE76C5">
        <w:t>.</w:t>
      </w:r>
    </w:p>
    <w:p w14:paraId="49C51E5D" w14:textId="2A2AB313" w:rsidR="000C1A7A" w:rsidRDefault="000C1A7A" w:rsidP="000C1A7A"/>
    <w:p w14:paraId="4CDD3CD0" w14:textId="7740F3C1" w:rsidR="00A53E84" w:rsidRDefault="00A53E84" w:rsidP="00A53E84">
      <w:pPr>
        <w:pStyle w:val="SpecSpecifierNotes0"/>
        <w:rPr>
          <w:b/>
          <w:bCs/>
        </w:rPr>
      </w:pPr>
      <w:r>
        <w:lastRenderedPageBreak/>
        <w:t>Specifier Notes:  Use the following to specify "</w:t>
      </w:r>
      <w:proofErr w:type="spellStart"/>
      <w:r>
        <w:rPr>
          <w:b/>
          <w:bCs/>
        </w:rPr>
        <w:t>EconoCrimp</w:t>
      </w:r>
      <w:proofErr w:type="spellEnd"/>
      <w:r>
        <w:rPr>
          <w:b/>
          <w:bCs/>
        </w:rPr>
        <w:t xml:space="preserve">" </w:t>
      </w:r>
      <w:r w:rsidRPr="004F651F">
        <w:t>fascia system.</w:t>
      </w:r>
    </w:p>
    <w:p w14:paraId="5E72C782" w14:textId="20F41E25" w:rsidR="00A53E84" w:rsidRDefault="003306CD" w:rsidP="00A53E84">
      <w:pPr>
        <w:pStyle w:val="SpecSpecifierNotes0"/>
        <w:rPr>
          <w:b/>
          <w:bCs/>
        </w:rPr>
      </w:pPr>
      <w:r>
        <w:rPr>
          <w:noProof/>
        </w:rPr>
        <w:drawing>
          <wp:inline distT="0" distB="0" distL="0" distR="0" wp14:anchorId="6E32ADF6" wp14:editId="1F8F7B98">
            <wp:extent cx="914400" cy="947616"/>
            <wp:effectExtent l="0" t="0" r="0" b="5080"/>
            <wp:docPr id="19" name="Picture 19" descr="EconoCrimp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noCrimp Fasci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14400" cy="947616"/>
                    </a:xfrm>
                    <a:prstGeom prst="rect">
                      <a:avLst/>
                    </a:prstGeom>
                    <a:noFill/>
                    <a:ln>
                      <a:noFill/>
                    </a:ln>
                  </pic:spPr>
                </pic:pic>
              </a:graphicData>
            </a:graphic>
          </wp:inline>
        </w:drawing>
      </w:r>
    </w:p>
    <w:p w14:paraId="745CBF28" w14:textId="61462ABA" w:rsidR="00A53E84" w:rsidRPr="003306CD" w:rsidRDefault="00000000" w:rsidP="00A53E84">
      <w:pPr>
        <w:pStyle w:val="SpecSpecifierNotes0"/>
        <w:rPr>
          <w:color w:val="0000FF"/>
          <w:u w:val="single"/>
        </w:rPr>
      </w:pPr>
      <w:hyperlink r:id="rId41" w:history="1">
        <w:r w:rsidR="003306CD" w:rsidRPr="003306CD">
          <w:rPr>
            <w:rStyle w:val="Hyperlink"/>
            <w:color w:val="0000FF"/>
            <w:szCs w:val="24"/>
            <w:u w:val="single"/>
          </w:rPr>
          <w:t>Hickman Edge Systems Website</w:t>
        </w:r>
      </w:hyperlink>
      <w:r w:rsidR="003306CD" w:rsidRPr="003306CD">
        <w:rPr>
          <w:color w:val="0000FF"/>
          <w:u w:val="single"/>
        </w:rPr>
        <w:t xml:space="preserve"> </w:t>
      </w:r>
    </w:p>
    <w:p w14:paraId="251E682E" w14:textId="1FDC0F19" w:rsidR="00A53E84" w:rsidRDefault="00A53E84" w:rsidP="00A53E84">
      <w:pPr>
        <w:pStyle w:val="SpecSpecifierNotes0"/>
      </w:pPr>
      <w:r>
        <w:t>Specify face size.  Face size ranges from 5</w:t>
      </w:r>
      <w:r w:rsidR="00E97F3F">
        <w:t>”</w:t>
      </w:r>
      <w:r>
        <w:t xml:space="preserve"> to 12.5</w:t>
      </w:r>
      <w:r w:rsidR="00E97F3F">
        <w:t>”</w:t>
      </w:r>
      <w:r>
        <w:t xml:space="preserve"> </w:t>
      </w:r>
    </w:p>
    <w:p w14:paraId="1A8F6FED" w14:textId="3C7F5106" w:rsidR="00A53E84" w:rsidRDefault="00A53E84" w:rsidP="00A53E84">
      <w:pPr>
        <w:pStyle w:val="SpecSpecifierNotes0"/>
      </w:pPr>
      <w:r w:rsidRPr="001E79CE">
        <w:rPr>
          <w:b/>
          <w:bCs/>
        </w:rPr>
        <w:t>Wind Warranty:</w:t>
      </w:r>
      <w:r>
        <w:t xml:space="preserve"> 20-</w:t>
      </w:r>
      <w:r w:rsidR="00E97F3F">
        <w:t>year,</w:t>
      </w:r>
      <w:r>
        <w:t xml:space="preserve"> 120 </w:t>
      </w:r>
      <w:proofErr w:type="gramStart"/>
      <w:r>
        <w:t>mph</w:t>
      </w:r>
      <w:proofErr w:type="gramEnd"/>
    </w:p>
    <w:p w14:paraId="33FD5F9A" w14:textId="6BC37AD3" w:rsidR="00A53E84" w:rsidRPr="00C850B1" w:rsidRDefault="00A53E84" w:rsidP="001E79CE">
      <w:pPr>
        <w:pStyle w:val="SpecSpecifierNotes0"/>
      </w:pPr>
      <w:r w:rsidRPr="001E79CE">
        <w:rPr>
          <w:b/>
          <w:bCs/>
        </w:rPr>
        <w:t>Available Fascia Cover material (Modify Fascia Cover selection accordingly):</w:t>
      </w:r>
      <w:r>
        <w:t xml:space="preserve">  0.040" aluminum, 0.050" aluminum, 0.063" aluminum, 24</w:t>
      </w:r>
      <w:r w:rsidR="00E97F3F">
        <w:t xml:space="preserve"> ga. </w:t>
      </w:r>
      <w:r>
        <w:t>galvanized steel, 22</w:t>
      </w:r>
      <w:r w:rsidR="00E97F3F">
        <w:t xml:space="preserve"> ga. </w:t>
      </w:r>
      <w:r>
        <w:t xml:space="preserve">galvanized steel. </w:t>
      </w:r>
    </w:p>
    <w:p w14:paraId="1A49671F" w14:textId="607DD745" w:rsidR="00A53E84" w:rsidRPr="001E79CE" w:rsidRDefault="00A53E84" w:rsidP="00A53E84">
      <w:pPr>
        <w:pStyle w:val="SpecHeading4A"/>
        <w:rPr>
          <w:b/>
          <w:bCs/>
        </w:rPr>
      </w:pPr>
      <w:r w:rsidRPr="001E79CE">
        <w:rPr>
          <w:b/>
          <w:bCs/>
        </w:rPr>
        <w:t>Fascia System</w:t>
      </w:r>
      <w:proofErr w:type="gramStart"/>
      <w:r w:rsidRPr="001E79CE">
        <w:rPr>
          <w:b/>
          <w:bCs/>
        </w:rPr>
        <w:t>:  “</w:t>
      </w:r>
      <w:proofErr w:type="spellStart"/>
      <w:proofErr w:type="gramEnd"/>
      <w:r w:rsidRPr="001E79CE">
        <w:rPr>
          <w:b/>
          <w:bCs/>
        </w:rPr>
        <w:t>EconoCrimp</w:t>
      </w:r>
      <w:proofErr w:type="spellEnd"/>
      <w:r w:rsidRPr="001E79CE">
        <w:rPr>
          <w:b/>
          <w:bCs/>
        </w:rPr>
        <w:t xml:space="preserve">” </w:t>
      </w:r>
    </w:p>
    <w:p w14:paraId="0D05D161" w14:textId="77777777" w:rsidR="00A53E84" w:rsidRDefault="00A53E84" w:rsidP="00A53E84">
      <w:pPr>
        <w:pStyle w:val="SpecHeading51"/>
        <w:tabs>
          <w:tab w:val="clear" w:pos="1264"/>
          <w:tab w:val="num" w:pos="2430"/>
        </w:tabs>
      </w:pPr>
      <w:r>
        <w:t>Description:</w:t>
      </w:r>
    </w:p>
    <w:p w14:paraId="333E23CC" w14:textId="77777777" w:rsidR="00A53E84" w:rsidRDefault="00A53E84" w:rsidP="00A53E84">
      <w:pPr>
        <w:pStyle w:val="SpecHeading6a"/>
      </w:pPr>
      <w:proofErr w:type="gramStart"/>
      <w:r>
        <w:t>Fascia with</w:t>
      </w:r>
      <w:proofErr w:type="gramEnd"/>
      <w:r>
        <w:t xml:space="preserve"> formed galvanized steel canted cleat.</w:t>
      </w:r>
    </w:p>
    <w:p w14:paraId="71F00D5E" w14:textId="5E8549D6" w:rsidR="00A53E84" w:rsidRDefault="00A53E84" w:rsidP="00A53E84">
      <w:pPr>
        <w:pStyle w:val="SpecHeading6a"/>
      </w:pPr>
      <w:r>
        <w:t>For single-ply roofing</w:t>
      </w:r>
      <w:r w:rsidR="00BF27BB">
        <w:t>.</w:t>
      </w:r>
    </w:p>
    <w:p w14:paraId="213DBB32" w14:textId="69AFF8DA" w:rsidR="00A53E84" w:rsidRDefault="00A53E84" w:rsidP="00A53E84">
      <w:pPr>
        <w:pStyle w:val="SpecHeading51"/>
      </w:pPr>
      <w:r>
        <w:t>Face Size</w:t>
      </w:r>
      <w:proofErr w:type="gramStart"/>
      <w:r>
        <w:t xml:space="preserve">:  </w:t>
      </w:r>
      <w:r w:rsidRPr="00146CA7">
        <w:rPr>
          <w:color w:val="0070C0"/>
        </w:rPr>
        <w:t>[</w:t>
      </w:r>
      <w:proofErr w:type="gramEnd"/>
      <w:r>
        <w:rPr>
          <w:color w:val="0070C0"/>
        </w:rPr>
        <w:t>5</w:t>
      </w:r>
      <w:r w:rsidR="00E97F3F">
        <w:rPr>
          <w:color w:val="0070C0"/>
        </w:rPr>
        <w:t>”</w:t>
      </w:r>
      <w:r w:rsidRPr="00146CA7">
        <w:rPr>
          <w:color w:val="0070C0"/>
        </w:rPr>
        <w:t>] [</w:t>
      </w:r>
      <w:r>
        <w:rPr>
          <w:color w:val="0070C0"/>
        </w:rPr>
        <w:t>6</w:t>
      </w:r>
      <w:r w:rsidRPr="00146CA7">
        <w:rPr>
          <w:color w:val="0070C0"/>
        </w:rPr>
        <w:t>.</w:t>
      </w:r>
      <w:r>
        <w:rPr>
          <w:color w:val="0070C0"/>
        </w:rPr>
        <w:t>5</w:t>
      </w:r>
      <w:r w:rsidR="00E97F3F">
        <w:rPr>
          <w:color w:val="0070C0"/>
        </w:rPr>
        <w:t>”</w:t>
      </w:r>
      <w:r w:rsidRPr="00146CA7">
        <w:rPr>
          <w:color w:val="0070C0"/>
        </w:rPr>
        <w:t>] [</w:t>
      </w:r>
      <w:r>
        <w:rPr>
          <w:color w:val="0070C0"/>
        </w:rPr>
        <w:t>8</w:t>
      </w:r>
      <w:r w:rsidR="00E97F3F">
        <w:rPr>
          <w:color w:val="0070C0"/>
        </w:rPr>
        <w:t>”</w:t>
      </w:r>
      <w:r w:rsidRPr="00146CA7">
        <w:rPr>
          <w:color w:val="0070C0"/>
        </w:rPr>
        <w:t>] [</w:t>
      </w:r>
      <w:r>
        <w:rPr>
          <w:color w:val="0070C0"/>
        </w:rPr>
        <w:t>9</w:t>
      </w:r>
      <w:r w:rsidRPr="00146CA7">
        <w:rPr>
          <w:color w:val="0070C0"/>
        </w:rPr>
        <w:t>.5</w:t>
      </w:r>
      <w:r w:rsidR="00E97F3F">
        <w:rPr>
          <w:color w:val="0070C0"/>
        </w:rPr>
        <w:t>”</w:t>
      </w:r>
      <w:r w:rsidRPr="00146CA7">
        <w:rPr>
          <w:color w:val="0070C0"/>
        </w:rPr>
        <w:t>]</w:t>
      </w:r>
      <w:r>
        <w:t xml:space="preserve"> </w:t>
      </w:r>
      <w:r w:rsidRPr="00146CA7">
        <w:rPr>
          <w:color w:val="0070C0"/>
        </w:rPr>
        <w:t>[</w:t>
      </w:r>
      <w:r>
        <w:rPr>
          <w:color w:val="0070C0"/>
        </w:rPr>
        <w:t>11</w:t>
      </w:r>
      <w:r w:rsidR="00E97F3F">
        <w:rPr>
          <w:color w:val="0070C0"/>
        </w:rPr>
        <w:t>”</w:t>
      </w:r>
      <w:r w:rsidRPr="00146CA7">
        <w:rPr>
          <w:color w:val="0070C0"/>
        </w:rPr>
        <w:t>]</w:t>
      </w:r>
      <w:r w:rsidR="008E72FD">
        <w:t xml:space="preserve"> </w:t>
      </w:r>
      <w:r w:rsidRPr="00146CA7">
        <w:rPr>
          <w:color w:val="0070C0"/>
        </w:rPr>
        <w:t>[</w:t>
      </w:r>
      <w:r>
        <w:rPr>
          <w:color w:val="0070C0"/>
        </w:rPr>
        <w:t>12</w:t>
      </w:r>
      <w:r w:rsidRPr="00146CA7">
        <w:rPr>
          <w:color w:val="0070C0"/>
        </w:rPr>
        <w:t>.5</w:t>
      </w:r>
      <w:r w:rsidR="00E97F3F">
        <w:rPr>
          <w:color w:val="0070C0"/>
        </w:rPr>
        <w:t>”</w:t>
      </w:r>
      <w:r w:rsidRPr="00146CA7">
        <w:rPr>
          <w:color w:val="0070C0"/>
        </w:rPr>
        <w:t>]</w:t>
      </w:r>
      <w:r w:rsidRPr="00A703A6">
        <w:rPr>
          <w:color w:val="0070C0"/>
        </w:rPr>
        <w:t xml:space="preserve"> </w:t>
      </w:r>
      <w:r w:rsidRPr="004F651F">
        <w:rPr>
          <w:color w:val="0070C0"/>
        </w:rPr>
        <w:t>[Indicated on the Drawings].</w:t>
      </w:r>
    </w:p>
    <w:p w14:paraId="5843444E" w14:textId="77777777" w:rsidR="00A53E84" w:rsidRDefault="00A53E84" w:rsidP="00A53E84">
      <w:pPr>
        <w:pStyle w:val="SpecHeading51"/>
      </w:pPr>
      <w:r>
        <w:t>Approvals:</w:t>
      </w:r>
    </w:p>
    <w:p w14:paraId="4BA5D0AC" w14:textId="3E549389" w:rsidR="00560F99" w:rsidRPr="00471D97" w:rsidRDefault="00560F99" w:rsidP="00560F99">
      <w:pPr>
        <w:pStyle w:val="SpecHeading6a"/>
      </w:pPr>
      <w:r>
        <w:t xml:space="preserve">ANSI/SPRI/FM 4435/ES-1 up to </w:t>
      </w:r>
      <w:r w:rsidR="00CB1AB3">
        <w:t>196</w:t>
      </w:r>
      <w:r>
        <w:t xml:space="preserve"> </w:t>
      </w:r>
      <w:proofErr w:type="spellStart"/>
      <w:r>
        <w:t>psf</w:t>
      </w:r>
      <w:proofErr w:type="spellEnd"/>
      <w:r>
        <w:t xml:space="preserve"> </w:t>
      </w:r>
      <w:r w:rsidR="00DE48B4">
        <w:t>Horizontal</w:t>
      </w:r>
      <w:r>
        <w:t>.</w:t>
      </w:r>
    </w:p>
    <w:p w14:paraId="33434621" w14:textId="299A2983" w:rsidR="00560F99" w:rsidRDefault="00560F99" w:rsidP="00560F99">
      <w:pPr>
        <w:pStyle w:val="SpecHeading6a"/>
      </w:pPr>
      <w:r>
        <w:t>FM Approved up to 1-</w:t>
      </w:r>
      <w:r w:rsidR="00CB1AB3">
        <w:t>195</w:t>
      </w:r>
      <w:r>
        <w:t xml:space="preserve"> Perimeter and 1-1</w:t>
      </w:r>
      <w:r w:rsidR="00CB1AB3">
        <w:t>50</w:t>
      </w:r>
      <w:r>
        <w:t xml:space="preserve"> Corner.</w:t>
      </w:r>
    </w:p>
    <w:p w14:paraId="3A0E1F52" w14:textId="77777777" w:rsidR="00A53E84" w:rsidRDefault="00A53E84" w:rsidP="00A53E84">
      <w:pPr>
        <w:pStyle w:val="SpecHeading6a"/>
      </w:pPr>
      <w:r>
        <w:t>Miami-Dade County Approved.</w:t>
      </w:r>
    </w:p>
    <w:p w14:paraId="4AD4643B" w14:textId="77777777" w:rsidR="00A53E84" w:rsidRDefault="00A53E84" w:rsidP="00A53E84">
      <w:pPr>
        <w:pStyle w:val="SpecHeading6a"/>
      </w:pPr>
      <w:r>
        <w:t>Florida Product Approval.</w:t>
      </w:r>
    </w:p>
    <w:p w14:paraId="5116044C" w14:textId="77777777" w:rsidR="00A53E84" w:rsidRDefault="00A53E84" w:rsidP="00A53E84">
      <w:pPr>
        <w:pStyle w:val="SpecHeading51"/>
      </w:pPr>
      <w:r>
        <w:t>Formed Canted Cleat:</w:t>
      </w:r>
    </w:p>
    <w:p w14:paraId="54AFC1C8" w14:textId="0C4FDFB9" w:rsidR="00A53E84" w:rsidRDefault="00A53E84" w:rsidP="00A53E84">
      <w:pPr>
        <w:pStyle w:val="SpecHeading6a"/>
      </w:pPr>
      <w:r>
        <w:t>Material:  24</w:t>
      </w:r>
      <w:r w:rsidR="00E97F3F">
        <w:t xml:space="preserve"> ga. </w:t>
      </w:r>
      <w:r>
        <w:t>galvanized steel.</w:t>
      </w:r>
    </w:p>
    <w:p w14:paraId="75A9FE41" w14:textId="30993807" w:rsidR="00A53E84" w:rsidRDefault="00A53E84" w:rsidP="00A53E84">
      <w:pPr>
        <w:pStyle w:val="SpecHeading6a"/>
      </w:pPr>
      <w:r>
        <w:t>Formed Lengths:  12’-0”.</w:t>
      </w:r>
    </w:p>
    <w:p w14:paraId="01073685" w14:textId="016575C7" w:rsidR="0064317B" w:rsidRPr="0064317B" w:rsidRDefault="0064317B" w:rsidP="0064317B">
      <w:pPr>
        <w:pStyle w:val="SpecHeading6a"/>
      </w:pPr>
      <w:r>
        <w:t>Fastener Holes:  Pre-Punched.</w:t>
      </w:r>
    </w:p>
    <w:p w14:paraId="58051128" w14:textId="77777777" w:rsidR="00CB1AB3" w:rsidRDefault="00CB1AB3" w:rsidP="00CB1AB3">
      <w:pPr>
        <w:pStyle w:val="SpecHeading51"/>
      </w:pPr>
      <w:r>
        <w:t xml:space="preserve">Concealed Splice Plate: </w:t>
      </w:r>
    </w:p>
    <w:p w14:paraId="55701EC5" w14:textId="3A6E8BDB" w:rsidR="00CB1AB3" w:rsidRDefault="00CB1AB3" w:rsidP="00CB1AB3">
      <w:pPr>
        <w:pStyle w:val="SpecHeading6a"/>
      </w:pPr>
      <w:r>
        <w:t>Material:  Same as cover material</w:t>
      </w:r>
      <w:r w:rsidR="00BF27BB">
        <w:t>.</w:t>
      </w:r>
    </w:p>
    <w:p w14:paraId="49595358" w14:textId="77777777" w:rsidR="00CB1AB3" w:rsidRPr="00CA63AD" w:rsidRDefault="00CB1AB3" w:rsidP="00CB1AB3">
      <w:pPr>
        <w:pStyle w:val="SpecHeading6a"/>
      </w:pPr>
      <w:r w:rsidRPr="00DE76C5">
        <w:t>Finish and Color:  Same as exterior fascia covers.</w:t>
      </w:r>
    </w:p>
    <w:p w14:paraId="02DF2067" w14:textId="43BD8F49" w:rsidR="00CB1AB3" w:rsidRDefault="00CB1AB3" w:rsidP="00CB1AB3">
      <w:pPr>
        <w:pStyle w:val="SpecHeading6a"/>
      </w:pPr>
      <w:r w:rsidRPr="00DE76C5">
        <w:t xml:space="preserve">Width:  </w:t>
      </w:r>
      <w:r>
        <w:t>3.5</w:t>
      </w:r>
      <w:r w:rsidR="00E97F3F">
        <w:t>”</w:t>
      </w:r>
      <w:r w:rsidRPr="00DE76C5">
        <w:t>.</w:t>
      </w:r>
    </w:p>
    <w:p w14:paraId="3A012FA0" w14:textId="5B48729D" w:rsidR="003C010A" w:rsidRPr="009A67D0" w:rsidRDefault="003C010A" w:rsidP="003C010A">
      <w:pPr>
        <w:pStyle w:val="SpecSpecifierNotes0"/>
      </w:pPr>
      <w:r>
        <w:t xml:space="preserve">Specifier Notes:  Specify exterior fascia cover material.  Reference Product data for available materials.  </w:t>
      </w:r>
      <w:r w:rsidR="008E08F6">
        <w:t xml:space="preserve">REQUIRED for ALL previous products. </w:t>
      </w:r>
      <w:r>
        <w:t>Delete materials not required.</w:t>
      </w:r>
    </w:p>
    <w:p w14:paraId="0C86DEB1" w14:textId="77777777" w:rsidR="00BF51FA" w:rsidRDefault="00BF51FA" w:rsidP="00BF51FA">
      <w:pPr>
        <w:pStyle w:val="SpecHeading51"/>
      </w:pPr>
      <w:r>
        <w:t>Exterior Fascia Covers:</w:t>
      </w:r>
    </w:p>
    <w:p w14:paraId="546889F0" w14:textId="45175A59" w:rsidR="00BF51FA" w:rsidRDefault="00BF51FA" w:rsidP="00F426EB">
      <w:pPr>
        <w:pStyle w:val="SpecHeading6a"/>
      </w:pPr>
      <w:r w:rsidRPr="00D806A3">
        <w:t>Material</w:t>
      </w:r>
      <w:proofErr w:type="gramStart"/>
      <w:r w:rsidRPr="00D806A3">
        <w:t xml:space="preserve">:  </w:t>
      </w:r>
      <w:r w:rsidRPr="00D806A3">
        <w:rPr>
          <w:color w:val="0070C0"/>
        </w:rPr>
        <w:t>[</w:t>
      </w:r>
      <w:proofErr w:type="gramEnd"/>
      <w:r w:rsidRPr="00D806A3">
        <w:rPr>
          <w:color w:val="0070C0"/>
        </w:rPr>
        <w:t>0.040</w:t>
      </w:r>
      <w:r w:rsidR="00E97F3F">
        <w:rPr>
          <w:color w:val="0070C0"/>
        </w:rPr>
        <w:t>”</w:t>
      </w:r>
      <w:r w:rsidRPr="00D806A3">
        <w:rPr>
          <w:color w:val="0070C0"/>
        </w:rPr>
        <w:t xml:space="preserve"> aluminum]  [0.050</w:t>
      </w:r>
      <w:r w:rsidR="00E97F3F">
        <w:rPr>
          <w:color w:val="0070C0"/>
        </w:rPr>
        <w:t>”</w:t>
      </w:r>
      <w:r w:rsidRPr="00D806A3">
        <w:rPr>
          <w:color w:val="0070C0"/>
        </w:rPr>
        <w:t xml:space="preserve"> aluminum]  [0.063</w:t>
      </w:r>
      <w:r w:rsidR="00E97F3F">
        <w:rPr>
          <w:color w:val="0070C0"/>
        </w:rPr>
        <w:t>”</w:t>
      </w:r>
      <w:r w:rsidRPr="00D806A3">
        <w:rPr>
          <w:color w:val="0070C0"/>
        </w:rPr>
        <w:t xml:space="preserve"> aluminum] </w:t>
      </w:r>
      <w:r w:rsidR="00D806A3">
        <w:rPr>
          <w:color w:val="0070C0"/>
        </w:rPr>
        <w:t xml:space="preserve"> </w:t>
      </w:r>
      <w:r w:rsidRPr="00D806A3">
        <w:rPr>
          <w:color w:val="0070C0"/>
        </w:rPr>
        <w:t>[24</w:t>
      </w:r>
      <w:r w:rsidR="00E97F3F">
        <w:rPr>
          <w:color w:val="0070C0"/>
        </w:rPr>
        <w:t xml:space="preserve"> ga. </w:t>
      </w:r>
      <w:r w:rsidRPr="00D806A3">
        <w:rPr>
          <w:color w:val="0070C0"/>
        </w:rPr>
        <w:t>galvanized steel]  [22</w:t>
      </w:r>
      <w:r w:rsidR="00E97F3F">
        <w:rPr>
          <w:color w:val="0070C0"/>
        </w:rPr>
        <w:t xml:space="preserve"> ga. </w:t>
      </w:r>
      <w:r w:rsidRPr="00D806A3">
        <w:rPr>
          <w:color w:val="0070C0"/>
        </w:rPr>
        <w:t xml:space="preserve">galvanized steel]  </w:t>
      </w:r>
    </w:p>
    <w:p w14:paraId="4980A7A2" w14:textId="64CCC9AC" w:rsidR="00BF51FA" w:rsidRDefault="00BF51FA" w:rsidP="00F426EB">
      <w:pPr>
        <w:pStyle w:val="SpecHeading6a"/>
      </w:pPr>
      <w:r>
        <w:t>Formed Lengths:  12’-0”.</w:t>
      </w:r>
    </w:p>
    <w:p w14:paraId="1F61AB65" w14:textId="206A365D" w:rsidR="00181FAB" w:rsidRPr="00181FAB" w:rsidRDefault="00181FAB" w:rsidP="00181FAB">
      <w:pPr>
        <w:pStyle w:val="SpecHeading6a"/>
      </w:pPr>
      <w:r>
        <w:t>Fastener Holes:  Pre-Punched.</w:t>
      </w:r>
    </w:p>
    <w:p w14:paraId="67ABDDD2" w14:textId="77777777" w:rsidR="00BF51FA" w:rsidRPr="00951A30" w:rsidRDefault="00BF51FA" w:rsidP="00BF51FA">
      <w:pPr>
        <w:pStyle w:val="SpecSpecifierNotes0"/>
      </w:pPr>
      <w:r>
        <w:lastRenderedPageBreak/>
        <w:t xml:space="preserve">Specifier Notes:  Specify exterior fascia cover finish.  Delete finishes not required.  Consult Hickman Edge Systems </w:t>
      </w:r>
      <w:proofErr w:type="gramStart"/>
      <w:r>
        <w:t>for</w:t>
      </w:r>
      <w:proofErr w:type="gramEnd"/>
      <w:r>
        <w:t xml:space="preserve"> finish selection for each material.</w:t>
      </w:r>
    </w:p>
    <w:p w14:paraId="4769B7AD" w14:textId="77777777" w:rsidR="00BF51FA" w:rsidRDefault="00BF51FA" w:rsidP="00F426EB">
      <w:pPr>
        <w:pStyle w:val="SpecHeading6a"/>
      </w:pPr>
      <w:r>
        <w:t>Finish</w:t>
      </w:r>
      <w:proofErr w:type="gramStart"/>
      <w:r>
        <w:t xml:space="preserve">:  </w:t>
      </w:r>
      <w:r w:rsidRPr="008E08F6">
        <w:rPr>
          <w:color w:val="0070C0"/>
        </w:rPr>
        <w:t>[</w:t>
      </w:r>
      <w:proofErr w:type="gramEnd"/>
      <w:r w:rsidRPr="008E08F6">
        <w:rPr>
          <w:color w:val="0070C0"/>
        </w:rPr>
        <w:t>Mill]  [Prefinished Kynar]  [Premium prefinished Kynar]  [Post-finished Kynar]  [Prefinished anodized]  [Post-finished anodized].</w:t>
      </w:r>
    </w:p>
    <w:p w14:paraId="3DB84163" w14:textId="77777777" w:rsidR="00BF51FA" w:rsidRPr="00951A30" w:rsidRDefault="00BF51FA" w:rsidP="00BF51FA">
      <w:pPr>
        <w:pStyle w:val="SpecSpecifierNotes0"/>
      </w:pPr>
      <w:r>
        <w:t>Specifier Notes:  Specify exterior fascia cover color.  Consult Hickman Edge Systems for standard, premium, and custom color selection for each finish.</w:t>
      </w:r>
    </w:p>
    <w:p w14:paraId="60B14F20" w14:textId="77777777" w:rsidR="00BF51FA" w:rsidRPr="00AE7CC2" w:rsidRDefault="00BF51FA" w:rsidP="00F426EB">
      <w:pPr>
        <w:pStyle w:val="SpecHeading6a"/>
        <w:rPr>
          <w:color w:val="0070C0"/>
        </w:rPr>
      </w:pPr>
      <w:r w:rsidRPr="00AE7CC2">
        <w:rPr>
          <w:color w:val="0070C0"/>
        </w:rPr>
        <w:t>Color:  ____________.</w:t>
      </w:r>
    </w:p>
    <w:p w14:paraId="0D356881" w14:textId="77777777" w:rsidR="00BF51FA" w:rsidRPr="00315299" w:rsidRDefault="00BF51FA" w:rsidP="00BF51FA">
      <w:pPr>
        <w:pStyle w:val="SpecHeading51"/>
      </w:pPr>
      <w:r w:rsidRPr="00315299">
        <w:t>Fasteners:</w:t>
      </w:r>
    </w:p>
    <w:p w14:paraId="19AC61E9" w14:textId="77777777" w:rsidR="00BF51FA" w:rsidRPr="00F9319A" w:rsidRDefault="00BF51FA" w:rsidP="00F426EB">
      <w:pPr>
        <w:pStyle w:val="SpecHeading6a"/>
      </w:pPr>
      <w:r w:rsidRPr="00F9319A">
        <w:t xml:space="preserve">Suitable for </w:t>
      </w:r>
      <w:r>
        <w:t xml:space="preserve">intended </w:t>
      </w:r>
      <w:r w:rsidRPr="00F9319A">
        <w:t>substrate.</w:t>
      </w:r>
    </w:p>
    <w:p w14:paraId="0534F952" w14:textId="77777777" w:rsidR="00BF51FA" w:rsidRDefault="00BF51FA" w:rsidP="00F426EB">
      <w:pPr>
        <w:pStyle w:val="SpecHeading6a"/>
      </w:pPr>
      <w:r>
        <w:t>Provided by fascia system manufacturer.</w:t>
      </w:r>
    </w:p>
    <w:p w14:paraId="10888664" w14:textId="430FC4F6" w:rsidR="005D24AD" w:rsidRDefault="00BF51FA" w:rsidP="005D24AD">
      <w:pPr>
        <w:pStyle w:val="SpecSpecifierNotes0"/>
      </w:pPr>
      <w:r>
        <w:t xml:space="preserve">Specifier </w:t>
      </w:r>
      <w:r w:rsidR="005D24AD">
        <w:t xml:space="preserve">Notes:  Specify factory-fabricated accessories as required for the Project.  </w:t>
      </w:r>
    </w:p>
    <w:p w14:paraId="60985E40" w14:textId="77777777" w:rsidR="005D24AD" w:rsidRDefault="005D24AD" w:rsidP="005D24AD">
      <w:pPr>
        <w:pStyle w:val="SpecSpecifierNotes0"/>
      </w:pPr>
      <w:r>
        <w:t xml:space="preserve">Specify Welded or Metal-Lok fabrication of accessories. For </w:t>
      </w:r>
      <w:proofErr w:type="gramStart"/>
      <w:r>
        <w:t>welded</w:t>
      </w:r>
      <w:proofErr w:type="gramEnd"/>
      <w:r>
        <w:t>, must use .050” aluminum or thicker.</w:t>
      </w:r>
    </w:p>
    <w:p w14:paraId="7B14FCEB" w14:textId="5064B8BB" w:rsidR="00BF51FA" w:rsidRDefault="005D24AD" w:rsidP="005D24AD">
      <w:pPr>
        <w:pStyle w:val="SpecSpecifierNotes0"/>
      </w:pPr>
      <w:proofErr w:type="gramStart"/>
      <w:r>
        <w:t>Delete</w:t>
      </w:r>
      <w:proofErr w:type="gramEnd"/>
      <w:r>
        <w:t xml:space="preserve"> accessories not required.  Consult Hickman Edge Systems for accessory details.</w:t>
      </w:r>
    </w:p>
    <w:p w14:paraId="6F37B5B6" w14:textId="05BBFF1D" w:rsidR="00BF51FA" w:rsidRPr="00356657" w:rsidRDefault="00BF51FA" w:rsidP="005D24AD">
      <w:pPr>
        <w:pStyle w:val="SpecHeading4A"/>
        <w:numPr>
          <w:ilvl w:val="3"/>
          <w:numId w:val="4"/>
        </w:numPr>
        <w:tabs>
          <w:tab w:val="clear" w:pos="724"/>
          <w:tab w:val="clear" w:pos="4504"/>
          <w:tab w:val="num" w:pos="814"/>
        </w:tabs>
      </w:pPr>
      <w:r>
        <w:t>Accessory Type</w:t>
      </w:r>
      <w:r w:rsidR="006B41A0">
        <w:t>:</w:t>
      </w:r>
      <w:r w:rsidR="007323AA" w:rsidRPr="00A6077F">
        <w:rPr>
          <w:color w:val="4F81BD" w:themeColor="accent1"/>
        </w:rPr>
        <w:t xml:space="preserve"> </w:t>
      </w:r>
      <w:r w:rsidR="007323AA" w:rsidRPr="00356657">
        <w:t>Factory Fabricated</w:t>
      </w:r>
      <w:r w:rsidR="00A6077F">
        <w:t xml:space="preserve"> </w:t>
      </w:r>
      <w:r w:rsidR="00A6077F" w:rsidRPr="00A6077F">
        <w:rPr>
          <w:color w:val="0070C0"/>
        </w:rPr>
        <w:t>[</w:t>
      </w:r>
      <w:proofErr w:type="gramStart"/>
      <w:r w:rsidR="00A6077F" w:rsidRPr="00A6077F">
        <w:rPr>
          <w:color w:val="0070C0"/>
        </w:rPr>
        <w:t>Welded]  [</w:t>
      </w:r>
      <w:proofErr w:type="gramEnd"/>
      <w:r w:rsidR="00A6077F" w:rsidRPr="00A6077F">
        <w:rPr>
          <w:color w:val="0070C0"/>
        </w:rPr>
        <w:t>Metal-Lok].</w:t>
      </w:r>
    </w:p>
    <w:p w14:paraId="4742E826" w14:textId="77777777" w:rsidR="00BF51FA" w:rsidRPr="00356657" w:rsidRDefault="00BF51FA" w:rsidP="00BF51FA">
      <w:pPr>
        <w:pStyle w:val="SpecHeading51"/>
      </w:pPr>
      <w:r w:rsidRPr="00356657">
        <w:t>Accessories:</w:t>
      </w:r>
    </w:p>
    <w:p w14:paraId="6CD0DC55" w14:textId="77777777" w:rsidR="00BF51FA" w:rsidRDefault="00BF51FA" w:rsidP="00F426EB">
      <w:pPr>
        <w:pStyle w:val="SpecHeading6a"/>
      </w:pPr>
      <w:r w:rsidRPr="006E6679">
        <w:t>Material, Finish, and Color:  Same as exterior fascia covers.</w:t>
      </w:r>
    </w:p>
    <w:p w14:paraId="23A1A39D" w14:textId="77777777" w:rsidR="00BF51FA" w:rsidRPr="00D365DF" w:rsidRDefault="00BF51FA" w:rsidP="00BF51FA">
      <w:pPr>
        <w:pStyle w:val="SpecSpecifierNotes0"/>
      </w:pPr>
      <w:r>
        <w:t>Specifier Notes:  Edit the list of accessories as required for the Project.</w:t>
      </w:r>
    </w:p>
    <w:p w14:paraId="0B0E85E5" w14:textId="77777777" w:rsidR="00BF51FA" w:rsidRPr="006E6679" w:rsidRDefault="00BF51FA" w:rsidP="00F426EB">
      <w:pPr>
        <w:pStyle w:val="SpecHeading6a"/>
      </w:pPr>
      <w:r w:rsidRPr="006E6679">
        <w:t>Miters:</w:t>
      </w:r>
    </w:p>
    <w:p w14:paraId="47335D16" w14:textId="77777777" w:rsidR="00BF51FA" w:rsidRDefault="00BF51FA" w:rsidP="00BF51FA">
      <w:pPr>
        <w:pStyle w:val="SpecHeading71"/>
      </w:pPr>
      <w:r>
        <w:t>Outside.</w:t>
      </w:r>
    </w:p>
    <w:p w14:paraId="1886E5FE" w14:textId="77777777" w:rsidR="00BF51FA" w:rsidRDefault="00BF51FA" w:rsidP="00BF51FA">
      <w:pPr>
        <w:pStyle w:val="SpecHeading71"/>
      </w:pPr>
      <w:r>
        <w:t>Inside.</w:t>
      </w:r>
    </w:p>
    <w:p w14:paraId="0A320251" w14:textId="77777777" w:rsidR="00BF51FA" w:rsidRDefault="00BF51FA" w:rsidP="00BF51FA">
      <w:pPr>
        <w:pStyle w:val="SpecHeading71"/>
      </w:pPr>
      <w:r>
        <w:t>Z-miter.</w:t>
      </w:r>
    </w:p>
    <w:p w14:paraId="3B8F8404" w14:textId="77777777" w:rsidR="00BF51FA" w:rsidRDefault="00BF51FA" w:rsidP="00BF51FA">
      <w:pPr>
        <w:pStyle w:val="SpecHeading71"/>
      </w:pPr>
      <w:r>
        <w:t>Ridge.</w:t>
      </w:r>
    </w:p>
    <w:p w14:paraId="0BC855D6" w14:textId="77777777" w:rsidR="00BF51FA" w:rsidRPr="00C215E2" w:rsidRDefault="00BF51FA" w:rsidP="00BF51FA">
      <w:pPr>
        <w:pStyle w:val="SpecHeading71"/>
      </w:pPr>
      <w:r>
        <w:t>Valley.</w:t>
      </w:r>
    </w:p>
    <w:p w14:paraId="1F91B80E" w14:textId="77777777" w:rsidR="00BF51FA" w:rsidRDefault="00BF51FA" w:rsidP="00F426EB">
      <w:pPr>
        <w:pStyle w:val="SpecHeading6a"/>
      </w:pPr>
      <w:r>
        <w:t>End Caps:</w:t>
      </w:r>
    </w:p>
    <w:p w14:paraId="344EA53D" w14:textId="77777777" w:rsidR="00BF51FA" w:rsidRDefault="00BF51FA" w:rsidP="00BF51FA">
      <w:pPr>
        <w:pStyle w:val="SpecHeading71"/>
      </w:pPr>
      <w:r>
        <w:t>Left.</w:t>
      </w:r>
    </w:p>
    <w:p w14:paraId="4825D8D2" w14:textId="77777777" w:rsidR="00BF51FA" w:rsidRDefault="00BF51FA" w:rsidP="00BF51FA">
      <w:pPr>
        <w:pStyle w:val="SpecHeading71"/>
      </w:pPr>
      <w:r>
        <w:t>Right.</w:t>
      </w:r>
    </w:p>
    <w:p w14:paraId="6EFBCAF3" w14:textId="77777777" w:rsidR="00BF51FA" w:rsidRDefault="00BF51FA" w:rsidP="00F426EB">
      <w:pPr>
        <w:pStyle w:val="SpecHeading6a"/>
      </w:pPr>
      <w:proofErr w:type="spellStart"/>
      <w:r>
        <w:t>Endwall</w:t>
      </w:r>
      <w:proofErr w:type="spellEnd"/>
      <w:r>
        <w:t xml:space="preserve"> Flashing/End Terms:</w:t>
      </w:r>
    </w:p>
    <w:p w14:paraId="4CA5C43D" w14:textId="77777777" w:rsidR="00BF51FA" w:rsidRDefault="00BF51FA" w:rsidP="00BF51FA">
      <w:pPr>
        <w:pStyle w:val="SpecHeading71"/>
      </w:pPr>
      <w:r>
        <w:t>Left.</w:t>
      </w:r>
    </w:p>
    <w:p w14:paraId="0E662AA9" w14:textId="77777777" w:rsidR="00BF51FA" w:rsidRDefault="00BF51FA" w:rsidP="00BF51FA">
      <w:pPr>
        <w:pStyle w:val="SpecHeading71"/>
      </w:pPr>
      <w:r>
        <w:t>Right.</w:t>
      </w:r>
    </w:p>
    <w:p w14:paraId="007F485A" w14:textId="77777777" w:rsidR="00BF51FA" w:rsidRPr="00315299" w:rsidRDefault="00BF51FA" w:rsidP="00F426EB">
      <w:pPr>
        <w:pStyle w:val="SpecHeading6a"/>
      </w:pPr>
      <w:r w:rsidRPr="00315299">
        <w:t>Radius:</w:t>
      </w:r>
    </w:p>
    <w:p w14:paraId="364EBA0A" w14:textId="77777777" w:rsidR="00BF51FA" w:rsidRPr="00315299" w:rsidRDefault="00BF51FA" w:rsidP="00F426EB">
      <w:pPr>
        <w:pStyle w:val="SpecHeading6a"/>
      </w:pPr>
      <w:r w:rsidRPr="00315299">
        <w:t>Arch/Vault:</w:t>
      </w:r>
    </w:p>
    <w:p w14:paraId="47256103" w14:textId="77777777" w:rsidR="00BF51FA" w:rsidRDefault="00BF51FA" w:rsidP="00F426EB">
      <w:pPr>
        <w:pStyle w:val="SpecHeading6a"/>
      </w:pPr>
      <w:r>
        <w:t>Sumps/Collector Box</w:t>
      </w:r>
    </w:p>
    <w:p w14:paraId="2BCFA16E" w14:textId="7F02744E" w:rsidR="00B812AA" w:rsidRDefault="00BF51FA" w:rsidP="00B812AA">
      <w:pPr>
        <w:pStyle w:val="SpecHeading6a"/>
      </w:pPr>
      <w:proofErr w:type="spellStart"/>
      <w:r>
        <w:t>Spillouts</w:t>
      </w:r>
      <w:proofErr w:type="spellEnd"/>
      <w:r>
        <w:t>/Scuppers</w:t>
      </w:r>
    </w:p>
    <w:p w14:paraId="5D8DD6D0" w14:textId="38695E8F" w:rsidR="008D2910" w:rsidRDefault="008D2910" w:rsidP="008D2910">
      <w:pPr>
        <w:pStyle w:val="SpecHeading2Part1"/>
      </w:pPr>
      <w:r>
        <w:t>EXECUTION</w:t>
      </w:r>
    </w:p>
    <w:p w14:paraId="2576E486" w14:textId="77777777" w:rsidR="008D2910" w:rsidRDefault="008D2910" w:rsidP="008D2910">
      <w:pPr>
        <w:pStyle w:val="SpecHeading311"/>
      </w:pPr>
      <w:r>
        <w:lastRenderedPageBreak/>
        <w:t>EXAMINATION</w:t>
      </w:r>
    </w:p>
    <w:p w14:paraId="5D299EED" w14:textId="72048F9B" w:rsidR="008D2910" w:rsidRDefault="008D2910" w:rsidP="008D2910">
      <w:pPr>
        <w:pStyle w:val="SpecHeading4A"/>
      </w:pPr>
      <w:r>
        <w:t xml:space="preserve">Examine </w:t>
      </w:r>
      <w:r w:rsidR="00DB336D">
        <w:t xml:space="preserve">roof edge </w:t>
      </w:r>
      <w:r>
        <w:t>areas</w:t>
      </w:r>
      <w:r w:rsidR="00796227">
        <w:t>, including roofing and blocking,</w:t>
      </w:r>
      <w:r>
        <w:t xml:space="preserve"> to receive </w:t>
      </w:r>
      <w:r w:rsidR="00DB336D">
        <w:t>fascia system</w:t>
      </w:r>
      <w:r w:rsidR="00C44D49">
        <w:t>.</w:t>
      </w:r>
    </w:p>
    <w:p w14:paraId="20C2D76C" w14:textId="77777777" w:rsidR="00FD65BC" w:rsidRPr="0000256D" w:rsidRDefault="00FD65BC" w:rsidP="00FD65BC">
      <w:pPr>
        <w:pStyle w:val="SpecHeading4A"/>
      </w:pPr>
      <w:r w:rsidRPr="0000256D">
        <w:t xml:space="preserve">Verify surfaces to support </w:t>
      </w:r>
      <w:r w:rsidR="00DB336D">
        <w:t xml:space="preserve">fascia system </w:t>
      </w:r>
      <w:r w:rsidRPr="0000256D">
        <w:t>are clean</w:t>
      </w:r>
      <w:r w:rsidR="004D6FF3">
        <w:t xml:space="preserve">, </w:t>
      </w:r>
      <w:r w:rsidRPr="0000256D">
        <w:t>dry</w:t>
      </w:r>
      <w:r w:rsidR="004D6FF3">
        <w:t xml:space="preserve">, </w:t>
      </w:r>
      <w:r w:rsidR="00C53009">
        <w:t>straight, secure, and of proper dimensions</w:t>
      </w:r>
      <w:r w:rsidRPr="0000256D">
        <w:t>.</w:t>
      </w:r>
    </w:p>
    <w:p w14:paraId="6DCEFE3B" w14:textId="02AAB9B0" w:rsidR="00C44D49" w:rsidRDefault="00F331A4" w:rsidP="00C44D49">
      <w:pPr>
        <w:pStyle w:val="SpecHeading4A"/>
      </w:pPr>
      <w:r>
        <w:t>Notify Architect, Owner’s representative, and roofing installer of conditions that would adversely affect installation.</w:t>
      </w:r>
    </w:p>
    <w:p w14:paraId="38FC1FE2" w14:textId="77777777" w:rsidR="00C44D49" w:rsidRDefault="00C44D49" w:rsidP="00C44D49">
      <w:pPr>
        <w:pStyle w:val="SpecHeading4A"/>
      </w:pPr>
      <w:r>
        <w:t xml:space="preserve">Do not begin </w:t>
      </w:r>
      <w:r w:rsidR="00011263">
        <w:t>installation</w:t>
      </w:r>
      <w:r>
        <w:t xml:space="preserve"> until unacceptable conditions </w:t>
      </w:r>
      <w:r w:rsidR="00515C67">
        <w:t xml:space="preserve">are </w:t>
      </w:r>
      <w:r>
        <w:t>corrected.</w:t>
      </w:r>
    </w:p>
    <w:p w14:paraId="3B600415" w14:textId="77777777" w:rsidR="00C44D49" w:rsidRDefault="00C44D49" w:rsidP="00C44D49">
      <w:pPr>
        <w:pStyle w:val="SpecHeading311"/>
      </w:pPr>
      <w:r>
        <w:t>INSTALLATION</w:t>
      </w:r>
    </w:p>
    <w:p w14:paraId="6D897171" w14:textId="7AD1A862" w:rsidR="00C44D49" w:rsidRDefault="00F16887" w:rsidP="00F331A4">
      <w:pPr>
        <w:pStyle w:val="SpecHeading4A"/>
      </w:pPr>
      <w:r>
        <w:t>I</w:t>
      </w:r>
      <w:r w:rsidR="00C44D49">
        <w:t>nstall</w:t>
      </w:r>
      <w:r w:rsidR="0055648A">
        <w:t xml:space="preserve"> fascia system </w:t>
      </w:r>
      <w:r w:rsidR="00C44D49">
        <w:t>in accordance with manufacturer’s instructions</w:t>
      </w:r>
      <w:r w:rsidR="00357794">
        <w:t xml:space="preserve"> at locations indicated on the Drawings</w:t>
      </w:r>
      <w:r w:rsidR="00C44D49">
        <w:t>.</w:t>
      </w:r>
    </w:p>
    <w:p w14:paraId="7DA67907" w14:textId="77777777" w:rsidR="00F331A4" w:rsidRPr="00DF09DA" w:rsidRDefault="00F331A4" w:rsidP="00F331A4">
      <w:pPr>
        <w:pStyle w:val="SpecSpecifierNotes0"/>
      </w:pPr>
      <w:r>
        <w:t>Specifier Notes:  Provide the section number for the specified roofing.</w:t>
      </w:r>
    </w:p>
    <w:p w14:paraId="58B8519A" w14:textId="77777777" w:rsidR="00C83304" w:rsidRDefault="00C83304" w:rsidP="00F331A4">
      <w:pPr>
        <w:pStyle w:val="SpecHeading4A"/>
      </w:pPr>
      <w:r w:rsidRPr="005F16AE">
        <w:t>Roofing:  Specified in</w:t>
      </w:r>
      <w:r w:rsidRPr="00F72FD5">
        <w:rPr>
          <w:color w:val="0070C0"/>
        </w:rPr>
        <w:t xml:space="preserve"> Section 07_______.</w:t>
      </w:r>
    </w:p>
    <w:p w14:paraId="4EF0A757" w14:textId="77777777" w:rsidR="000F42C5" w:rsidRPr="000F42C5" w:rsidRDefault="000F42C5" w:rsidP="000F42C5">
      <w:pPr>
        <w:pStyle w:val="SpecHeading4A"/>
      </w:pPr>
      <w:r w:rsidRPr="000F42C5">
        <w:t>Fasteners:</w:t>
      </w:r>
    </w:p>
    <w:p w14:paraId="01508E99" w14:textId="77777777" w:rsidR="00515C67" w:rsidRPr="000F42C5" w:rsidRDefault="00515C67" w:rsidP="000F42C5">
      <w:pPr>
        <w:pStyle w:val="SpecHeading51"/>
      </w:pPr>
      <w:r w:rsidRPr="000F42C5">
        <w:t xml:space="preserve">Install </w:t>
      </w:r>
      <w:r w:rsidR="0055648A" w:rsidRPr="000F42C5">
        <w:t xml:space="preserve">fascia system using </w:t>
      </w:r>
      <w:r w:rsidR="000F42C5" w:rsidRPr="000F42C5">
        <w:t xml:space="preserve">concealed </w:t>
      </w:r>
      <w:r w:rsidR="0055648A" w:rsidRPr="000F42C5">
        <w:t xml:space="preserve">fasteners </w:t>
      </w:r>
      <w:r w:rsidR="009E140B" w:rsidRPr="000F42C5">
        <w:t>in accordance with manufacturer’s instructions</w:t>
      </w:r>
      <w:r w:rsidR="0055648A" w:rsidRPr="000F42C5">
        <w:t>.</w:t>
      </w:r>
    </w:p>
    <w:p w14:paraId="0A7B3CD5" w14:textId="2D3E5F4B" w:rsidR="000F42C5" w:rsidRPr="000F42C5" w:rsidRDefault="000F42C5" w:rsidP="000F42C5">
      <w:pPr>
        <w:pStyle w:val="SpecHeading51"/>
      </w:pPr>
      <w:r w:rsidRPr="000F42C5">
        <w:t xml:space="preserve">Do not penetrate </w:t>
      </w:r>
      <w:r w:rsidR="00DE48B4">
        <w:t>Horizontal</w:t>
      </w:r>
      <w:r w:rsidRPr="000F42C5">
        <w:t xml:space="preserve"> roofing surface with fasteners.</w:t>
      </w:r>
    </w:p>
    <w:p w14:paraId="34D9622A" w14:textId="77777777" w:rsidR="00515C67" w:rsidRDefault="000F42C5" w:rsidP="00357794">
      <w:pPr>
        <w:pStyle w:val="SpecHeading4A"/>
      </w:pPr>
      <w:r>
        <w:t xml:space="preserve">Sealant:  </w:t>
      </w:r>
      <w:r w:rsidR="00DA42F9">
        <w:t>Apply continuous bead</w:t>
      </w:r>
      <w:r w:rsidR="009E140B">
        <w:t>s</w:t>
      </w:r>
      <w:r w:rsidR="00DA42F9">
        <w:t xml:space="preserve"> of sealant in accordance with manufacturer</w:t>
      </w:r>
      <w:r w:rsidR="009E140B">
        <w:t>’</w:t>
      </w:r>
      <w:r w:rsidR="00DA42F9">
        <w:t>s instructions</w:t>
      </w:r>
      <w:r w:rsidR="00515C67">
        <w:t>.</w:t>
      </w:r>
    </w:p>
    <w:p w14:paraId="1297BFBD" w14:textId="77777777" w:rsidR="00DA42F9" w:rsidRDefault="000F42C5" w:rsidP="00974C6F">
      <w:pPr>
        <w:pStyle w:val="SpecHeading4A"/>
      </w:pPr>
      <w:r>
        <w:t xml:space="preserve">Thermal Expansion: </w:t>
      </w:r>
      <w:proofErr w:type="gramStart"/>
      <w:r>
        <w:t xml:space="preserve"> </w:t>
      </w:r>
      <w:r w:rsidR="009B6D86">
        <w:t>Create</w:t>
      </w:r>
      <w:proofErr w:type="gramEnd"/>
      <w:r w:rsidR="009B6D86">
        <w:t xml:space="preserve"> </w:t>
      </w:r>
      <w:r w:rsidR="00DA42F9">
        <w:t xml:space="preserve">gap between </w:t>
      </w:r>
      <w:r w:rsidR="0094297D">
        <w:t xml:space="preserve">retainer sections and between </w:t>
      </w:r>
      <w:r w:rsidR="00DA42F9">
        <w:t>fascia sections in accordance with manufacturer’s instructions to allow for thermal expansion</w:t>
      </w:r>
      <w:r w:rsidR="0094297D">
        <w:t>.</w:t>
      </w:r>
    </w:p>
    <w:p w14:paraId="62A362A7" w14:textId="77777777" w:rsidR="0094297D" w:rsidRPr="00DA42F9" w:rsidRDefault="0094297D" w:rsidP="00974C6F">
      <w:pPr>
        <w:pStyle w:val="SpecHeading4A"/>
      </w:pPr>
      <w:r>
        <w:t xml:space="preserve">Review lengths of straight pieces of </w:t>
      </w:r>
      <w:r w:rsidR="00796227">
        <w:t xml:space="preserve">exterior fascia covers </w:t>
      </w:r>
      <w:r>
        <w:t>before cutting to avoid creating relatively short sections adjacent to full-length sections.</w:t>
      </w:r>
    </w:p>
    <w:p w14:paraId="310C9093" w14:textId="2F5CCC0D" w:rsidR="00001C5D" w:rsidRDefault="00974C6F" w:rsidP="00001C5D">
      <w:pPr>
        <w:pStyle w:val="SpecHeading4A"/>
      </w:pPr>
      <w:r>
        <w:t xml:space="preserve">Isolate fascia system from ACQ treated wood </w:t>
      </w:r>
      <w:r w:rsidR="004D6FF3">
        <w:t xml:space="preserve">blocking </w:t>
      </w:r>
      <w:r>
        <w:t>or other galvanically incompatible material with appropriate material.</w:t>
      </w:r>
    </w:p>
    <w:p w14:paraId="4A1328C6" w14:textId="77777777" w:rsidR="00E73327" w:rsidRPr="00C53009" w:rsidRDefault="00E73327" w:rsidP="00C53009">
      <w:pPr>
        <w:pStyle w:val="SpecHeading311"/>
      </w:pPr>
      <w:r w:rsidRPr="00C53009">
        <w:t>CLEANING</w:t>
      </w:r>
    </w:p>
    <w:p w14:paraId="5C1017CF" w14:textId="77777777" w:rsidR="00E73327" w:rsidRDefault="00E73327" w:rsidP="00C53009">
      <w:pPr>
        <w:pStyle w:val="SpecHeading4A"/>
      </w:pPr>
      <w:r>
        <w:t xml:space="preserve">Clean </w:t>
      </w:r>
      <w:r w:rsidR="0055648A">
        <w:t xml:space="preserve">fascia system </w:t>
      </w:r>
      <w:r>
        <w:t>promptly after installation in accordance with manufacturer’s instructions.</w:t>
      </w:r>
    </w:p>
    <w:p w14:paraId="706E3EE8" w14:textId="77777777" w:rsidR="00C53009" w:rsidRPr="00C53009" w:rsidRDefault="00C53009" w:rsidP="00C53009">
      <w:pPr>
        <w:pStyle w:val="SpecHeading4A"/>
      </w:pPr>
      <w:r>
        <w:t xml:space="preserve">Remove </w:t>
      </w:r>
      <w:r w:rsidR="009A67D0">
        <w:t xml:space="preserve">clear </w:t>
      </w:r>
      <w:r>
        <w:t xml:space="preserve">protective </w:t>
      </w:r>
      <w:r w:rsidR="009A67D0">
        <w:t xml:space="preserve">vinyl </w:t>
      </w:r>
      <w:proofErr w:type="gramStart"/>
      <w:r>
        <w:t>film</w:t>
      </w:r>
      <w:proofErr w:type="gramEnd"/>
      <w:r>
        <w:t>.</w:t>
      </w:r>
    </w:p>
    <w:p w14:paraId="50703AE6" w14:textId="77777777" w:rsidR="00E73327" w:rsidRDefault="00E73327" w:rsidP="00C53009">
      <w:pPr>
        <w:pStyle w:val="SpecHeading4A"/>
      </w:pPr>
      <w:r>
        <w:t xml:space="preserve">Do not use harsh cleaning materials or methods that could damage </w:t>
      </w:r>
      <w:proofErr w:type="gramStart"/>
      <w:r>
        <w:t>finish</w:t>
      </w:r>
      <w:proofErr w:type="gramEnd"/>
      <w:r>
        <w:t>.</w:t>
      </w:r>
    </w:p>
    <w:p w14:paraId="7C9063B1" w14:textId="77777777" w:rsidR="00C44D49" w:rsidRDefault="00C44D49" w:rsidP="00C44D49">
      <w:pPr>
        <w:pStyle w:val="SpecHeading311"/>
      </w:pPr>
      <w:r>
        <w:lastRenderedPageBreak/>
        <w:t>PROTECTION</w:t>
      </w:r>
    </w:p>
    <w:p w14:paraId="4A4D6AD8" w14:textId="77777777" w:rsidR="00E73327" w:rsidRDefault="00E73327" w:rsidP="00E73327">
      <w:pPr>
        <w:pStyle w:val="SpecHeading4A"/>
      </w:pPr>
      <w:r>
        <w:t>Protect installed</w:t>
      </w:r>
      <w:r w:rsidR="0055648A">
        <w:t xml:space="preserve"> fascia system </w:t>
      </w:r>
      <w:r>
        <w:t xml:space="preserve">to ensure that, except for normal weathering, </w:t>
      </w:r>
      <w:r w:rsidR="0055648A">
        <w:t xml:space="preserve">fascia system </w:t>
      </w:r>
      <w:r>
        <w:t xml:space="preserve">will be without damage or deterioration at time of </w:t>
      </w:r>
      <w:r w:rsidR="00B70B76">
        <w:t>S</w:t>
      </w:r>
      <w:r>
        <w:t xml:space="preserve">ubstantial </w:t>
      </w:r>
      <w:r w:rsidR="00B70B76">
        <w:t>C</w:t>
      </w:r>
      <w:r>
        <w:t>ompletion.</w:t>
      </w:r>
    </w:p>
    <w:p w14:paraId="1708CFE4" w14:textId="77777777" w:rsidR="00C44D49" w:rsidRPr="00C44D49" w:rsidRDefault="0038644A" w:rsidP="00B9036D">
      <w:pPr>
        <w:pStyle w:val="SpecSectionend"/>
      </w:pPr>
      <w:r>
        <w:t>END OF SECTION</w:t>
      </w:r>
    </w:p>
    <w:sectPr w:rsidR="00C44D49" w:rsidRPr="00C44D49" w:rsidSect="0052466F">
      <w:footerReference w:type="default" r:id="rId42"/>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F83E4" w14:textId="77777777" w:rsidR="0052466F" w:rsidRDefault="0052466F">
      <w:r>
        <w:separator/>
      </w:r>
    </w:p>
  </w:endnote>
  <w:endnote w:type="continuationSeparator" w:id="0">
    <w:p w14:paraId="73CC053E" w14:textId="77777777" w:rsidR="0052466F" w:rsidRDefault="0052466F">
      <w:r>
        <w:continuationSeparator/>
      </w:r>
    </w:p>
  </w:endnote>
  <w:endnote w:type="continuationNotice" w:id="1">
    <w:p w14:paraId="07BC9948" w14:textId="77777777" w:rsidR="0052466F" w:rsidRDefault="00524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3E2B" w14:textId="77777777" w:rsidR="00C21A62" w:rsidRDefault="00C21A62" w:rsidP="00DB19BB">
    <w:pPr>
      <w:pStyle w:val="SpecFooter"/>
    </w:pPr>
  </w:p>
  <w:p w14:paraId="49BCD402" w14:textId="77777777" w:rsidR="00C21A62" w:rsidRDefault="00C21A62" w:rsidP="00DB19BB">
    <w:pPr>
      <w:pStyle w:val="SpecFooter"/>
    </w:pPr>
  </w:p>
  <w:p w14:paraId="6C1E2924" w14:textId="4A5DCD55" w:rsidR="00C21A62" w:rsidRDefault="00EA50B7" w:rsidP="00DB19BB">
    <w:pPr>
      <w:pStyle w:val="SpecFooter"/>
    </w:pPr>
    <w:r>
      <w:t>Hickman Edge Systems</w:t>
    </w:r>
  </w:p>
  <w:p w14:paraId="5C1D30CE" w14:textId="6BF74A30" w:rsidR="00C21A62" w:rsidRDefault="00DB4645" w:rsidP="00DB19BB">
    <w:pPr>
      <w:pStyle w:val="SpecFooter"/>
    </w:pPr>
    <w:r>
      <w:t xml:space="preserve">Manufactured Snap-on Fascia for </w:t>
    </w:r>
    <w:r>
      <w:br/>
      <w:t>Single-Ply Membrane Systems</w:t>
    </w:r>
    <w:r w:rsidR="00C21A62">
      <w:tab/>
    </w:r>
    <w:r w:rsidR="00D2655C">
      <w:t>07 71 19</w:t>
    </w:r>
    <w:r w:rsidR="00C94115">
      <w:t>.01</w:t>
    </w:r>
    <w:r w:rsidR="00D2655C">
      <w:t xml:space="preserve"> - </w:t>
    </w:r>
    <w:r w:rsidR="00D2655C">
      <w:fldChar w:fldCharType="begin"/>
    </w:r>
    <w:r w:rsidR="00D2655C">
      <w:instrText xml:space="preserve"> PAGE   \* MERGEFORMAT </w:instrText>
    </w:r>
    <w:r w:rsidR="00D2655C">
      <w:fldChar w:fldCharType="separate"/>
    </w:r>
    <w:r w:rsidR="00D2655C">
      <w:rPr>
        <w:noProof/>
      </w:rPr>
      <w:t>1</w:t>
    </w:r>
    <w:r w:rsidR="00D2655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CF2B" w14:textId="77777777" w:rsidR="0052466F" w:rsidRDefault="0052466F">
      <w:r>
        <w:separator/>
      </w:r>
    </w:p>
  </w:footnote>
  <w:footnote w:type="continuationSeparator" w:id="0">
    <w:p w14:paraId="5936437E" w14:textId="77777777" w:rsidR="0052466F" w:rsidRDefault="0052466F">
      <w:r>
        <w:continuationSeparator/>
      </w:r>
    </w:p>
  </w:footnote>
  <w:footnote w:type="continuationNotice" w:id="1">
    <w:p w14:paraId="42C9CADB" w14:textId="77777777" w:rsidR="0052466F" w:rsidRDefault="005246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C13A4"/>
    <w:multiLevelType w:val="multilevel"/>
    <w:tmpl w:val="285EE07A"/>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24"/>
        </w:tabs>
        <w:ind w:left="724" w:hanging="544"/>
      </w:pPr>
      <w:rPr>
        <w:rFonts w:hint="default"/>
      </w:rPr>
    </w:lvl>
    <w:lvl w:ilvl="4">
      <w:start w:val="1"/>
      <w:numFmt w:val="decimal"/>
      <w:pStyle w:val="SpecHeading51"/>
      <w:lvlText w:val="%5."/>
      <w:lvlJc w:val="left"/>
      <w:pPr>
        <w:tabs>
          <w:tab w:val="num" w:pos="4414"/>
        </w:tabs>
        <w:ind w:left="4414" w:hanging="544"/>
      </w:pPr>
      <w:rPr>
        <w:rFonts w:hint="default"/>
        <w:color w:val="auto"/>
      </w:rPr>
    </w:lvl>
    <w:lvl w:ilvl="5">
      <w:start w:val="1"/>
      <w:numFmt w:val="lowerLetter"/>
      <w:pStyle w:val="SpecHeading6a"/>
      <w:lvlText w:val="%6."/>
      <w:lvlJc w:val="left"/>
      <w:pPr>
        <w:tabs>
          <w:tab w:val="num" w:pos="2975"/>
        </w:tabs>
        <w:ind w:left="2975" w:hanging="545"/>
      </w:pPr>
      <w:rPr>
        <w:color w:val="auto"/>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num w:numId="1" w16cid:durableId="616957514">
    <w:abstractNumId w:val="0"/>
  </w:num>
  <w:num w:numId="2" w16cid:durableId="1356423208">
    <w:abstractNumId w:val="0"/>
    <w:lvlOverride w:ilvl="0">
      <w:startOverride w:val="1"/>
    </w:lvlOverride>
    <w:lvlOverride w:ilvl="1">
      <w:startOverride w:val="1"/>
    </w:lvlOverride>
    <w:lvlOverride w:ilvl="2">
      <w:startOverride w:val="1"/>
    </w:lvlOverride>
    <w:lvlOverride w:ilvl="3">
      <w:startOverride w:val="1"/>
    </w:lvlOverride>
  </w:num>
  <w:num w:numId="3" w16cid:durableId="1816025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74457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9E"/>
    <w:rsid w:val="00001C5D"/>
    <w:rsid w:val="00004A97"/>
    <w:rsid w:val="00004D7A"/>
    <w:rsid w:val="00005AB2"/>
    <w:rsid w:val="000069BB"/>
    <w:rsid w:val="00006E0C"/>
    <w:rsid w:val="00007510"/>
    <w:rsid w:val="000077E3"/>
    <w:rsid w:val="00011263"/>
    <w:rsid w:val="000156CB"/>
    <w:rsid w:val="00016737"/>
    <w:rsid w:val="00020398"/>
    <w:rsid w:val="00023DBD"/>
    <w:rsid w:val="000269FE"/>
    <w:rsid w:val="0005071B"/>
    <w:rsid w:val="00052178"/>
    <w:rsid w:val="0005282B"/>
    <w:rsid w:val="0005311C"/>
    <w:rsid w:val="00053393"/>
    <w:rsid w:val="000576A6"/>
    <w:rsid w:val="00060DA7"/>
    <w:rsid w:val="00060F54"/>
    <w:rsid w:val="0006388D"/>
    <w:rsid w:val="000657F8"/>
    <w:rsid w:val="00066B43"/>
    <w:rsid w:val="00066BBF"/>
    <w:rsid w:val="000701CE"/>
    <w:rsid w:val="00071573"/>
    <w:rsid w:val="000759A6"/>
    <w:rsid w:val="00077A87"/>
    <w:rsid w:val="00081EFB"/>
    <w:rsid w:val="00082248"/>
    <w:rsid w:val="00087751"/>
    <w:rsid w:val="00087E06"/>
    <w:rsid w:val="000963FB"/>
    <w:rsid w:val="00096E22"/>
    <w:rsid w:val="000A392E"/>
    <w:rsid w:val="000A7DFE"/>
    <w:rsid w:val="000B05FE"/>
    <w:rsid w:val="000B55A2"/>
    <w:rsid w:val="000B6284"/>
    <w:rsid w:val="000C0457"/>
    <w:rsid w:val="000C1A2A"/>
    <w:rsid w:val="000C1A7A"/>
    <w:rsid w:val="000C2409"/>
    <w:rsid w:val="000C3BEC"/>
    <w:rsid w:val="000C53D2"/>
    <w:rsid w:val="000D1C92"/>
    <w:rsid w:val="000D2990"/>
    <w:rsid w:val="000D35A9"/>
    <w:rsid w:val="000D4643"/>
    <w:rsid w:val="000D4CA0"/>
    <w:rsid w:val="000D693B"/>
    <w:rsid w:val="000D7F04"/>
    <w:rsid w:val="000E024C"/>
    <w:rsid w:val="000E1E52"/>
    <w:rsid w:val="000E3428"/>
    <w:rsid w:val="000F15D9"/>
    <w:rsid w:val="000F42C5"/>
    <w:rsid w:val="001078FD"/>
    <w:rsid w:val="00116452"/>
    <w:rsid w:val="001172B8"/>
    <w:rsid w:val="00121BBF"/>
    <w:rsid w:val="00122C22"/>
    <w:rsid w:val="00123149"/>
    <w:rsid w:val="001240A1"/>
    <w:rsid w:val="0013199D"/>
    <w:rsid w:val="001332BE"/>
    <w:rsid w:val="00133687"/>
    <w:rsid w:val="00137C15"/>
    <w:rsid w:val="0014224A"/>
    <w:rsid w:val="00145AB3"/>
    <w:rsid w:val="00147C0F"/>
    <w:rsid w:val="0015480C"/>
    <w:rsid w:val="00162127"/>
    <w:rsid w:val="001677D6"/>
    <w:rsid w:val="001741D8"/>
    <w:rsid w:val="00174712"/>
    <w:rsid w:val="00180C02"/>
    <w:rsid w:val="00181351"/>
    <w:rsid w:val="00181FAB"/>
    <w:rsid w:val="00190C8D"/>
    <w:rsid w:val="00193E8B"/>
    <w:rsid w:val="001A5D22"/>
    <w:rsid w:val="001A5EFA"/>
    <w:rsid w:val="001B120B"/>
    <w:rsid w:val="001B5128"/>
    <w:rsid w:val="001B6E24"/>
    <w:rsid w:val="001C3F35"/>
    <w:rsid w:val="001C4CF5"/>
    <w:rsid w:val="001D2017"/>
    <w:rsid w:val="001D26F4"/>
    <w:rsid w:val="001D4955"/>
    <w:rsid w:val="001D77B1"/>
    <w:rsid w:val="001E1FB6"/>
    <w:rsid w:val="001E308E"/>
    <w:rsid w:val="001E79CE"/>
    <w:rsid w:val="001F3350"/>
    <w:rsid w:val="00200A16"/>
    <w:rsid w:val="00201173"/>
    <w:rsid w:val="002072B4"/>
    <w:rsid w:val="00211579"/>
    <w:rsid w:val="00213DCF"/>
    <w:rsid w:val="00214D04"/>
    <w:rsid w:val="00217272"/>
    <w:rsid w:val="0022231F"/>
    <w:rsid w:val="00226250"/>
    <w:rsid w:val="00226BE5"/>
    <w:rsid w:val="00235E53"/>
    <w:rsid w:val="00242008"/>
    <w:rsid w:val="0024248D"/>
    <w:rsid w:val="00243742"/>
    <w:rsid w:val="00246598"/>
    <w:rsid w:val="002568DF"/>
    <w:rsid w:val="0025758D"/>
    <w:rsid w:val="0026067E"/>
    <w:rsid w:val="002648FB"/>
    <w:rsid w:val="00265F01"/>
    <w:rsid w:val="002749A2"/>
    <w:rsid w:val="0029629F"/>
    <w:rsid w:val="0029712F"/>
    <w:rsid w:val="002A0240"/>
    <w:rsid w:val="002A19E5"/>
    <w:rsid w:val="002B2E49"/>
    <w:rsid w:val="002C2966"/>
    <w:rsid w:val="002C3BA5"/>
    <w:rsid w:val="002C403B"/>
    <w:rsid w:val="002C5A6F"/>
    <w:rsid w:val="002C5D89"/>
    <w:rsid w:val="002D1C29"/>
    <w:rsid w:val="002D22F0"/>
    <w:rsid w:val="002D5BD9"/>
    <w:rsid w:val="002E0966"/>
    <w:rsid w:val="002E0B9D"/>
    <w:rsid w:val="002E2329"/>
    <w:rsid w:val="002E3147"/>
    <w:rsid w:val="002F15C6"/>
    <w:rsid w:val="002F236D"/>
    <w:rsid w:val="002F5B88"/>
    <w:rsid w:val="002F6218"/>
    <w:rsid w:val="00300802"/>
    <w:rsid w:val="003014AD"/>
    <w:rsid w:val="00304547"/>
    <w:rsid w:val="0030577F"/>
    <w:rsid w:val="00315299"/>
    <w:rsid w:val="00317A9E"/>
    <w:rsid w:val="0032068C"/>
    <w:rsid w:val="0032305A"/>
    <w:rsid w:val="00325A32"/>
    <w:rsid w:val="003306CD"/>
    <w:rsid w:val="00330D40"/>
    <w:rsid w:val="0033156B"/>
    <w:rsid w:val="003335BF"/>
    <w:rsid w:val="00333BEB"/>
    <w:rsid w:val="00335254"/>
    <w:rsid w:val="00340C7B"/>
    <w:rsid w:val="00340DD6"/>
    <w:rsid w:val="00344BD5"/>
    <w:rsid w:val="00344E79"/>
    <w:rsid w:val="00345C54"/>
    <w:rsid w:val="00345C6D"/>
    <w:rsid w:val="00353545"/>
    <w:rsid w:val="003549E7"/>
    <w:rsid w:val="00356314"/>
    <w:rsid w:val="00356657"/>
    <w:rsid w:val="003573DD"/>
    <w:rsid w:val="00357794"/>
    <w:rsid w:val="00360CF2"/>
    <w:rsid w:val="0036232E"/>
    <w:rsid w:val="0036604B"/>
    <w:rsid w:val="00374C86"/>
    <w:rsid w:val="003810E5"/>
    <w:rsid w:val="00383124"/>
    <w:rsid w:val="00383538"/>
    <w:rsid w:val="003858B3"/>
    <w:rsid w:val="0038644A"/>
    <w:rsid w:val="003879D7"/>
    <w:rsid w:val="00390110"/>
    <w:rsid w:val="0039191E"/>
    <w:rsid w:val="0039411C"/>
    <w:rsid w:val="00395583"/>
    <w:rsid w:val="003962C7"/>
    <w:rsid w:val="003976AB"/>
    <w:rsid w:val="003B3FD4"/>
    <w:rsid w:val="003C010A"/>
    <w:rsid w:val="003C377B"/>
    <w:rsid w:val="003C5078"/>
    <w:rsid w:val="003D1105"/>
    <w:rsid w:val="003E143C"/>
    <w:rsid w:val="003E287B"/>
    <w:rsid w:val="003E2BF8"/>
    <w:rsid w:val="003E4B8D"/>
    <w:rsid w:val="003E6955"/>
    <w:rsid w:val="003E76E3"/>
    <w:rsid w:val="003E78B8"/>
    <w:rsid w:val="003F003B"/>
    <w:rsid w:val="003F382B"/>
    <w:rsid w:val="003F78E8"/>
    <w:rsid w:val="00401199"/>
    <w:rsid w:val="00401534"/>
    <w:rsid w:val="004048DF"/>
    <w:rsid w:val="00406F24"/>
    <w:rsid w:val="00410604"/>
    <w:rsid w:val="00411BF5"/>
    <w:rsid w:val="00412DE2"/>
    <w:rsid w:val="004133F5"/>
    <w:rsid w:val="004145B2"/>
    <w:rsid w:val="00414F7D"/>
    <w:rsid w:val="00420E83"/>
    <w:rsid w:val="00421DBD"/>
    <w:rsid w:val="0042397A"/>
    <w:rsid w:val="00426266"/>
    <w:rsid w:val="00430B3F"/>
    <w:rsid w:val="0043134B"/>
    <w:rsid w:val="004319DD"/>
    <w:rsid w:val="00432426"/>
    <w:rsid w:val="00434D38"/>
    <w:rsid w:val="00436DDE"/>
    <w:rsid w:val="00443989"/>
    <w:rsid w:val="004451E8"/>
    <w:rsid w:val="00446905"/>
    <w:rsid w:val="0045022E"/>
    <w:rsid w:val="004509EE"/>
    <w:rsid w:val="004517D9"/>
    <w:rsid w:val="0045412A"/>
    <w:rsid w:val="004541E9"/>
    <w:rsid w:val="004556C9"/>
    <w:rsid w:val="004559C8"/>
    <w:rsid w:val="00455AE4"/>
    <w:rsid w:val="00457005"/>
    <w:rsid w:val="00460742"/>
    <w:rsid w:val="00463B1A"/>
    <w:rsid w:val="00471D97"/>
    <w:rsid w:val="004730BF"/>
    <w:rsid w:val="004811AA"/>
    <w:rsid w:val="0048659F"/>
    <w:rsid w:val="00490CAA"/>
    <w:rsid w:val="00496D43"/>
    <w:rsid w:val="004A40A8"/>
    <w:rsid w:val="004A461B"/>
    <w:rsid w:val="004B04FE"/>
    <w:rsid w:val="004B24DF"/>
    <w:rsid w:val="004B5223"/>
    <w:rsid w:val="004B6DEC"/>
    <w:rsid w:val="004C0E4C"/>
    <w:rsid w:val="004C1CA2"/>
    <w:rsid w:val="004C7791"/>
    <w:rsid w:val="004D25E6"/>
    <w:rsid w:val="004D67A2"/>
    <w:rsid w:val="004D6FF3"/>
    <w:rsid w:val="004E3279"/>
    <w:rsid w:val="004E40E8"/>
    <w:rsid w:val="004F203F"/>
    <w:rsid w:val="004F651F"/>
    <w:rsid w:val="004F6EF1"/>
    <w:rsid w:val="004F7A9A"/>
    <w:rsid w:val="004F7DEA"/>
    <w:rsid w:val="00502E21"/>
    <w:rsid w:val="00504169"/>
    <w:rsid w:val="00504186"/>
    <w:rsid w:val="00504E5A"/>
    <w:rsid w:val="00513BDF"/>
    <w:rsid w:val="00515C67"/>
    <w:rsid w:val="005172D4"/>
    <w:rsid w:val="005220CD"/>
    <w:rsid w:val="0052466F"/>
    <w:rsid w:val="0053032A"/>
    <w:rsid w:val="0053746E"/>
    <w:rsid w:val="005379D9"/>
    <w:rsid w:val="00554826"/>
    <w:rsid w:val="0055648A"/>
    <w:rsid w:val="005572E6"/>
    <w:rsid w:val="00560F99"/>
    <w:rsid w:val="005615E0"/>
    <w:rsid w:val="0056266E"/>
    <w:rsid w:val="0056350B"/>
    <w:rsid w:val="00567513"/>
    <w:rsid w:val="00567F38"/>
    <w:rsid w:val="00570678"/>
    <w:rsid w:val="005725C6"/>
    <w:rsid w:val="00573016"/>
    <w:rsid w:val="00574BE7"/>
    <w:rsid w:val="0057549D"/>
    <w:rsid w:val="00575EED"/>
    <w:rsid w:val="00580340"/>
    <w:rsid w:val="005833A5"/>
    <w:rsid w:val="00583AD1"/>
    <w:rsid w:val="00583B31"/>
    <w:rsid w:val="0058549D"/>
    <w:rsid w:val="00586A97"/>
    <w:rsid w:val="00591F70"/>
    <w:rsid w:val="00593B89"/>
    <w:rsid w:val="00595499"/>
    <w:rsid w:val="0059614E"/>
    <w:rsid w:val="005A2C8E"/>
    <w:rsid w:val="005A5F57"/>
    <w:rsid w:val="005A63E8"/>
    <w:rsid w:val="005A7044"/>
    <w:rsid w:val="005B1DAC"/>
    <w:rsid w:val="005B4689"/>
    <w:rsid w:val="005B502F"/>
    <w:rsid w:val="005B5E2F"/>
    <w:rsid w:val="005C0790"/>
    <w:rsid w:val="005C4B1A"/>
    <w:rsid w:val="005C4E15"/>
    <w:rsid w:val="005C4F80"/>
    <w:rsid w:val="005C5A20"/>
    <w:rsid w:val="005D24AD"/>
    <w:rsid w:val="005D2DA6"/>
    <w:rsid w:val="005D3911"/>
    <w:rsid w:val="005D3A2F"/>
    <w:rsid w:val="005D4586"/>
    <w:rsid w:val="005D4A3F"/>
    <w:rsid w:val="005D78D5"/>
    <w:rsid w:val="005E22B1"/>
    <w:rsid w:val="005E2895"/>
    <w:rsid w:val="005E3F85"/>
    <w:rsid w:val="005E653C"/>
    <w:rsid w:val="005E70C2"/>
    <w:rsid w:val="005F0610"/>
    <w:rsid w:val="005F13D7"/>
    <w:rsid w:val="005F16AE"/>
    <w:rsid w:val="005F1AB9"/>
    <w:rsid w:val="005F2AC8"/>
    <w:rsid w:val="005F4C0D"/>
    <w:rsid w:val="005F4CD2"/>
    <w:rsid w:val="005F59D6"/>
    <w:rsid w:val="006018EA"/>
    <w:rsid w:val="0060399E"/>
    <w:rsid w:val="0061076B"/>
    <w:rsid w:val="0061317F"/>
    <w:rsid w:val="006131E5"/>
    <w:rsid w:val="00617E29"/>
    <w:rsid w:val="0062438A"/>
    <w:rsid w:val="00625504"/>
    <w:rsid w:val="00625601"/>
    <w:rsid w:val="00637877"/>
    <w:rsid w:val="0064086E"/>
    <w:rsid w:val="0064122D"/>
    <w:rsid w:val="0064201A"/>
    <w:rsid w:val="0064317B"/>
    <w:rsid w:val="00643B13"/>
    <w:rsid w:val="00653092"/>
    <w:rsid w:val="006547F2"/>
    <w:rsid w:val="00654BE5"/>
    <w:rsid w:val="00657D3D"/>
    <w:rsid w:val="00660081"/>
    <w:rsid w:val="00663398"/>
    <w:rsid w:val="006633F9"/>
    <w:rsid w:val="00670845"/>
    <w:rsid w:val="00673C09"/>
    <w:rsid w:val="0067590C"/>
    <w:rsid w:val="00677232"/>
    <w:rsid w:val="00682071"/>
    <w:rsid w:val="00682A93"/>
    <w:rsid w:val="00683640"/>
    <w:rsid w:val="0068435C"/>
    <w:rsid w:val="006924EF"/>
    <w:rsid w:val="006928F9"/>
    <w:rsid w:val="00695736"/>
    <w:rsid w:val="00695C40"/>
    <w:rsid w:val="00696CA1"/>
    <w:rsid w:val="006A0D39"/>
    <w:rsid w:val="006A1CFF"/>
    <w:rsid w:val="006A3761"/>
    <w:rsid w:val="006A4F00"/>
    <w:rsid w:val="006A509B"/>
    <w:rsid w:val="006B23CB"/>
    <w:rsid w:val="006B348A"/>
    <w:rsid w:val="006B41A0"/>
    <w:rsid w:val="006B63DF"/>
    <w:rsid w:val="006B773F"/>
    <w:rsid w:val="006C46D9"/>
    <w:rsid w:val="006C4E30"/>
    <w:rsid w:val="006D2450"/>
    <w:rsid w:val="006D28C5"/>
    <w:rsid w:val="006D3157"/>
    <w:rsid w:val="006D3C81"/>
    <w:rsid w:val="006D5600"/>
    <w:rsid w:val="006D5B05"/>
    <w:rsid w:val="006E0770"/>
    <w:rsid w:val="006E1B12"/>
    <w:rsid w:val="006E1B3D"/>
    <w:rsid w:val="006E43CB"/>
    <w:rsid w:val="006E4A13"/>
    <w:rsid w:val="006E53F4"/>
    <w:rsid w:val="006E6679"/>
    <w:rsid w:val="006E72F1"/>
    <w:rsid w:val="006F06C7"/>
    <w:rsid w:val="006F2A4B"/>
    <w:rsid w:val="006F3300"/>
    <w:rsid w:val="006F3CF5"/>
    <w:rsid w:val="007004FC"/>
    <w:rsid w:val="00703348"/>
    <w:rsid w:val="00704F90"/>
    <w:rsid w:val="00705A98"/>
    <w:rsid w:val="00705ACE"/>
    <w:rsid w:val="00710DCE"/>
    <w:rsid w:val="0071531F"/>
    <w:rsid w:val="00721A3F"/>
    <w:rsid w:val="00721E29"/>
    <w:rsid w:val="00722FDD"/>
    <w:rsid w:val="0072533C"/>
    <w:rsid w:val="00726301"/>
    <w:rsid w:val="007263ED"/>
    <w:rsid w:val="0073142A"/>
    <w:rsid w:val="0073194B"/>
    <w:rsid w:val="00731D17"/>
    <w:rsid w:val="007323AA"/>
    <w:rsid w:val="00732EC5"/>
    <w:rsid w:val="00735244"/>
    <w:rsid w:val="007403D0"/>
    <w:rsid w:val="00740BC8"/>
    <w:rsid w:val="00741F2A"/>
    <w:rsid w:val="007435CA"/>
    <w:rsid w:val="00745FAD"/>
    <w:rsid w:val="00751CDB"/>
    <w:rsid w:val="00752FBE"/>
    <w:rsid w:val="0075529E"/>
    <w:rsid w:val="007573CA"/>
    <w:rsid w:val="007632D6"/>
    <w:rsid w:val="007644DE"/>
    <w:rsid w:val="00764881"/>
    <w:rsid w:val="00767035"/>
    <w:rsid w:val="00774B6E"/>
    <w:rsid w:val="00777903"/>
    <w:rsid w:val="00777DF4"/>
    <w:rsid w:val="00783BF3"/>
    <w:rsid w:val="00784926"/>
    <w:rsid w:val="00784C78"/>
    <w:rsid w:val="00785EF9"/>
    <w:rsid w:val="0078649B"/>
    <w:rsid w:val="00786F6B"/>
    <w:rsid w:val="00792B6E"/>
    <w:rsid w:val="0079369E"/>
    <w:rsid w:val="007937DA"/>
    <w:rsid w:val="0079394F"/>
    <w:rsid w:val="00796227"/>
    <w:rsid w:val="007A36A7"/>
    <w:rsid w:val="007A4C64"/>
    <w:rsid w:val="007A6318"/>
    <w:rsid w:val="007A638A"/>
    <w:rsid w:val="007B6320"/>
    <w:rsid w:val="007B6F68"/>
    <w:rsid w:val="007B77CA"/>
    <w:rsid w:val="007B7C2F"/>
    <w:rsid w:val="007C436A"/>
    <w:rsid w:val="007C558B"/>
    <w:rsid w:val="007C6529"/>
    <w:rsid w:val="007D13A6"/>
    <w:rsid w:val="007D2FC3"/>
    <w:rsid w:val="007D3C18"/>
    <w:rsid w:val="007D4A54"/>
    <w:rsid w:val="007D6759"/>
    <w:rsid w:val="007E0CA1"/>
    <w:rsid w:val="007E3402"/>
    <w:rsid w:val="007E5CEE"/>
    <w:rsid w:val="007F0349"/>
    <w:rsid w:val="007F30D2"/>
    <w:rsid w:val="007F6820"/>
    <w:rsid w:val="007F72DF"/>
    <w:rsid w:val="00801D54"/>
    <w:rsid w:val="00801E32"/>
    <w:rsid w:val="008073E8"/>
    <w:rsid w:val="008147BE"/>
    <w:rsid w:val="00814F80"/>
    <w:rsid w:val="0082039B"/>
    <w:rsid w:val="0082186A"/>
    <w:rsid w:val="00822A13"/>
    <w:rsid w:val="008251D9"/>
    <w:rsid w:val="008301EB"/>
    <w:rsid w:val="00833D2E"/>
    <w:rsid w:val="008343C3"/>
    <w:rsid w:val="00837666"/>
    <w:rsid w:val="00840CF0"/>
    <w:rsid w:val="0084143C"/>
    <w:rsid w:val="008415F7"/>
    <w:rsid w:val="00842B13"/>
    <w:rsid w:val="00843012"/>
    <w:rsid w:val="00850DBF"/>
    <w:rsid w:val="008553B1"/>
    <w:rsid w:val="008604B1"/>
    <w:rsid w:val="008611E6"/>
    <w:rsid w:val="00862365"/>
    <w:rsid w:val="00863BBB"/>
    <w:rsid w:val="00867400"/>
    <w:rsid w:val="00870CCA"/>
    <w:rsid w:val="00871B25"/>
    <w:rsid w:val="0088052A"/>
    <w:rsid w:val="008813EC"/>
    <w:rsid w:val="00882889"/>
    <w:rsid w:val="008877CF"/>
    <w:rsid w:val="00891D6D"/>
    <w:rsid w:val="00894B07"/>
    <w:rsid w:val="008A20B0"/>
    <w:rsid w:val="008A4545"/>
    <w:rsid w:val="008A739A"/>
    <w:rsid w:val="008B0CE2"/>
    <w:rsid w:val="008B2AB4"/>
    <w:rsid w:val="008B60A1"/>
    <w:rsid w:val="008B77FF"/>
    <w:rsid w:val="008C35C0"/>
    <w:rsid w:val="008C365F"/>
    <w:rsid w:val="008C5876"/>
    <w:rsid w:val="008D2910"/>
    <w:rsid w:val="008E08F6"/>
    <w:rsid w:val="008E4542"/>
    <w:rsid w:val="008E59F7"/>
    <w:rsid w:val="008E72FD"/>
    <w:rsid w:val="008E7D5B"/>
    <w:rsid w:val="008E7D6B"/>
    <w:rsid w:val="008F1984"/>
    <w:rsid w:val="008F418A"/>
    <w:rsid w:val="00900864"/>
    <w:rsid w:val="00903B88"/>
    <w:rsid w:val="00904F2C"/>
    <w:rsid w:val="00906804"/>
    <w:rsid w:val="00906A13"/>
    <w:rsid w:val="00910608"/>
    <w:rsid w:val="00911620"/>
    <w:rsid w:val="00914FE2"/>
    <w:rsid w:val="00920EA7"/>
    <w:rsid w:val="00923B24"/>
    <w:rsid w:val="00924692"/>
    <w:rsid w:val="00926C0E"/>
    <w:rsid w:val="0093186B"/>
    <w:rsid w:val="00935ADA"/>
    <w:rsid w:val="00936CFC"/>
    <w:rsid w:val="009403AA"/>
    <w:rsid w:val="0094297D"/>
    <w:rsid w:val="00947D5A"/>
    <w:rsid w:val="00950BD2"/>
    <w:rsid w:val="00951A30"/>
    <w:rsid w:val="0095238E"/>
    <w:rsid w:val="009553C5"/>
    <w:rsid w:val="00960A8F"/>
    <w:rsid w:val="00960DF0"/>
    <w:rsid w:val="00961BD4"/>
    <w:rsid w:val="0096357F"/>
    <w:rsid w:val="00963636"/>
    <w:rsid w:val="00963D5E"/>
    <w:rsid w:val="00964316"/>
    <w:rsid w:val="00966BBA"/>
    <w:rsid w:val="00972D59"/>
    <w:rsid w:val="0097415A"/>
    <w:rsid w:val="00974C6F"/>
    <w:rsid w:val="00980FD8"/>
    <w:rsid w:val="00981359"/>
    <w:rsid w:val="00981EB6"/>
    <w:rsid w:val="00981EC5"/>
    <w:rsid w:val="00982900"/>
    <w:rsid w:val="00982C8F"/>
    <w:rsid w:val="009852F0"/>
    <w:rsid w:val="0099562A"/>
    <w:rsid w:val="009961FB"/>
    <w:rsid w:val="009964FF"/>
    <w:rsid w:val="009A059C"/>
    <w:rsid w:val="009A4922"/>
    <w:rsid w:val="009A67D0"/>
    <w:rsid w:val="009A7683"/>
    <w:rsid w:val="009B06DD"/>
    <w:rsid w:val="009B2DB1"/>
    <w:rsid w:val="009B6D86"/>
    <w:rsid w:val="009C3425"/>
    <w:rsid w:val="009C390E"/>
    <w:rsid w:val="009C63A9"/>
    <w:rsid w:val="009C66C5"/>
    <w:rsid w:val="009D21E1"/>
    <w:rsid w:val="009D4619"/>
    <w:rsid w:val="009D5A55"/>
    <w:rsid w:val="009D6E7A"/>
    <w:rsid w:val="009E0297"/>
    <w:rsid w:val="009E030C"/>
    <w:rsid w:val="009E140B"/>
    <w:rsid w:val="009E15ED"/>
    <w:rsid w:val="009E5829"/>
    <w:rsid w:val="009E754B"/>
    <w:rsid w:val="009F028C"/>
    <w:rsid w:val="009F0DE3"/>
    <w:rsid w:val="009F1E66"/>
    <w:rsid w:val="009F26B3"/>
    <w:rsid w:val="009F7070"/>
    <w:rsid w:val="00A02447"/>
    <w:rsid w:val="00A05FD1"/>
    <w:rsid w:val="00A05FF3"/>
    <w:rsid w:val="00A07F52"/>
    <w:rsid w:val="00A16AA6"/>
    <w:rsid w:val="00A16CE0"/>
    <w:rsid w:val="00A17669"/>
    <w:rsid w:val="00A17AAC"/>
    <w:rsid w:val="00A30B34"/>
    <w:rsid w:val="00A315BE"/>
    <w:rsid w:val="00A35BFB"/>
    <w:rsid w:val="00A376BC"/>
    <w:rsid w:val="00A41DD3"/>
    <w:rsid w:val="00A44B5B"/>
    <w:rsid w:val="00A50FE2"/>
    <w:rsid w:val="00A51461"/>
    <w:rsid w:val="00A52BC7"/>
    <w:rsid w:val="00A53E84"/>
    <w:rsid w:val="00A55BD5"/>
    <w:rsid w:val="00A6077F"/>
    <w:rsid w:val="00A65DA0"/>
    <w:rsid w:val="00A703A6"/>
    <w:rsid w:val="00A717BB"/>
    <w:rsid w:val="00A73505"/>
    <w:rsid w:val="00A7398C"/>
    <w:rsid w:val="00A8348A"/>
    <w:rsid w:val="00A837BD"/>
    <w:rsid w:val="00A84FD7"/>
    <w:rsid w:val="00A867F2"/>
    <w:rsid w:val="00A90316"/>
    <w:rsid w:val="00AA1AA9"/>
    <w:rsid w:val="00AA40DE"/>
    <w:rsid w:val="00AA471C"/>
    <w:rsid w:val="00AA7B07"/>
    <w:rsid w:val="00AB0057"/>
    <w:rsid w:val="00AB047A"/>
    <w:rsid w:val="00AB6F1B"/>
    <w:rsid w:val="00AC0274"/>
    <w:rsid w:val="00AC41FF"/>
    <w:rsid w:val="00AC6D4A"/>
    <w:rsid w:val="00AC7882"/>
    <w:rsid w:val="00AD185D"/>
    <w:rsid w:val="00AD19A5"/>
    <w:rsid w:val="00AD4578"/>
    <w:rsid w:val="00AD516C"/>
    <w:rsid w:val="00AE03A8"/>
    <w:rsid w:val="00AE357A"/>
    <w:rsid w:val="00AE37E5"/>
    <w:rsid w:val="00AE3D20"/>
    <w:rsid w:val="00AE4198"/>
    <w:rsid w:val="00AE4292"/>
    <w:rsid w:val="00AE6BD8"/>
    <w:rsid w:val="00AE7CC2"/>
    <w:rsid w:val="00AF6D21"/>
    <w:rsid w:val="00AF742C"/>
    <w:rsid w:val="00B1087A"/>
    <w:rsid w:val="00B1164D"/>
    <w:rsid w:val="00B11FBE"/>
    <w:rsid w:val="00B20A00"/>
    <w:rsid w:val="00B2418C"/>
    <w:rsid w:val="00B24CF9"/>
    <w:rsid w:val="00B25E9A"/>
    <w:rsid w:val="00B315DA"/>
    <w:rsid w:val="00B330DB"/>
    <w:rsid w:val="00B35AD5"/>
    <w:rsid w:val="00B36E33"/>
    <w:rsid w:val="00B3758D"/>
    <w:rsid w:val="00B40B91"/>
    <w:rsid w:val="00B4239D"/>
    <w:rsid w:val="00B44403"/>
    <w:rsid w:val="00B44738"/>
    <w:rsid w:val="00B50B78"/>
    <w:rsid w:val="00B515C2"/>
    <w:rsid w:val="00B54379"/>
    <w:rsid w:val="00B575B2"/>
    <w:rsid w:val="00B60D15"/>
    <w:rsid w:val="00B67917"/>
    <w:rsid w:val="00B70B76"/>
    <w:rsid w:val="00B72D9B"/>
    <w:rsid w:val="00B75132"/>
    <w:rsid w:val="00B75308"/>
    <w:rsid w:val="00B773B8"/>
    <w:rsid w:val="00B77AAF"/>
    <w:rsid w:val="00B812AA"/>
    <w:rsid w:val="00B815F2"/>
    <w:rsid w:val="00B84D29"/>
    <w:rsid w:val="00B9036D"/>
    <w:rsid w:val="00B90E0F"/>
    <w:rsid w:val="00B91959"/>
    <w:rsid w:val="00B91F24"/>
    <w:rsid w:val="00B957B5"/>
    <w:rsid w:val="00B96273"/>
    <w:rsid w:val="00BA06F3"/>
    <w:rsid w:val="00BA0CE4"/>
    <w:rsid w:val="00BA5F4D"/>
    <w:rsid w:val="00BA7CC7"/>
    <w:rsid w:val="00BA7DA0"/>
    <w:rsid w:val="00BB1655"/>
    <w:rsid w:val="00BB312C"/>
    <w:rsid w:val="00BB7B2F"/>
    <w:rsid w:val="00BC007C"/>
    <w:rsid w:val="00BC055E"/>
    <w:rsid w:val="00BC2CCF"/>
    <w:rsid w:val="00BC6707"/>
    <w:rsid w:val="00BC7C18"/>
    <w:rsid w:val="00BD529D"/>
    <w:rsid w:val="00BE549A"/>
    <w:rsid w:val="00BE5E9B"/>
    <w:rsid w:val="00BF1560"/>
    <w:rsid w:val="00BF16AA"/>
    <w:rsid w:val="00BF27BB"/>
    <w:rsid w:val="00BF2A71"/>
    <w:rsid w:val="00BF33D6"/>
    <w:rsid w:val="00BF3B6A"/>
    <w:rsid w:val="00BF51FA"/>
    <w:rsid w:val="00BF6336"/>
    <w:rsid w:val="00C00EBB"/>
    <w:rsid w:val="00C03322"/>
    <w:rsid w:val="00C039E9"/>
    <w:rsid w:val="00C04297"/>
    <w:rsid w:val="00C046B0"/>
    <w:rsid w:val="00C04FDE"/>
    <w:rsid w:val="00C11699"/>
    <w:rsid w:val="00C129B4"/>
    <w:rsid w:val="00C12CF1"/>
    <w:rsid w:val="00C1337C"/>
    <w:rsid w:val="00C14E29"/>
    <w:rsid w:val="00C16184"/>
    <w:rsid w:val="00C2040B"/>
    <w:rsid w:val="00C215E2"/>
    <w:rsid w:val="00C21A62"/>
    <w:rsid w:val="00C24015"/>
    <w:rsid w:val="00C25F4A"/>
    <w:rsid w:val="00C25FAA"/>
    <w:rsid w:val="00C27CB2"/>
    <w:rsid w:val="00C34538"/>
    <w:rsid w:val="00C36E82"/>
    <w:rsid w:val="00C37718"/>
    <w:rsid w:val="00C37A10"/>
    <w:rsid w:val="00C44D49"/>
    <w:rsid w:val="00C475D0"/>
    <w:rsid w:val="00C5000B"/>
    <w:rsid w:val="00C5210E"/>
    <w:rsid w:val="00C53009"/>
    <w:rsid w:val="00C60FF9"/>
    <w:rsid w:val="00C614EB"/>
    <w:rsid w:val="00C62044"/>
    <w:rsid w:val="00C64FAA"/>
    <w:rsid w:val="00C745F2"/>
    <w:rsid w:val="00C83304"/>
    <w:rsid w:val="00C83620"/>
    <w:rsid w:val="00C83EB4"/>
    <w:rsid w:val="00C846C3"/>
    <w:rsid w:val="00C850B1"/>
    <w:rsid w:val="00C85805"/>
    <w:rsid w:val="00C85FE5"/>
    <w:rsid w:val="00C909D9"/>
    <w:rsid w:val="00C90D13"/>
    <w:rsid w:val="00C91AF1"/>
    <w:rsid w:val="00C937ED"/>
    <w:rsid w:val="00C94115"/>
    <w:rsid w:val="00C95E5E"/>
    <w:rsid w:val="00C97DB7"/>
    <w:rsid w:val="00CA49C2"/>
    <w:rsid w:val="00CA63AD"/>
    <w:rsid w:val="00CA6731"/>
    <w:rsid w:val="00CA6D6D"/>
    <w:rsid w:val="00CA775E"/>
    <w:rsid w:val="00CB1AB3"/>
    <w:rsid w:val="00CC121F"/>
    <w:rsid w:val="00CC37E6"/>
    <w:rsid w:val="00CC39A1"/>
    <w:rsid w:val="00CC5EAE"/>
    <w:rsid w:val="00CD6672"/>
    <w:rsid w:val="00CE6F37"/>
    <w:rsid w:val="00CF40B9"/>
    <w:rsid w:val="00D01F22"/>
    <w:rsid w:val="00D0308F"/>
    <w:rsid w:val="00D06186"/>
    <w:rsid w:val="00D06EAB"/>
    <w:rsid w:val="00D11F01"/>
    <w:rsid w:val="00D137EF"/>
    <w:rsid w:val="00D138E2"/>
    <w:rsid w:val="00D150B7"/>
    <w:rsid w:val="00D1681F"/>
    <w:rsid w:val="00D16D18"/>
    <w:rsid w:val="00D179E8"/>
    <w:rsid w:val="00D21A3A"/>
    <w:rsid w:val="00D2358B"/>
    <w:rsid w:val="00D23EEC"/>
    <w:rsid w:val="00D241B9"/>
    <w:rsid w:val="00D24EA9"/>
    <w:rsid w:val="00D250A9"/>
    <w:rsid w:val="00D25F69"/>
    <w:rsid w:val="00D2655C"/>
    <w:rsid w:val="00D30557"/>
    <w:rsid w:val="00D33D05"/>
    <w:rsid w:val="00D36186"/>
    <w:rsid w:val="00D36465"/>
    <w:rsid w:val="00D365DF"/>
    <w:rsid w:val="00D433FF"/>
    <w:rsid w:val="00D44B65"/>
    <w:rsid w:val="00D45068"/>
    <w:rsid w:val="00D56E64"/>
    <w:rsid w:val="00D600C6"/>
    <w:rsid w:val="00D60D4B"/>
    <w:rsid w:val="00D66647"/>
    <w:rsid w:val="00D67DA1"/>
    <w:rsid w:val="00D72EE3"/>
    <w:rsid w:val="00D74E1A"/>
    <w:rsid w:val="00D75E26"/>
    <w:rsid w:val="00D75EA0"/>
    <w:rsid w:val="00D76112"/>
    <w:rsid w:val="00D772F7"/>
    <w:rsid w:val="00D80401"/>
    <w:rsid w:val="00D806A3"/>
    <w:rsid w:val="00D82412"/>
    <w:rsid w:val="00D83A4C"/>
    <w:rsid w:val="00D83CC3"/>
    <w:rsid w:val="00D866C4"/>
    <w:rsid w:val="00D86AD7"/>
    <w:rsid w:val="00D91070"/>
    <w:rsid w:val="00D918EE"/>
    <w:rsid w:val="00D934D1"/>
    <w:rsid w:val="00D94497"/>
    <w:rsid w:val="00D95D4F"/>
    <w:rsid w:val="00D97BB7"/>
    <w:rsid w:val="00DA2246"/>
    <w:rsid w:val="00DA42F9"/>
    <w:rsid w:val="00DA5522"/>
    <w:rsid w:val="00DA5CA7"/>
    <w:rsid w:val="00DB1412"/>
    <w:rsid w:val="00DB19BB"/>
    <w:rsid w:val="00DB336D"/>
    <w:rsid w:val="00DB4645"/>
    <w:rsid w:val="00DB6A0D"/>
    <w:rsid w:val="00DC2AED"/>
    <w:rsid w:val="00DC3276"/>
    <w:rsid w:val="00DD5D49"/>
    <w:rsid w:val="00DD738A"/>
    <w:rsid w:val="00DE10D7"/>
    <w:rsid w:val="00DE26D9"/>
    <w:rsid w:val="00DE48B4"/>
    <w:rsid w:val="00DE54A7"/>
    <w:rsid w:val="00DE69FB"/>
    <w:rsid w:val="00DE76C5"/>
    <w:rsid w:val="00DF06C2"/>
    <w:rsid w:val="00DF09DA"/>
    <w:rsid w:val="00DF4FA0"/>
    <w:rsid w:val="00DF5E35"/>
    <w:rsid w:val="00E02F99"/>
    <w:rsid w:val="00E0699C"/>
    <w:rsid w:val="00E12432"/>
    <w:rsid w:val="00E140AE"/>
    <w:rsid w:val="00E143FA"/>
    <w:rsid w:val="00E153E3"/>
    <w:rsid w:val="00E16ACB"/>
    <w:rsid w:val="00E20C94"/>
    <w:rsid w:val="00E24102"/>
    <w:rsid w:val="00E3303C"/>
    <w:rsid w:val="00E346F3"/>
    <w:rsid w:val="00E34776"/>
    <w:rsid w:val="00E45C3B"/>
    <w:rsid w:val="00E461C3"/>
    <w:rsid w:val="00E46C29"/>
    <w:rsid w:val="00E52F10"/>
    <w:rsid w:val="00E54089"/>
    <w:rsid w:val="00E55E9C"/>
    <w:rsid w:val="00E560FA"/>
    <w:rsid w:val="00E60A77"/>
    <w:rsid w:val="00E60B1E"/>
    <w:rsid w:val="00E61E28"/>
    <w:rsid w:val="00E63BD0"/>
    <w:rsid w:val="00E6564F"/>
    <w:rsid w:val="00E6656B"/>
    <w:rsid w:val="00E700A4"/>
    <w:rsid w:val="00E73327"/>
    <w:rsid w:val="00E74346"/>
    <w:rsid w:val="00E77317"/>
    <w:rsid w:val="00E808EB"/>
    <w:rsid w:val="00E81D3F"/>
    <w:rsid w:val="00E834EA"/>
    <w:rsid w:val="00E855DB"/>
    <w:rsid w:val="00E8657E"/>
    <w:rsid w:val="00E87233"/>
    <w:rsid w:val="00E87A60"/>
    <w:rsid w:val="00E91F7E"/>
    <w:rsid w:val="00E941AB"/>
    <w:rsid w:val="00E94597"/>
    <w:rsid w:val="00E9605C"/>
    <w:rsid w:val="00E97F3F"/>
    <w:rsid w:val="00EA08FE"/>
    <w:rsid w:val="00EA30C5"/>
    <w:rsid w:val="00EA50B7"/>
    <w:rsid w:val="00EB0B65"/>
    <w:rsid w:val="00EB0F59"/>
    <w:rsid w:val="00EB107A"/>
    <w:rsid w:val="00EB2DA1"/>
    <w:rsid w:val="00EB66AD"/>
    <w:rsid w:val="00EB67A6"/>
    <w:rsid w:val="00EC1489"/>
    <w:rsid w:val="00EC1725"/>
    <w:rsid w:val="00EC2BD5"/>
    <w:rsid w:val="00EC6DDC"/>
    <w:rsid w:val="00EC7B49"/>
    <w:rsid w:val="00ED275F"/>
    <w:rsid w:val="00ED53CB"/>
    <w:rsid w:val="00ED6923"/>
    <w:rsid w:val="00EE10B0"/>
    <w:rsid w:val="00EE2565"/>
    <w:rsid w:val="00EE3EEE"/>
    <w:rsid w:val="00EE7499"/>
    <w:rsid w:val="00EF212C"/>
    <w:rsid w:val="00EF2CFE"/>
    <w:rsid w:val="00EF6387"/>
    <w:rsid w:val="00EF737A"/>
    <w:rsid w:val="00F01B27"/>
    <w:rsid w:val="00F02D37"/>
    <w:rsid w:val="00F04611"/>
    <w:rsid w:val="00F135D0"/>
    <w:rsid w:val="00F16887"/>
    <w:rsid w:val="00F21443"/>
    <w:rsid w:val="00F3166D"/>
    <w:rsid w:val="00F3199C"/>
    <w:rsid w:val="00F331A4"/>
    <w:rsid w:val="00F33B6C"/>
    <w:rsid w:val="00F3483D"/>
    <w:rsid w:val="00F35BD8"/>
    <w:rsid w:val="00F41AE4"/>
    <w:rsid w:val="00F426EB"/>
    <w:rsid w:val="00F44A09"/>
    <w:rsid w:val="00F45FDE"/>
    <w:rsid w:val="00F573D4"/>
    <w:rsid w:val="00F625D9"/>
    <w:rsid w:val="00F71E22"/>
    <w:rsid w:val="00F72101"/>
    <w:rsid w:val="00F72FD5"/>
    <w:rsid w:val="00F74FB6"/>
    <w:rsid w:val="00F7725C"/>
    <w:rsid w:val="00F8129C"/>
    <w:rsid w:val="00F82BFB"/>
    <w:rsid w:val="00F8305E"/>
    <w:rsid w:val="00F83342"/>
    <w:rsid w:val="00F922A4"/>
    <w:rsid w:val="00F92525"/>
    <w:rsid w:val="00F927D7"/>
    <w:rsid w:val="00F9319A"/>
    <w:rsid w:val="00F93AEF"/>
    <w:rsid w:val="00F94EAD"/>
    <w:rsid w:val="00F95F1A"/>
    <w:rsid w:val="00FA0D49"/>
    <w:rsid w:val="00FA1179"/>
    <w:rsid w:val="00FA1330"/>
    <w:rsid w:val="00FA16FA"/>
    <w:rsid w:val="00FA253F"/>
    <w:rsid w:val="00FA437C"/>
    <w:rsid w:val="00FA6DC9"/>
    <w:rsid w:val="00FA756E"/>
    <w:rsid w:val="00FB14CC"/>
    <w:rsid w:val="00FB3141"/>
    <w:rsid w:val="00FB6D9B"/>
    <w:rsid w:val="00FC0575"/>
    <w:rsid w:val="00FC0A13"/>
    <w:rsid w:val="00FC181A"/>
    <w:rsid w:val="00FC230F"/>
    <w:rsid w:val="00FC287A"/>
    <w:rsid w:val="00FC2960"/>
    <w:rsid w:val="00FC4C62"/>
    <w:rsid w:val="00FC6AE0"/>
    <w:rsid w:val="00FD19C9"/>
    <w:rsid w:val="00FD1F9B"/>
    <w:rsid w:val="00FD3674"/>
    <w:rsid w:val="00FD65BC"/>
    <w:rsid w:val="00FE0EDA"/>
    <w:rsid w:val="00FE296E"/>
    <w:rsid w:val="00FE32E6"/>
    <w:rsid w:val="00FE3534"/>
    <w:rsid w:val="00FE4AA4"/>
    <w:rsid w:val="00FF312C"/>
    <w:rsid w:val="00FF37C3"/>
    <w:rsid w:val="00FF3E18"/>
    <w:rsid w:val="00FF52B8"/>
    <w:rsid w:val="00FF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F3238"/>
  <w15:docId w15:val="{073E821C-F7FA-46A2-945E-02E2D359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10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
      </w:numPr>
      <w:spacing w:before="500"/>
      <w:outlineLvl w:val="1"/>
    </w:pPr>
    <w:rPr>
      <w:b/>
    </w:rPr>
  </w:style>
  <w:style w:type="paragraph" w:customStyle="1" w:styleId="SpecHeading311">
    <w:name w:val="Spec: Heading 3 [1.1]"/>
    <w:basedOn w:val="Normal"/>
    <w:next w:val="Normal"/>
    <w:rsid w:val="00CA6731"/>
    <w:pPr>
      <w:keepNext/>
      <w:numPr>
        <w:ilvl w:val="2"/>
        <w:numId w:val="1"/>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
      </w:numPr>
      <w:tabs>
        <w:tab w:val="clear" w:pos="724"/>
        <w:tab w:val="num" w:pos="731"/>
        <w:tab w:val="num" w:pos="4504"/>
      </w:tabs>
      <w:spacing w:before="250"/>
      <w:ind w:left="731"/>
      <w:outlineLvl w:val="3"/>
    </w:pPr>
  </w:style>
  <w:style w:type="paragraph" w:customStyle="1" w:styleId="SpecHeading51">
    <w:name w:val="Spec: Heading 5 [1.]"/>
    <w:basedOn w:val="Normal"/>
    <w:next w:val="Normal"/>
    <w:link w:val="SpecHeading51Char"/>
    <w:rsid w:val="00CA6731"/>
    <w:pPr>
      <w:numPr>
        <w:ilvl w:val="4"/>
        <w:numId w:val="1"/>
      </w:numPr>
      <w:tabs>
        <w:tab w:val="left" w:pos="720"/>
        <w:tab w:val="num" w:pos="1264"/>
      </w:tabs>
      <w:ind w:left="1264"/>
      <w:outlineLvl w:val="4"/>
    </w:pPr>
  </w:style>
  <w:style w:type="paragraph" w:customStyle="1" w:styleId="SpecHeading6a">
    <w:name w:val="Spec: Heading 6 [a.]"/>
    <w:basedOn w:val="Normal"/>
    <w:next w:val="Normal"/>
    <w:rsid w:val="00F426EB"/>
    <w:pPr>
      <w:numPr>
        <w:ilvl w:val="5"/>
        <w:numId w:val="1"/>
      </w:numPr>
      <w:tabs>
        <w:tab w:val="clear" w:pos="2975"/>
        <w:tab w:val="num" w:pos="2160"/>
      </w:tabs>
      <w:ind w:left="1350" w:hanging="90"/>
      <w:outlineLvl w:val="5"/>
    </w:pPr>
  </w:style>
  <w:style w:type="paragraph" w:customStyle="1" w:styleId="SpecHeading71">
    <w:name w:val="Spec: Heading 7 [1)]"/>
    <w:basedOn w:val="Normal"/>
    <w:next w:val="Normal"/>
    <w:rsid w:val="00CA6731"/>
    <w:pPr>
      <w:numPr>
        <w:ilvl w:val="6"/>
        <w:numId w:val="1"/>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rPr>
  </w:style>
  <w:style w:type="character" w:customStyle="1" w:styleId="SpecHeading51Char">
    <w:name w:val="Spec: Heading 5 [1.] Char"/>
    <w:link w:val="SpecHeading51"/>
    <w:rsid w:val="00CA6731"/>
    <w:rPr>
      <w:rFonts w:ascii="Arial" w:hAnsi="Arial"/>
      <w:sz w:val="22"/>
      <w:szCs w:val="24"/>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
      </w:numPr>
      <w:spacing w:before="500" w:after="250"/>
      <w:jc w:val="center"/>
      <w:outlineLvl w:val="0"/>
    </w:pPr>
    <w:rPr>
      <w:b/>
    </w:rPr>
  </w:style>
  <w:style w:type="paragraph" w:customStyle="1" w:styleId="SpecHeading8a">
    <w:name w:val="Spec: Heading 8[a)]"/>
    <w:basedOn w:val="Normal"/>
    <w:next w:val="Normal"/>
    <w:rsid w:val="00CA6731"/>
    <w:pPr>
      <w:numPr>
        <w:ilvl w:val="7"/>
        <w:numId w:val="1"/>
      </w:numPr>
      <w:tabs>
        <w:tab w:val="left" w:pos="2347"/>
      </w:tabs>
    </w:pPr>
  </w:style>
  <w:style w:type="paragraph" w:styleId="BalloonText">
    <w:name w:val="Balloon Text"/>
    <w:basedOn w:val="Normal"/>
    <w:link w:val="BalloonTextChar"/>
    <w:rsid w:val="00BC7C18"/>
    <w:rPr>
      <w:rFonts w:ascii="Tahoma" w:hAnsi="Tahoma" w:cs="Tahoma"/>
      <w:sz w:val="16"/>
      <w:szCs w:val="16"/>
    </w:rPr>
  </w:style>
  <w:style w:type="character" w:customStyle="1" w:styleId="BalloonTextChar">
    <w:name w:val="Balloon Text Char"/>
    <w:link w:val="BalloonText"/>
    <w:rsid w:val="00BC7C18"/>
    <w:rPr>
      <w:rFonts w:ascii="Tahoma" w:hAnsi="Tahoma" w:cs="Tahoma"/>
      <w:sz w:val="16"/>
      <w:szCs w:val="16"/>
    </w:rPr>
  </w:style>
  <w:style w:type="character" w:styleId="UnresolvedMention">
    <w:name w:val="Unresolved Mention"/>
    <w:uiPriority w:val="99"/>
    <w:unhideWhenUsed/>
    <w:rsid w:val="0022231F"/>
    <w:rPr>
      <w:color w:val="605E5C"/>
      <w:shd w:val="clear" w:color="auto" w:fill="E1DFDD"/>
    </w:rPr>
  </w:style>
  <w:style w:type="paragraph" w:styleId="ListParagraph">
    <w:name w:val="List Paragraph"/>
    <w:basedOn w:val="Normal"/>
    <w:uiPriority w:val="34"/>
    <w:qFormat/>
    <w:rsid w:val="00B75308"/>
    <w:pPr>
      <w:ind w:left="720"/>
      <w:contextualSpacing/>
    </w:pPr>
  </w:style>
  <w:style w:type="paragraph" w:styleId="Revision">
    <w:name w:val="Revision"/>
    <w:hidden/>
    <w:uiPriority w:val="99"/>
    <w:semiHidden/>
    <w:rsid w:val="00004A97"/>
    <w:rPr>
      <w:rFonts w:ascii="Arial" w:hAnsi="Arial"/>
      <w:sz w:val="22"/>
      <w:szCs w:val="24"/>
    </w:rPr>
  </w:style>
  <w:style w:type="character" w:styleId="CommentReference">
    <w:name w:val="annotation reference"/>
    <w:basedOn w:val="DefaultParagraphFont"/>
    <w:semiHidden/>
    <w:unhideWhenUsed/>
    <w:rsid w:val="007323AA"/>
    <w:rPr>
      <w:sz w:val="16"/>
      <w:szCs w:val="16"/>
    </w:rPr>
  </w:style>
  <w:style w:type="paragraph" w:styleId="CommentText">
    <w:name w:val="annotation text"/>
    <w:basedOn w:val="Normal"/>
    <w:link w:val="CommentTextChar"/>
    <w:unhideWhenUsed/>
    <w:rsid w:val="007323AA"/>
    <w:rPr>
      <w:sz w:val="20"/>
      <w:szCs w:val="20"/>
    </w:rPr>
  </w:style>
  <w:style w:type="character" w:customStyle="1" w:styleId="CommentTextChar">
    <w:name w:val="Comment Text Char"/>
    <w:basedOn w:val="DefaultParagraphFont"/>
    <w:link w:val="CommentText"/>
    <w:rsid w:val="007323AA"/>
    <w:rPr>
      <w:rFonts w:ascii="Arial" w:hAnsi="Arial"/>
    </w:rPr>
  </w:style>
  <w:style w:type="paragraph" w:styleId="CommentSubject">
    <w:name w:val="annotation subject"/>
    <w:basedOn w:val="CommentText"/>
    <w:next w:val="CommentText"/>
    <w:link w:val="CommentSubjectChar"/>
    <w:semiHidden/>
    <w:unhideWhenUsed/>
    <w:rsid w:val="007323AA"/>
    <w:rPr>
      <w:b/>
      <w:bCs/>
    </w:rPr>
  </w:style>
  <w:style w:type="character" w:customStyle="1" w:styleId="CommentSubjectChar">
    <w:name w:val="Comment Subject Char"/>
    <w:basedOn w:val="CommentTextChar"/>
    <w:link w:val="CommentSubject"/>
    <w:semiHidden/>
    <w:rsid w:val="007323AA"/>
    <w:rPr>
      <w:rFonts w:ascii="Arial" w:hAnsi="Arial"/>
      <w:b/>
      <w:bCs/>
    </w:rPr>
  </w:style>
  <w:style w:type="paragraph" w:styleId="BodyTextIndent3">
    <w:name w:val="Body Text Indent 3"/>
    <w:basedOn w:val="Normal"/>
    <w:link w:val="BodyTextIndent3Char"/>
    <w:rsid w:val="00726301"/>
    <w:pPr>
      <w:widowControl w:val="0"/>
      <w:suppressAutoHyphens/>
      <w:ind w:left="1440" w:hanging="720"/>
    </w:pPr>
    <w:rPr>
      <w:sz w:val="20"/>
      <w:szCs w:val="20"/>
    </w:rPr>
  </w:style>
  <w:style w:type="character" w:customStyle="1" w:styleId="BodyTextIndent3Char">
    <w:name w:val="Body Text Indent 3 Char"/>
    <w:basedOn w:val="DefaultParagraphFont"/>
    <w:link w:val="BodyTextIndent3"/>
    <w:rsid w:val="00726301"/>
    <w:rPr>
      <w:rFonts w:ascii="Arial" w:hAnsi="Arial"/>
    </w:rPr>
  </w:style>
  <w:style w:type="table" w:styleId="TableGrid">
    <w:name w:val="Table Grid"/>
    <w:basedOn w:val="TableNormal"/>
    <w:rsid w:val="00434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40B91"/>
    <w:rPr>
      <w:color w:val="2B579A"/>
      <w:shd w:val="clear" w:color="auto" w:fill="E1DFDD"/>
    </w:rPr>
  </w:style>
  <w:style w:type="character" w:styleId="FollowedHyperlink">
    <w:name w:val="FollowedHyperlink"/>
    <w:basedOn w:val="DefaultParagraphFont"/>
    <w:semiHidden/>
    <w:unhideWhenUsed/>
    <w:rsid w:val="006A4F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955831">
      <w:bodyDiv w:val="1"/>
      <w:marLeft w:val="0"/>
      <w:marRight w:val="0"/>
      <w:marTop w:val="0"/>
      <w:marBottom w:val="0"/>
      <w:divBdr>
        <w:top w:val="none" w:sz="0" w:space="0" w:color="auto"/>
        <w:left w:val="none" w:sz="0" w:space="0" w:color="auto"/>
        <w:bottom w:val="none" w:sz="0" w:space="0" w:color="auto"/>
        <w:right w:val="none" w:sz="0" w:space="0" w:color="auto"/>
      </w:divBdr>
    </w:div>
    <w:div w:id="195489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ri.org" TargetMode="External"/><Relationship Id="rId18" Type="http://schemas.openxmlformats.org/officeDocument/2006/relationships/hyperlink" Target="https://www.hickmanedgesystems.com/Products/Details/Hickman/TerminEdge/terminedge-xt-fascia" TargetMode="External"/><Relationship Id="rId26" Type="http://schemas.openxmlformats.org/officeDocument/2006/relationships/image" Target="media/image7.jpeg"/><Relationship Id="rId39" Type="http://schemas.openxmlformats.org/officeDocument/2006/relationships/hyperlink" Target="https://www.hickmanedgesystems.com/Products/Details/Hickman/fascia-systems/econosnap-fascia" TargetMode="External"/><Relationship Id="rId21" Type="http://schemas.openxmlformats.org/officeDocument/2006/relationships/image" Target="media/image4.jpeg"/><Relationship Id="rId34" Type="http://schemas.openxmlformats.org/officeDocument/2006/relationships/image" Target="media/image11.jpeg"/><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ickmanedgesystems.com/Products/Details/Hickman/TerminEdge/terminedge-ex-fascia" TargetMode="External"/><Relationship Id="rId20" Type="http://schemas.openxmlformats.org/officeDocument/2006/relationships/hyperlink" Target="https://www.hickmanedgesystems.com/Products/Details/Hickman/TerminEdge/terminedge-hg-fascia" TargetMode="External"/><Relationship Id="rId29" Type="http://schemas.openxmlformats.org/officeDocument/2006/relationships/image" Target="media/image9.png"/><Relationship Id="rId41" Type="http://schemas.openxmlformats.org/officeDocument/2006/relationships/hyperlink" Target="https://www.hickmanedgesystems.com/Products/Details/Hickman/fascia-systems/econocrimp-fasc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ickmanedgesystems.com/" TargetMode="External"/><Relationship Id="rId24" Type="http://schemas.openxmlformats.org/officeDocument/2006/relationships/image" Target="media/image6.jpeg"/><Relationship Id="rId32" Type="http://schemas.openxmlformats.org/officeDocument/2006/relationships/image" Target="media/image10.jpeg"/><Relationship Id="rId37" Type="http://schemas.openxmlformats.org/officeDocument/2006/relationships/hyperlink" Target="https://www.hickmanedgesystems.com/Products/Details/Hickman/TerminEdge/terminedge-one-extended-fascia" TargetMode="External"/><Relationship Id="rId40" Type="http://schemas.openxmlformats.org/officeDocument/2006/relationships/image" Target="media/image14.jpeg"/><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image" Target="media/image5.jpeg"/><Relationship Id="rId28" Type="http://schemas.openxmlformats.org/officeDocument/2006/relationships/image" Target="media/image8.png"/><Relationship Id="rId36"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yperlink" Target="https://www.hickmanedgesystems.com/Products/Details/Hickman/TerminEdge/terminedge-drip-edge-ex-pitched"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mgedgesystems.com" TargetMode="External"/><Relationship Id="rId22" Type="http://schemas.openxmlformats.org/officeDocument/2006/relationships/hyperlink" Target="https://www.hickmanedgesystems.com/Products/Details/Hickman/TerminEdge/terminedge-canted-ex-wd-fascia" TargetMode="External"/><Relationship Id="rId27" Type="http://schemas.openxmlformats.org/officeDocument/2006/relationships/hyperlink" Target="https://www.hickmanedgesystems.com/Products/Details/Hickman/TerminEdge/terminedge-canted-xt-fascia" TargetMode="External"/><Relationship Id="rId30" Type="http://schemas.openxmlformats.org/officeDocument/2006/relationships/hyperlink" Target="https://www.hickmanedgesystems.com/Products/Details/Hickman/TerminEdge/terminedge-drip-edge-ex-flat" TargetMode="External"/><Relationship Id="rId35" Type="http://schemas.openxmlformats.org/officeDocument/2006/relationships/hyperlink" Target="https://www.hickmanedgesystems.com/Products/Details/Hickman/TerminEdge/terminedge-one-fascia"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info@hickmanedgesystems.com" TargetMode="External"/><Relationship Id="rId17" Type="http://schemas.openxmlformats.org/officeDocument/2006/relationships/image" Target="media/image2.jpeg"/><Relationship Id="rId25" Type="http://schemas.openxmlformats.org/officeDocument/2006/relationships/hyperlink" Target="https://www.hickmanedgesystems.com/Products/Details/Hickman/TerminEdge/terminedge-canted-xt-wd-fascia" TargetMode="External"/><Relationship Id="rId33" Type="http://schemas.openxmlformats.org/officeDocument/2006/relationships/hyperlink" Target="https://www.hickmanedgesystems.com/Products/Details/Hickman/TerminEdge/terminedge-fascia" TargetMode="External"/><Relationship Id="rId38"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6-14-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03a3b9-208f-456f-a041-6a4a8760c380">
      <Terms xmlns="http://schemas.microsoft.com/office/infopath/2007/PartnerControls"/>
    </lcf76f155ced4ddcb4097134ff3c332f>
    <TaxCatchAll xmlns="eb2c96c3-fc99-47a2-a42f-88dd28e8bba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E70224124C7F041B6884BFAD72197C2" ma:contentTypeVersion="18" ma:contentTypeDescription="Create a new document." ma:contentTypeScope="" ma:versionID="2b9483facab098a67de000be2353f716">
  <xsd:schema xmlns:xsd="http://www.w3.org/2001/XMLSchema" xmlns:xs="http://www.w3.org/2001/XMLSchema" xmlns:p="http://schemas.microsoft.com/office/2006/metadata/properties" xmlns:ns2="6203a3b9-208f-456f-a041-6a4a8760c380" xmlns:ns3="eb2c96c3-fc99-47a2-a42f-88dd28e8bba7" targetNamespace="http://schemas.microsoft.com/office/2006/metadata/properties" ma:root="true" ma:fieldsID="ecfdf277c029a9dcc089d85f90c9c0b7" ns2:_="" ns3:_="">
    <xsd:import namespace="6203a3b9-208f-456f-a041-6a4a8760c380"/>
    <xsd:import namespace="eb2c96c3-fc99-47a2-a42f-88dd28e8bb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3a3b9-208f-456f-a041-6a4a8760c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8450a9f-5f32-40a9-9939-8b697ee97e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2c96c3-fc99-47a2-a42f-88dd28e8bba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6a095f-3ad2-4265-9dac-687b4bd51373}" ma:internalName="TaxCatchAll" ma:showField="CatchAllData" ma:web="eb2c96c3-fc99-47a2-a42f-88dd28e8bba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5CD599-6DC1-487E-81E2-B4AB96AE7C84}">
  <ds:schemaRefs>
    <ds:schemaRef ds:uri="http://schemas.microsoft.com/office/2006/metadata/properties"/>
    <ds:schemaRef ds:uri="http://schemas.microsoft.com/office/infopath/2007/PartnerControls"/>
    <ds:schemaRef ds:uri="6203a3b9-208f-456f-a041-6a4a8760c380"/>
    <ds:schemaRef ds:uri="eb2c96c3-fc99-47a2-a42f-88dd28e8bba7"/>
  </ds:schemaRefs>
</ds:datastoreItem>
</file>

<file path=customXml/itemProps2.xml><?xml version="1.0" encoding="utf-8"?>
<ds:datastoreItem xmlns:ds="http://schemas.openxmlformats.org/officeDocument/2006/customXml" ds:itemID="{160B6403-9753-4EE1-9881-51135BF100BF}">
  <ds:schemaRefs>
    <ds:schemaRef ds:uri="http://schemas.openxmlformats.org/officeDocument/2006/bibliography"/>
  </ds:schemaRefs>
</ds:datastoreItem>
</file>

<file path=customXml/itemProps3.xml><?xml version="1.0" encoding="utf-8"?>
<ds:datastoreItem xmlns:ds="http://schemas.openxmlformats.org/officeDocument/2006/customXml" ds:itemID="{BCCAFB50-C62B-415B-A1A2-BA000BCAE8F1}"/>
</file>

<file path=customXml/itemProps4.xml><?xml version="1.0" encoding="utf-8"?>
<ds:datastoreItem xmlns:ds="http://schemas.openxmlformats.org/officeDocument/2006/customXml" ds:itemID="{37C26752-10A6-4F67-9D6C-68EE3309B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Guide Spec Template 6-14-16</Template>
  <TotalTime>35</TotalTime>
  <Pages>20</Pages>
  <Words>3831</Words>
  <Characters>21841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OMG TerminEdge Fascia System</vt:lpstr>
    </vt:vector>
  </TitlesOfParts>
  <Company>OMG EdgeSystems</Company>
  <LinksUpToDate>false</LinksUpToDate>
  <CharactersWithSpaces>25621</CharactersWithSpaces>
  <SharedDoc>false</SharedDoc>
  <HLinks>
    <vt:vector size="102" baseType="variant">
      <vt:variant>
        <vt:i4>5177370</vt:i4>
      </vt:variant>
      <vt:variant>
        <vt:i4>48</vt:i4>
      </vt:variant>
      <vt:variant>
        <vt:i4>0</vt:i4>
      </vt:variant>
      <vt:variant>
        <vt:i4>5</vt:i4>
      </vt:variant>
      <vt:variant>
        <vt:lpwstr>https://www.hickmanedgesystems.com/Products/Details/Hickman/TerminEdge/terminedge-fascia</vt:lpwstr>
      </vt:variant>
      <vt:variant>
        <vt:lpwstr/>
      </vt:variant>
      <vt:variant>
        <vt:i4>7405664</vt:i4>
      </vt:variant>
      <vt:variant>
        <vt:i4>45</vt:i4>
      </vt:variant>
      <vt:variant>
        <vt:i4>0</vt:i4>
      </vt:variant>
      <vt:variant>
        <vt:i4>5</vt:i4>
      </vt:variant>
      <vt:variant>
        <vt:lpwstr>https://www.hickmanedgesystems.com/Products/Details/Hickman/TerminEdge/terminedge-drip-edge-ex-pitched</vt:lpwstr>
      </vt:variant>
      <vt:variant>
        <vt:lpwstr/>
      </vt:variant>
      <vt:variant>
        <vt:i4>8257635</vt:i4>
      </vt:variant>
      <vt:variant>
        <vt:i4>42</vt:i4>
      </vt:variant>
      <vt:variant>
        <vt:i4>0</vt:i4>
      </vt:variant>
      <vt:variant>
        <vt:i4>5</vt:i4>
      </vt:variant>
      <vt:variant>
        <vt:lpwstr>https://www.hickmanedgesystems.com/Products/Details/Hickman/TerminEdge/terminedge-drip-edge-ex-flat</vt:lpwstr>
      </vt:variant>
      <vt:variant>
        <vt:lpwstr/>
      </vt:variant>
      <vt:variant>
        <vt:i4>7012395</vt:i4>
      </vt:variant>
      <vt:variant>
        <vt:i4>39</vt:i4>
      </vt:variant>
      <vt:variant>
        <vt:i4>0</vt:i4>
      </vt:variant>
      <vt:variant>
        <vt:i4>5</vt:i4>
      </vt:variant>
      <vt:variant>
        <vt:lpwstr>https://www.hickmanedgesystems.com/Products/Details/Hickman/TerminEdge/terminedge-canted-xt-fascia</vt:lpwstr>
      </vt:variant>
      <vt:variant>
        <vt:lpwstr/>
      </vt:variant>
      <vt:variant>
        <vt:i4>1048591</vt:i4>
      </vt:variant>
      <vt:variant>
        <vt:i4>36</vt:i4>
      </vt:variant>
      <vt:variant>
        <vt:i4>0</vt:i4>
      </vt:variant>
      <vt:variant>
        <vt:i4>5</vt:i4>
      </vt:variant>
      <vt:variant>
        <vt:lpwstr>https://www.hickmanedgesystems.com/Products/Details/Hickman/TerminEdge/terminedge-canted-xt-wd-fascia</vt:lpwstr>
      </vt:variant>
      <vt:variant>
        <vt:lpwstr/>
      </vt:variant>
      <vt:variant>
        <vt:i4>7733287</vt:i4>
      </vt:variant>
      <vt:variant>
        <vt:i4>33</vt:i4>
      </vt:variant>
      <vt:variant>
        <vt:i4>0</vt:i4>
      </vt:variant>
      <vt:variant>
        <vt:i4>5</vt:i4>
      </vt:variant>
      <vt:variant>
        <vt:lpwstr>https://www.hickmanedgesystems.com/Products/Details/Hickman/TerminEdge/terminedge-canted-ex-fascia</vt:lpwstr>
      </vt:variant>
      <vt:variant>
        <vt:lpwstr/>
      </vt:variant>
      <vt:variant>
        <vt:i4>851971</vt:i4>
      </vt:variant>
      <vt:variant>
        <vt:i4>30</vt:i4>
      </vt:variant>
      <vt:variant>
        <vt:i4>0</vt:i4>
      </vt:variant>
      <vt:variant>
        <vt:i4>5</vt:i4>
      </vt:variant>
      <vt:variant>
        <vt:lpwstr>https://www.hickmanedgesystems.com/Products/Details/Hickman/TerminEdge/terminedge-canted-ex-wd-fascia</vt:lpwstr>
      </vt:variant>
      <vt:variant>
        <vt:lpwstr/>
      </vt:variant>
      <vt:variant>
        <vt:i4>6815805</vt:i4>
      </vt:variant>
      <vt:variant>
        <vt:i4>27</vt:i4>
      </vt:variant>
      <vt:variant>
        <vt:i4>0</vt:i4>
      </vt:variant>
      <vt:variant>
        <vt:i4>5</vt:i4>
      </vt:variant>
      <vt:variant>
        <vt:lpwstr>https://www.hickmanedgesystems.com/Products/Details/Hickman/TerminEdge/terminedge-hg-mb-fascia</vt:lpwstr>
      </vt:variant>
      <vt:variant>
        <vt:lpwstr/>
      </vt:variant>
      <vt:variant>
        <vt:i4>3604513</vt:i4>
      </vt:variant>
      <vt:variant>
        <vt:i4>24</vt:i4>
      </vt:variant>
      <vt:variant>
        <vt:i4>0</vt:i4>
      </vt:variant>
      <vt:variant>
        <vt:i4>5</vt:i4>
      </vt:variant>
      <vt:variant>
        <vt:lpwstr>https://www.hickmanedgesystems.com/Products/Details/Hickman/TerminEdge/terminedge-hg-fascia</vt:lpwstr>
      </vt:variant>
      <vt:variant>
        <vt:lpwstr/>
      </vt:variant>
      <vt:variant>
        <vt:i4>8060973</vt:i4>
      </vt:variant>
      <vt:variant>
        <vt:i4>21</vt:i4>
      </vt:variant>
      <vt:variant>
        <vt:i4>0</vt:i4>
      </vt:variant>
      <vt:variant>
        <vt:i4>5</vt:i4>
      </vt:variant>
      <vt:variant>
        <vt:lpwstr>https://www.hickmanedgesystems.com/Products/Details/Hickman/TerminEdge/terminedge-xt-mb-fascia</vt:lpwstr>
      </vt:variant>
      <vt:variant>
        <vt:lpwstr/>
      </vt:variant>
      <vt:variant>
        <vt:i4>2359345</vt:i4>
      </vt:variant>
      <vt:variant>
        <vt:i4>18</vt:i4>
      </vt:variant>
      <vt:variant>
        <vt:i4>0</vt:i4>
      </vt:variant>
      <vt:variant>
        <vt:i4>5</vt:i4>
      </vt:variant>
      <vt:variant>
        <vt:lpwstr>https://www.hickmanedgesystems.com/Products/Details/Hickman/TerminEdge/terminedge-xt-fascia</vt:lpwstr>
      </vt:variant>
      <vt:variant>
        <vt:lpwstr/>
      </vt:variant>
      <vt:variant>
        <vt:i4>7798832</vt:i4>
      </vt:variant>
      <vt:variant>
        <vt:i4>15</vt:i4>
      </vt:variant>
      <vt:variant>
        <vt:i4>0</vt:i4>
      </vt:variant>
      <vt:variant>
        <vt:i4>5</vt:i4>
      </vt:variant>
      <vt:variant>
        <vt:lpwstr>https://www.hickmanedgesystems.com/Products/Details/Hickman/TerminEdge/terminedge-ex-mb-fascia</vt:lpwstr>
      </vt:variant>
      <vt:variant>
        <vt:lpwstr/>
      </vt:variant>
      <vt:variant>
        <vt:i4>2621484</vt:i4>
      </vt:variant>
      <vt:variant>
        <vt:i4>12</vt:i4>
      </vt:variant>
      <vt:variant>
        <vt:i4>0</vt:i4>
      </vt:variant>
      <vt:variant>
        <vt:i4>5</vt:i4>
      </vt:variant>
      <vt:variant>
        <vt:lpwstr>https://www.hickmanedgesystems.com/Products/Details/Hickman/TerminEdge/terminedge-ex-fascia</vt:lpwstr>
      </vt:variant>
      <vt:variant>
        <vt:lpwstr/>
      </vt:variant>
      <vt:variant>
        <vt:i4>2883623</vt:i4>
      </vt:variant>
      <vt:variant>
        <vt:i4>9</vt:i4>
      </vt:variant>
      <vt:variant>
        <vt:i4>0</vt:i4>
      </vt:variant>
      <vt:variant>
        <vt:i4>5</vt:i4>
      </vt:variant>
      <vt:variant>
        <vt:lpwstr>http://www.omgedgesystems.com/</vt:lpwstr>
      </vt:variant>
      <vt:variant>
        <vt:lpwstr/>
      </vt:variant>
      <vt:variant>
        <vt:i4>5832769</vt:i4>
      </vt:variant>
      <vt:variant>
        <vt:i4>6</vt:i4>
      </vt:variant>
      <vt:variant>
        <vt:i4>0</vt:i4>
      </vt:variant>
      <vt:variant>
        <vt:i4>5</vt:i4>
      </vt:variant>
      <vt:variant>
        <vt:lpwstr>http://www.spri.org/</vt:lpwstr>
      </vt:variant>
      <vt:variant>
        <vt:lpwstr/>
      </vt:variant>
      <vt:variant>
        <vt:i4>5505123</vt:i4>
      </vt:variant>
      <vt:variant>
        <vt:i4>3</vt:i4>
      </vt:variant>
      <vt:variant>
        <vt:i4>0</vt:i4>
      </vt:variant>
      <vt:variant>
        <vt:i4>5</vt:i4>
      </vt:variant>
      <vt:variant>
        <vt:lpwstr>mailto:info@hickmanedgesystems.com</vt:lpwstr>
      </vt:variant>
      <vt:variant>
        <vt:lpwstr/>
      </vt:variant>
      <vt:variant>
        <vt:i4>2883696</vt:i4>
      </vt:variant>
      <vt:variant>
        <vt:i4>0</vt:i4>
      </vt:variant>
      <vt:variant>
        <vt:i4>0</vt:i4>
      </vt:variant>
      <vt:variant>
        <vt:i4>5</vt:i4>
      </vt:variant>
      <vt:variant>
        <vt:lpwstr>http://hickmanedgesystems.com/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 TerminEdge Fascia System</dc:title>
  <dc:subject>Guide Specification</dc:subject>
  <dc:creator>Gary Schuman</dc:creator>
  <cp:keywords/>
  <cp:lastModifiedBy>Diana Doxtator</cp:lastModifiedBy>
  <cp:revision>22</cp:revision>
  <cp:lastPrinted>2023-03-15T13:09:00Z</cp:lastPrinted>
  <dcterms:created xsi:type="dcterms:W3CDTF">2023-04-15T23:08:00Z</dcterms:created>
  <dcterms:modified xsi:type="dcterms:W3CDTF">2024-03-15T20:31:00Z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0x0101003E70224124C7F041B6884BFAD72197C2</vt:lpwstr>
  </property>
  <property fmtid="{D5CDD505-2E9C-101B-9397-08002B2CF9AE}" pid="3" name="MediaServiceImageTags">
    <vt:lpwstr/>
  </property>
  <property fmtid="{D5CDD505-2E9C-101B-9397-08002B2CF9AE}" pid="4" name="GrammarlyDocumentId">
    <vt:lpwstr>91c861a095dd747b7ced46b088ab4b493084155f1315d7b8073c54c7eb669f1e</vt:lpwstr>
  </property>
</Properties>
</file>